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0D08" w14:textId="7A8DA33D" w:rsidR="00403585" w:rsidRPr="00BD4255" w:rsidRDefault="004B6D95" w:rsidP="00D667B4">
      <w:pPr>
        <w:jc w:val="center"/>
        <w:outlineLvl w:val="1"/>
        <w:rPr>
          <w:rFonts w:ascii="Georgia" w:hAnsi="Georgia"/>
          <w:b/>
          <w:bCs/>
          <w:color w:val="141412"/>
        </w:rPr>
      </w:pPr>
      <w:r w:rsidRPr="00BD4255">
        <w:rPr>
          <w:rFonts w:ascii="Georgia" w:hAnsi="Georgia"/>
          <w:b/>
          <w:bCs/>
          <w:color w:val="141412"/>
        </w:rPr>
        <w:t>Cybersecurity &amp;</w:t>
      </w:r>
      <w:r w:rsidR="00C36544" w:rsidRPr="00BD4255">
        <w:rPr>
          <w:rFonts w:ascii="Georgia" w:hAnsi="Georgia"/>
          <w:b/>
          <w:bCs/>
          <w:color w:val="141412"/>
        </w:rPr>
        <w:t xml:space="preserve"> </w:t>
      </w:r>
      <w:r w:rsidRPr="00BD4255">
        <w:rPr>
          <w:rFonts w:ascii="Georgia" w:hAnsi="Georgia"/>
          <w:b/>
          <w:bCs/>
          <w:color w:val="141412"/>
        </w:rPr>
        <w:t>Cyberl</w:t>
      </w:r>
      <w:r w:rsidR="00C36544" w:rsidRPr="00BD4255">
        <w:rPr>
          <w:rFonts w:ascii="Georgia" w:hAnsi="Georgia"/>
          <w:b/>
          <w:bCs/>
          <w:color w:val="141412"/>
        </w:rPr>
        <w:t>aw</w:t>
      </w:r>
      <w:r w:rsidR="00B908AF" w:rsidRPr="00BD4255">
        <w:rPr>
          <w:rFonts w:ascii="Georgia" w:hAnsi="Georgia"/>
          <w:b/>
          <w:bCs/>
          <w:color w:val="141412"/>
        </w:rPr>
        <w:t xml:space="preserve"> </w:t>
      </w:r>
      <w:r w:rsidR="00C62A08" w:rsidRPr="00BD4255">
        <w:rPr>
          <w:rFonts w:ascii="Georgia" w:hAnsi="Georgia"/>
          <w:b/>
          <w:bCs/>
          <w:color w:val="141412"/>
        </w:rPr>
        <w:t>–</w:t>
      </w:r>
      <w:r w:rsidR="00E5168E" w:rsidRPr="00BD4255">
        <w:rPr>
          <w:rFonts w:ascii="Georgia" w:hAnsi="Georgia"/>
          <w:b/>
          <w:bCs/>
          <w:color w:val="141412"/>
        </w:rPr>
        <w:t xml:space="preserve"> </w:t>
      </w:r>
      <w:r w:rsidRPr="00BD4255">
        <w:rPr>
          <w:rFonts w:ascii="Georgia" w:hAnsi="Georgia"/>
          <w:b/>
          <w:bCs/>
          <w:color w:val="141412"/>
        </w:rPr>
        <w:t>Spring</w:t>
      </w:r>
      <w:r w:rsidR="00BC3ACF" w:rsidRPr="00BD4255">
        <w:rPr>
          <w:rFonts w:ascii="Georgia" w:hAnsi="Georgia"/>
          <w:b/>
          <w:bCs/>
          <w:color w:val="141412"/>
        </w:rPr>
        <w:t xml:space="preserve"> 20</w:t>
      </w:r>
      <w:r w:rsidR="00C36544" w:rsidRPr="00BD4255">
        <w:rPr>
          <w:rFonts w:ascii="Georgia" w:hAnsi="Georgia"/>
          <w:b/>
          <w:bCs/>
          <w:color w:val="141412"/>
        </w:rPr>
        <w:t>2</w:t>
      </w:r>
      <w:r w:rsidR="00F546B8">
        <w:rPr>
          <w:rFonts w:ascii="Georgia" w:hAnsi="Georgia"/>
          <w:b/>
          <w:bCs/>
          <w:color w:val="141412"/>
        </w:rPr>
        <w:t>4</w:t>
      </w:r>
    </w:p>
    <w:p w14:paraId="2D6C7C86" w14:textId="77777777" w:rsidR="00622EB5" w:rsidRPr="00BD4255" w:rsidRDefault="00622EB5" w:rsidP="00D667B4">
      <w:pPr>
        <w:jc w:val="center"/>
        <w:outlineLvl w:val="1"/>
        <w:rPr>
          <w:rFonts w:ascii="Georgia" w:hAnsi="Georgia"/>
          <w:b/>
          <w:bCs/>
          <w:color w:val="141412"/>
        </w:rPr>
      </w:pPr>
    </w:p>
    <w:tbl>
      <w:tblPr>
        <w:tblW w:w="9045"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left w:w="0" w:type="dxa"/>
          <w:right w:w="0" w:type="dxa"/>
        </w:tblCellMar>
        <w:tblLook w:val="04A0" w:firstRow="1" w:lastRow="0" w:firstColumn="1" w:lastColumn="0" w:noHBand="0" w:noVBand="1"/>
      </w:tblPr>
      <w:tblGrid>
        <w:gridCol w:w="2602"/>
        <w:gridCol w:w="1977"/>
        <w:gridCol w:w="4466"/>
      </w:tblGrid>
      <w:tr w:rsidR="00403585" w:rsidRPr="00BD4255" w14:paraId="56BC69B1" w14:textId="77777777" w:rsidTr="003B68AB">
        <w:tc>
          <w:tcPr>
            <w:tcW w:w="2602" w:type="dxa"/>
            <w:tcMar>
              <w:top w:w="90" w:type="dxa"/>
              <w:left w:w="0" w:type="dxa"/>
              <w:bottom w:w="90" w:type="dxa"/>
              <w:right w:w="150" w:type="dxa"/>
            </w:tcMar>
            <w:hideMark/>
          </w:tcPr>
          <w:p w14:paraId="6BF1BD6D" w14:textId="6BAD38E2" w:rsidR="00403585" w:rsidRPr="00BD4255" w:rsidRDefault="00BE2B87" w:rsidP="00D667B4">
            <w:pPr>
              <w:rPr>
                <w:rFonts w:ascii="Georgia" w:hAnsi="Georgia" w:cs="Helvetica"/>
                <w:color w:val="000000"/>
              </w:rPr>
            </w:pPr>
            <w:r>
              <w:rPr>
                <w:rFonts w:ascii="Georgia" w:hAnsi="Georgia" w:cs="Helvetica"/>
                <w:color w:val="000000"/>
              </w:rPr>
              <w:t>Tuesday / Thursday, 10:30 – 11:55AM</w:t>
            </w:r>
          </w:p>
        </w:tc>
        <w:tc>
          <w:tcPr>
            <w:tcW w:w="1977" w:type="dxa"/>
            <w:tcMar>
              <w:top w:w="90" w:type="dxa"/>
              <w:left w:w="0" w:type="dxa"/>
              <w:bottom w:w="90" w:type="dxa"/>
              <w:right w:w="150" w:type="dxa"/>
            </w:tcMar>
            <w:hideMark/>
          </w:tcPr>
          <w:p w14:paraId="33FCF06A" w14:textId="37CFE560" w:rsidR="00403585" w:rsidRPr="00BD4255" w:rsidRDefault="00403585" w:rsidP="00D667B4">
            <w:pPr>
              <w:rPr>
                <w:rFonts w:ascii="Georgia" w:hAnsi="Georgia" w:cs="Helvetica"/>
                <w:color w:val="000000"/>
              </w:rPr>
            </w:pPr>
            <w:r w:rsidRPr="00BD4255">
              <w:rPr>
                <w:rFonts w:ascii="Georgia" w:hAnsi="Georgia" w:cs="Helvetica"/>
                <w:b/>
                <w:bCs/>
                <w:color w:val="000000"/>
              </w:rPr>
              <w:t>Room:</w:t>
            </w:r>
            <w:r w:rsidRPr="00BD4255">
              <w:rPr>
                <w:rFonts w:ascii="Georgia" w:hAnsi="Georgia" w:cs="Helvetica"/>
                <w:color w:val="000000"/>
              </w:rPr>
              <w:t> </w:t>
            </w:r>
            <w:r w:rsidR="00BE2B87">
              <w:rPr>
                <w:rFonts w:ascii="Georgia" w:hAnsi="Georgia" w:cs="Helvetica"/>
                <w:color w:val="000000"/>
              </w:rPr>
              <w:t>Holland 285C</w:t>
            </w:r>
          </w:p>
        </w:tc>
        <w:tc>
          <w:tcPr>
            <w:tcW w:w="4466" w:type="dxa"/>
            <w:tcMar>
              <w:top w:w="90" w:type="dxa"/>
              <w:left w:w="0" w:type="dxa"/>
              <w:bottom w:w="90" w:type="dxa"/>
              <w:right w:w="150" w:type="dxa"/>
            </w:tcMar>
            <w:hideMark/>
          </w:tcPr>
          <w:p w14:paraId="099FE90E" w14:textId="4C2BD00C" w:rsidR="00403585" w:rsidRPr="00BD4255" w:rsidRDefault="00403585" w:rsidP="00D667B4">
            <w:pPr>
              <w:rPr>
                <w:rFonts w:ascii="Georgia" w:hAnsi="Georgia" w:cs="Helvetica"/>
                <w:color w:val="000000" w:themeColor="text1"/>
              </w:rPr>
            </w:pPr>
            <w:r w:rsidRPr="00BD4255">
              <w:rPr>
                <w:rFonts w:ascii="Georgia" w:hAnsi="Georgia" w:cs="Helvetica"/>
                <w:color w:val="000000"/>
              </w:rPr>
              <w:t>Professor </w:t>
            </w:r>
            <w:hyperlink r:id="rId8" w:history="1">
              <w:r w:rsidRPr="00BD4255">
                <w:rPr>
                  <w:rStyle w:val="Hyperlink"/>
                  <w:rFonts w:ascii="Georgia" w:hAnsi="Georgia" w:cs="Helvetica"/>
                </w:rPr>
                <w:t>Derek Bambauer</w:t>
              </w:r>
            </w:hyperlink>
          </w:p>
        </w:tc>
      </w:tr>
      <w:tr w:rsidR="00403585" w:rsidRPr="00BD4255" w14:paraId="03E59F85" w14:textId="77777777" w:rsidTr="003B68AB">
        <w:tc>
          <w:tcPr>
            <w:tcW w:w="2602" w:type="dxa"/>
            <w:tcMar>
              <w:top w:w="90" w:type="dxa"/>
              <w:left w:w="0" w:type="dxa"/>
              <w:bottom w:w="90" w:type="dxa"/>
              <w:right w:w="150" w:type="dxa"/>
            </w:tcMar>
            <w:hideMark/>
          </w:tcPr>
          <w:p w14:paraId="70098402" w14:textId="4E54B815" w:rsidR="00403585" w:rsidRPr="00BD4255" w:rsidRDefault="00403585" w:rsidP="00D667B4">
            <w:pPr>
              <w:rPr>
                <w:rFonts w:ascii="Georgia" w:hAnsi="Georgia" w:cs="Helvetica"/>
                <w:color w:val="000000"/>
              </w:rPr>
            </w:pPr>
            <w:r w:rsidRPr="00BD4255">
              <w:rPr>
                <w:rFonts w:ascii="Georgia" w:hAnsi="Georgia" w:cs="Helvetica"/>
                <w:b/>
                <w:bCs/>
                <w:color w:val="000000"/>
              </w:rPr>
              <w:t>Course:</w:t>
            </w:r>
            <w:r w:rsidR="00C62A08" w:rsidRPr="00BD4255">
              <w:rPr>
                <w:rFonts w:ascii="Georgia" w:hAnsi="Georgia" w:cs="Helvetica"/>
                <w:color w:val="000000"/>
              </w:rPr>
              <w:t> </w:t>
            </w:r>
            <w:r w:rsidR="002921EA" w:rsidRPr="00BD4255">
              <w:rPr>
                <w:rFonts w:ascii="Georgia" w:hAnsi="Georgia" w:cs="Helvetica"/>
                <w:color w:val="000000"/>
              </w:rPr>
              <w:t xml:space="preserve">LAW </w:t>
            </w:r>
            <w:r w:rsidR="00BE2B87">
              <w:rPr>
                <w:rFonts w:ascii="Georgia" w:hAnsi="Georgia" w:cs="Helvetica"/>
                <w:color w:val="000000"/>
              </w:rPr>
              <w:t>6930</w:t>
            </w:r>
          </w:p>
          <w:p w14:paraId="152FA091" w14:textId="68712FB8" w:rsidR="002921EA" w:rsidRPr="00BD4255" w:rsidRDefault="002921EA" w:rsidP="00D667B4">
            <w:pPr>
              <w:rPr>
                <w:rFonts w:ascii="Georgia" w:hAnsi="Georgia" w:cs="Helvetica"/>
                <w:color w:val="000000"/>
              </w:rPr>
            </w:pPr>
            <w:r w:rsidRPr="00BD4255">
              <w:rPr>
                <w:rFonts w:ascii="Georgia" w:hAnsi="Georgia" w:cs="Helvetica"/>
                <w:b/>
                <w:bCs/>
                <w:color w:val="000000"/>
              </w:rPr>
              <w:t>Class:</w:t>
            </w:r>
            <w:r w:rsidRPr="00BD4255">
              <w:rPr>
                <w:rFonts w:ascii="Georgia" w:hAnsi="Georgia" w:cs="Helvetica"/>
                <w:color w:val="000000"/>
              </w:rPr>
              <w:t xml:space="preserve"> </w:t>
            </w:r>
            <w:r w:rsidR="00BE2B87">
              <w:rPr>
                <w:rFonts w:ascii="Georgia" w:hAnsi="Georgia" w:cs="Helvetica"/>
                <w:color w:val="000000"/>
              </w:rPr>
              <w:t>19427</w:t>
            </w:r>
          </w:p>
        </w:tc>
        <w:tc>
          <w:tcPr>
            <w:tcW w:w="1977" w:type="dxa"/>
            <w:tcMar>
              <w:top w:w="90" w:type="dxa"/>
              <w:left w:w="0" w:type="dxa"/>
              <w:bottom w:w="90" w:type="dxa"/>
              <w:right w:w="150" w:type="dxa"/>
            </w:tcMar>
            <w:hideMark/>
          </w:tcPr>
          <w:p w14:paraId="5F2F986A" w14:textId="4C0FC0F6" w:rsidR="00403585" w:rsidRPr="00BD4255" w:rsidRDefault="00403585" w:rsidP="00D667B4">
            <w:pPr>
              <w:rPr>
                <w:rFonts w:ascii="Georgia" w:hAnsi="Georgia" w:cs="Helvetica"/>
                <w:color w:val="000000"/>
              </w:rPr>
            </w:pPr>
            <w:r w:rsidRPr="00BD4255">
              <w:rPr>
                <w:rFonts w:ascii="Georgia" w:hAnsi="Georgia" w:cs="Helvetica"/>
                <w:b/>
                <w:bCs/>
                <w:color w:val="000000"/>
              </w:rPr>
              <w:t>Credits:</w:t>
            </w:r>
            <w:r w:rsidRPr="00BD4255">
              <w:rPr>
                <w:rFonts w:ascii="Georgia" w:hAnsi="Georgia" w:cs="Helvetica"/>
                <w:color w:val="000000"/>
              </w:rPr>
              <w:t> </w:t>
            </w:r>
            <w:r w:rsidR="00B908AF" w:rsidRPr="00BD4255">
              <w:rPr>
                <w:rFonts w:ascii="Georgia" w:hAnsi="Georgia" w:cs="Helvetica"/>
                <w:color w:val="000000"/>
              </w:rPr>
              <w:t>3</w:t>
            </w:r>
          </w:p>
        </w:tc>
        <w:tc>
          <w:tcPr>
            <w:tcW w:w="4466" w:type="dxa"/>
            <w:tcMar>
              <w:top w:w="90" w:type="dxa"/>
              <w:left w:w="0" w:type="dxa"/>
              <w:bottom w:w="90" w:type="dxa"/>
              <w:right w:w="150" w:type="dxa"/>
            </w:tcMar>
            <w:hideMark/>
          </w:tcPr>
          <w:p w14:paraId="3FF70E1F" w14:textId="0D28EDF9" w:rsidR="00403585" w:rsidRPr="00BD4255" w:rsidRDefault="00403585" w:rsidP="00D667B4">
            <w:pPr>
              <w:rPr>
                <w:rFonts w:ascii="Georgia" w:hAnsi="Georgia" w:cs="Helvetica"/>
                <w:color w:val="000000"/>
              </w:rPr>
            </w:pPr>
            <w:r w:rsidRPr="00BD4255">
              <w:rPr>
                <w:rFonts w:ascii="Georgia" w:hAnsi="Georgia" w:cs="Helvetica"/>
                <w:b/>
                <w:bCs/>
                <w:color w:val="000000"/>
              </w:rPr>
              <w:t>Office Hours:</w:t>
            </w:r>
            <w:r w:rsidR="00BC3ACF" w:rsidRPr="00BD4255">
              <w:rPr>
                <w:rFonts w:ascii="Georgia" w:hAnsi="Georgia" w:cs="Helvetica"/>
                <w:color w:val="000000"/>
              </w:rPr>
              <w:t> </w:t>
            </w:r>
            <w:r w:rsidR="00BE2B87">
              <w:rPr>
                <w:rFonts w:ascii="Georgia" w:hAnsi="Georgia" w:cs="Helvetica"/>
                <w:color w:val="000000"/>
              </w:rPr>
              <w:t>Tuesday &amp; Thursday, 1-2PM,</w:t>
            </w:r>
            <w:r w:rsidR="003B68AB" w:rsidRPr="00BD4255">
              <w:rPr>
                <w:rFonts w:ascii="Georgia" w:hAnsi="Georgia" w:cs="Helvetica"/>
                <w:color w:val="000000"/>
              </w:rPr>
              <w:t xml:space="preserve"> </w:t>
            </w:r>
            <w:r w:rsidR="00600B69" w:rsidRPr="00BD4255">
              <w:rPr>
                <w:rFonts w:ascii="Georgia" w:hAnsi="Georgia" w:cs="Helvetica"/>
                <w:color w:val="000000"/>
              </w:rPr>
              <w:t>and</w:t>
            </w:r>
            <w:r w:rsidR="003B68AB" w:rsidRPr="00BD4255">
              <w:rPr>
                <w:rFonts w:ascii="Georgia" w:hAnsi="Georgia" w:cs="Helvetica"/>
                <w:color w:val="000000"/>
              </w:rPr>
              <w:t xml:space="preserve"> by appointment</w:t>
            </w:r>
          </w:p>
        </w:tc>
      </w:tr>
    </w:tbl>
    <w:p w14:paraId="701942F4" w14:textId="77777777" w:rsidR="00937BE7" w:rsidRPr="00BD4255" w:rsidRDefault="00937BE7" w:rsidP="00D667B4">
      <w:pPr>
        <w:rPr>
          <w:rFonts w:ascii="Georgia" w:hAnsi="Georgia" w:cs="Helvetica"/>
          <w:b/>
          <w:bCs/>
          <w:color w:val="141412"/>
        </w:rPr>
      </w:pPr>
    </w:p>
    <w:p w14:paraId="1B256625" w14:textId="4EBB2BAF" w:rsidR="00403585" w:rsidRPr="00BD4255" w:rsidRDefault="00403585" w:rsidP="00D667B4">
      <w:pPr>
        <w:rPr>
          <w:rFonts w:ascii="Georgia" w:hAnsi="Georgia" w:cs="Helvetica"/>
          <w:color w:val="141412"/>
        </w:rPr>
      </w:pPr>
      <w:r w:rsidRPr="00BD4255">
        <w:rPr>
          <w:rFonts w:ascii="Georgia" w:hAnsi="Georgia" w:cs="Helvetica"/>
          <w:b/>
          <w:bCs/>
          <w:color w:val="141412"/>
        </w:rPr>
        <w:t>Last updated:</w:t>
      </w:r>
      <w:r w:rsidRPr="00BD4255">
        <w:rPr>
          <w:rFonts w:ascii="Georgia" w:hAnsi="Georgia" w:cs="Helvetica"/>
          <w:color w:val="141412"/>
        </w:rPr>
        <w:t> </w:t>
      </w:r>
      <w:r w:rsidR="00BE2B87">
        <w:rPr>
          <w:rFonts w:ascii="Georgia" w:hAnsi="Georgia" w:cs="Helvetica"/>
          <w:color w:val="141412"/>
        </w:rPr>
        <w:t>30</w:t>
      </w:r>
      <w:r w:rsidR="00A15E9A" w:rsidRPr="00BD4255">
        <w:rPr>
          <w:rFonts w:ascii="Georgia" w:hAnsi="Georgia" w:cs="Helvetica"/>
          <w:color w:val="141412"/>
        </w:rPr>
        <w:t xml:space="preserve"> </w:t>
      </w:r>
      <w:r w:rsidR="00BE2B87">
        <w:rPr>
          <w:rFonts w:ascii="Georgia" w:hAnsi="Georgia" w:cs="Helvetica"/>
          <w:color w:val="141412"/>
        </w:rPr>
        <w:t>Dec</w:t>
      </w:r>
      <w:r w:rsidR="00A15E9A" w:rsidRPr="00BD4255">
        <w:rPr>
          <w:rFonts w:ascii="Georgia" w:hAnsi="Georgia" w:cs="Helvetica"/>
          <w:color w:val="141412"/>
        </w:rPr>
        <w:t>ember</w:t>
      </w:r>
      <w:r w:rsidR="002921EA" w:rsidRPr="00BD4255">
        <w:rPr>
          <w:rFonts w:ascii="Georgia" w:hAnsi="Georgia" w:cs="Helvetica"/>
          <w:color w:val="141412"/>
        </w:rPr>
        <w:t xml:space="preserve"> 2023</w:t>
      </w:r>
    </w:p>
    <w:p w14:paraId="04CC4F18" w14:textId="77777777" w:rsidR="00D667B4" w:rsidRPr="00BD4255" w:rsidRDefault="00D667B4" w:rsidP="00D667B4">
      <w:pPr>
        <w:rPr>
          <w:rFonts w:ascii="Georgia" w:hAnsi="Georgia" w:cs="Helvetica"/>
          <w:color w:val="141412"/>
          <w:u w:val="single"/>
        </w:rPr>
      </w:pPr>
    </w:p>
    <w:p w14:paraId="2D03014B" w14:textId="77777777" w:rsidR="00403585" w:rsidRPr="00BD4255" w:rsidRDefault="00403585" w:rsidP="00D667B4">
      <w:pPr>
        <w:rPr>
          <w:rFonts w:ascii="Georgia" w:hAnsi="Georgia" w:cs="Helvetica"/>
          <w:b/>
          <w:bCs/>
          <w:color w:val="141412"/>
        </w:rPr>
      </w:pPr>
      <w:r w:rsidRPr="00BD4255">
        <w:rPr>
          <w:rFonts w:ascii="Georgia" w:hAnsi="Georgia" w:cs="Helvetica"/>
          <w:b/>
          <w:bCs/>
          <w:color w:val="141412"/>
          <w:u w:val="single"/>
        </w:rPr>
        <w:t>Table of Contents</w:t>
      </w:r>
    </w:p>
    <w:p w14:paraId="67556F36" w14:textId="77777777" w:rsidR="00403585" w:rsidRPr="00BD4255" w:rsidRDefault="00F546B8" w:rsidP="00D667B4">
      <w:pPr>
        <w:numPr>
          <w:ilvl w:val="0"/>
          <w:numId w:val="1"/>
        </w:numPr>
        <w:ind w:left="0"/>
        <w:rPr>
          <w:rFonts w:ascii="Georgia" w:hAnsi="Georgia" w:cs="Helvetica"/>
        </w:rPr>
      </w:pPr>
      <w:hyperlink w:anchor="Contact" w:history="1">
        <w:r w:rsidR="00403585" w:rsidRPr="00BD4255">
          <w:rPr>
            <w:rStyle w:val="Hyperlink"/>
            <w:rFonts w:ascii="Georgia" w:hAnsi="Georgia" w:cs="Helvetica"/>
          </w:rPr>
          <w:t>Contact Information</w:t>
        </w:r>
      </w:hyperlink>
    </w:p>
    <w:p w14:paraId="53986A12" w14:textId="77777777" w:rsidR="00403585" w:rsidRPr="00BD4255" w:rsidRDefault="00F546B8" w:rsidP="00D667B4">
      <w:pPr>
        <w:numPr>
          <w:ilvl w:val="0"/>
          <w:numId w:val="1"/>
        </w:numPr>
        <w:ind w:left="0"/>
        <w:rPr>
          <w:rFonts w:ascii="Georgia" w:hAnsi="Georgia" w:cs="Helvetica"/>
        </w:rPr>
      </w:pPr>
      <w:hyperlink w:anchor="Logistics" w:history="1">
        <w:r w:rsidR="00403585" w:rsidRPr="00BD4255">
          <w:rPr>
            <w:rStyle w:val="Hyperlink"/>
            <w:rFonts w:ascii="Georgia" w:hAnsi="Georgia" w:cs="Helvetica"/>
          </w:rPr>
          <w:t>Logistics</w:t>
        </w:r>
      </w:hyperlink>
    </w:p>
    <w:p w14:paraId="192A0D42" w14:textId="6097482F" w:rsidR="00403585" w:rsidRPr="00BD4255" w:rsidRDefault="00F546B8" w:rsidP="00D667B4">
      <w:pPr>
        <w:numPr>
          <w:ilvl w:val="0"/>
          <w:numId w:val="1"/>
        </w:numPr>
        <w:ind w:left="0"/>
        <w:rPr>
          <w:rStyle w:val="Hyperlink"/>
          <w:rFonts w:ascii="Georgia" w:hAnsi="Georgia" w:cs="Helvetica"/>
          <w:color w:val="auto"/>
          <w:u w:val="none"/>
        </w:rPr>
      </w:pPr>
      <w:hyperlink w:anchor="Policies" w:history="1">
        <w:r w:rsidR="00403585" w:rsidRPr="00BD4255">
          <w:rPr>
            <w:rStyle w:val="Hyperlink"/>
            <w:rFonts w:ascii="Georgia" w:hAnsi="Georgia" w:cs="Helvetica"/>
          </w:rPr>
          <w:t>Policies</w:t>
        </w:r>
      </w:hyperlink>
    </w:p>
    <w:p w14:paraId="7D4B52D9" w14:textId="77777777" w:rsidR="00403585" w:rsidRPr="00BD4255" w:rsidRDefault="00F546B8" w:rsidP="00D667B4">
      <w:pPr>
        <w:numPr>
          <w:ilvl w:val="0"/>
          <w:numId w:val="1"/>
        </w:numPr>
        <w:ind w:left="0"/>
        <w:rPr>
          <w:rStyle w:val="Hyperlink"/>
          <w:rFonts w:ascii="Georgia" w:hAnsi="Georgia" w:cs="Helvetica"/>
          <w:color w:val="auto"/>
          <w:u w:val="none"/>
        </w:rPr>
      </w:pPr>
      <w:hyperlink w:anchor="Grading" w:history="1">
        <w:r w:rsidR="00403585" w:rsidRPr="00BD4255">
          <w:rPr>
            <w:rStyle w:val="Hyperlink"/>
            <w:rFonts w:ascii="Georgia" w:hAnsi="Georgia" w:cs="Helvetica"/>
          </w:rPr>
          <w:t>Grading</w:t>
        </w:r>
      </w:hyperlink>
    </w:p>
    <w:p w14:paraId="78C55E61" w14:textId="2C55C782" w:rsidR="007F5F3D" w:rsidRPr="00BD4255" w:rsidRDefault="007F5F3D" w:rsidP="007F5F3D">
      <w:pPr>
        <w:pStyle w:val="ListParagraph"/>
        <w:numPr>
          <w:ilvl w:val="0"/>
          <w:numId w:val="1"/>
        </w:numPr>
        <w:ind w:left="0"/>
        <w:rPr>
          <w:rStyle w:val="Hyperlink"/>
          <w:rFonts w:ascii="Georgia" w:eastAsia="Times New Roman" w:hAnsi="Georgia" w:cs="Helvetica"/>
          <w:sz w:val="24"/>
          <w:szCs w:val="24"/>
        </w:rPr>
      </w:pPr>
      <w:r w:rsidRPr="00BD4255">
        <w:rPr>
          <w:rStyle w:val="Hyperlink"/>
          <w:rFonts w:ascii="Georgia" w:eastAsia="Times New Roman" w:hAnsi="Georgia" w:cs="Helvetica"/>
          <w:sz w:val="24"/>
          <w:szCs w:val="24"/>
          <w:u w:val="none"/>
        </w:rPr>
        <w:fldChar w:fldCharType="begin"/>
      </w:r>
      <w:r w:rsidRPr="00BD4255">
        <w:rPr>
          <w:rStyle w:val="Hyperlink"/>
          <w:rFonts w:ascii="Georgia" w:eastAsia="Times New Roman" w:hAnsi="Georgia" w:cs="Helvetica"/>
          <w:sz w:val="24"/>
          <w:szCs w:val="24"/>
          <w:u w:val="none"/>
        </w:rPr>
        <w:instrText xml:space="preserve"> HYPERLINK  \l "Objectives" </w:instrText>
      </w:r>
      <w:r w:rsidRPr="00BD4255">
        <w:rPr>
          <w:rStyle w:val="Hyperlink"/>
          <w:rFonts w:ascii="Georgia" w:eastAsia="Times New Roman" w:hAnsi="Georgia" w:cs="Helvetica"/>
          <w:sz w:val="24"/>
          <w:szCs w:val="24"/>
          <w:u w:val="none"/>
        </w:rPr>
      </w:r>
      <w:r w:rsidRPr="00BD4255">
        <w:rPr>
          <w:rStyle w:val="Hyperlink"/>
          <w:rFonts w:ascii="Georgia" w:eastAsia="Times New Roman" w:hAnsi="Georgia" w:cs="Helvetica"/>
          <w:sz w:val="24"/>
          <w:szCs w:val="24"/>
          <w:u w:val="none"/>
        </w:rPr>
        <w:fldChar w:fldCharType="separate"/>
      </w:r>
      <w:r w:rsidR="009737D6" w:rsidRPr="00BD4255">
        <w:rPr>
          <w:rStyle w:val="Hyperlink"/>
          <w:rFonts w:ascii="Georgia" w:eastAsia="Times New Roman" w:hAnsi="Georgia" w:cs="Helvetica"/>
          <w:sz w:val="24"/>
          <w:szCs w:val="24"/>
        </w:rPr>
        <w:t>Course O</w:t>
      </w:r>
      <w:r w:rsidRPr="00BD4255">
        <w:rPr>
          <w:rStyle w:val="Hyperlink"/>
          <w:rFonts w:ascii="Georgia" w:eastAsia="Times New Roman" w:hAnsi="Georgia" w:cs="Helvetica"/>
          <w:sz w:val="24"/>
          <w:szCs w:val="24"/>
        </w:rPr>
        <w:t>bjectives</w:t>
      </w:r>
    </w:p>
    <w:p w14:paraId="4DB63FAC" w14:textId="61B2AED9" w:rsidR="00403585" w:rsidRPr="00BD4255" w:rsidRDefault="007F5F3D" w:rsidP="00D667B4">
      <w:pPr>
        <w:numPr>
          <w:ilvl w:val="0"/>
          <w:numId w:val="1"/>
        </w:numPr>
        <w:ind w:left="0"/>
        <w:rPr>
          <w:rStyle w:val="Hyperlink"/>
          <w:rFonts w:ascii="Georgia" w:hAnsi="Georgia" w:cs="Helvetica"/>
        </w:rPr>
      </w:pPr>
      <w:r w:rsidRPr="00BD4255">
        <w:rPr>
          <w:rStyle w:val="Hyperlink"/>
          <w:rFonts w:ascii="Georgia" w:hAnsi="Georgia" w:cs="Helvetica"/>
          <w:u w:val="none"/>
        </w:rPr>
        <w:fldChar w:fldCharType="end"/>
      </w:r>
      <w:r w:rsidR="00D25CBA" w:rsidRPr="00BD4255">
        <w:rPr>
          <w:rFonts w:ascii="Georgia" w:hAnsi="Georgia" w:cs="Helvetica"/>
        </w:rPr>
        <w:fldChar w:fldCharType="begin"/>
      </w:r>
      <w:r w:rsidR="00D25CBA" w:rsidRPr="00BD4255">
        <w:rPr>
          <w:rFonts w:ascii="Georgia" w:hAnsi="Georgia" w:cs="Helvetica"/>
        </w:rPr>
        <w:instrText xml:space="preserve"> HYPERLINK  \l "Syllabus" </w:instrText>
      </w:r>
      <w:r w:rsidR="00D25CBA" w:rsidRPr="00BD4255">
        <w:rPr>
          <w:rFonts w:ascii="Georgia" w:hAnsi="Georgia" w:cs="Helvetica"/>
        </w:rPr>
      </w:r>
      <w:r w:rsidR="00D25CBA" w:rsidRPr="00BD4255">
        <w:rPr>
          <w:rFonts w:ascii="Georgia" w:hAnsi="Georgia" w:cs="Helvetica"/>
        </w:rPr>
        <w:fldChar w:fldCharType="separate"/>
      </w:r>
      <w:r w:rsidR="00403585" w:rsidRPr="00BD4255">
        <w:rPr>
          <w:rStyle w:val="Hyperlink"/>
          <w:rFonts w:ascii="Georgia" w:hAnsi="Georgia" w:cs="Helvetica"/>
        </w:rPr>
        <w:t>Syllabus</w:t>
      </w:r>
    </w:p>
    <w:p w14:paraId="63B5989A" w14:textId="77777777" w:rsidR="00D667B4" w:rsidRPr="00BD4255" w:rsidRDefault="00D25CBA" w:rsidP="00D667B4">
      <w:pPr>
        <w:rPr>
          <w:rFonts w:ascii="Georgia" w:hAnsi="Georgia" w:cs="Helvetica"/>
        </w:rPr>
      </w:pPr>
      <w:r w:rsidRPr="00BD4255">
        <w:rPr>
          <w:rFonts w:ascii="Georgia" w:hAnsi="Georgia" w:cs="Helvetica"/>
        </w:rPr>
        <w:fldChar w:fldCharType="end"/>
      </w:r>
    </w:p>
    <w:p w14:paraId="7B2557A6" w14:textId="3B363C49" w:rsidR="003712AE" w:rsidRPr="00BD4255" w:rsidRDefault="003712AE" w:rsidP="00D667B4">
      <w:pPr>
        <w:rPr>
          <w:rFonts w:ascii="Georgia" w:hAnsi="Georgia" w:cs="Helvetica"/>
          <w:b/>
          <w:bCs/>
          <w:u w:val="single"/>
        </w:rPr>
      </w:pPr>
      <w:r w:rsidRPr="00BD4255">
        <w:rPr>
          <w:rFonts w:ascii="Georgia" w:hAnsi="Georgia" w:cs="Helvetica"/>
          <w:b/>
          <w:bCs/>
          <w:u w:val="single"/>
        </w:rPr>
        <w:t>Course Description</w:t>
      </w:r>
    </w:p>
    <w:p w14:paraId="714EA637" w14:textId="30C3735A" w:rsidR="00F53134" w:rsidRPr="00BD4255" w:rsidRDefault="00BC3ACF" w:rsidP="00D667B4">
      <w:pPr>
        <w:rPr>
          <w:rFonts w:ascii="Georgia" w:hAnsi="Georgia" w:cs="Helvetica"/>
        </w:rPr>
      </w:pPr>
      <w:r w:rsidRPr="00BD4255">
        <w:rPr>
          <w:rFonts w:ascii="Georgia" w:hAnsi="Georgia" w:cs="Helvetica"/>
        </w:rPr>
        <w:t>Welcome to</w:t>
      </w:r>
      <w:r w:rsidR="00F53134" w:rsidRPr="00BD4255">
        <w:rPr>
          <w:rFonts w:ascii="Georgia" w:hAnsi="Georgia" w:cs="Helvetica"/>
        </w:rPr>
        <w:t xml:space="preserve"> </w:t>
      </w:r>
      <w:r w:rsidR="004B6D95" w:rsidRPr="00BD4255">
        <w:rPr>
          <w:rFonts w:ascii="Georgia" w:hAnsi="Georgia" w:cs="Helvetica"/>
        </w:rPr>
        <w:t>Cybersecurity &amp; Cyberlaw</w:t>
      </w:r>
      <w:r w:rsidR="00F53134" w:rsidRPr="00BD4255">
        <w:rPr>
          <w:rFonts w:ascii="Georgia" w:hAnsi="Georgia" w:cs="Helvetica"/>
        </w:rPr>
        <w:t xml:space="preserve">! In this course, we </w:t>
      </w:r>
      <w:r w:rsidR="00937BE7" w:rsidRPr="00BD4255">
        <w:rPr>
          <w:rFonts w:ascii="Georgia" w:hAnsi="Georgia" w:cs="Helvetica"/>
        </w:rPr>
        <w:t>will study the legal</w:t>
      </w:r>
      <w:r w:rsidR="004B6D95" w:rsidRPr="00BD4255">
        <w:rPr>
          <w:rFonts w:ascii="Georgia" w:hAnsi="Georgia" w:cs="Helvetica"/>
        </w:rPr>
        <w:t>, technical, economic, and social aspects of</w:t>
      </w:r>
      <w:r w:rsidR="00937BE7" w:rsidRPr="00BD4255">
        <w:rPr>
          <w:rFonts w:ascii="Georgia" w:hAnsi="Georgia" w:cs="Helvetica"/>
        </w:rPr>
        <w:t xml:space="preserve"> </w:t>
      </w:r>
      <w:r w:rsidR="004B6D95" w:rsidRPr="00BD4255">
        <w:rPr>
          <w:rFonts w:ascii="Georgia" w:hAnsi="Georgia" w:cs="Helvetica"/>
        </w:rPr>
        <w:t>Internet regulation, with a particular focus on information security</w:t>
      </w:r>
      <w:r w:rsidR="00F53134" w:rsidRPr="00BD4255">
        <w:rPr>
          <w:rFonts w:ascii="Georgia" w:hAnsi="Georgia" w:cs="Helvetica"/>
        </w:rPr>
        <w:t>.</w:t>
      </w:r>
      <w:r w:rsidR="0068261E" w:rsidRPr="00BD4255">
        <w:rPr>
          <w:rFonts w:ascii="Georgia" w:hAnsi="Georgia" w:cs="Helvetica"/>
        </w:rPr>
        <w:t xml:space="preserve"> We will </w:t>
      </w:r>
      <w:r w:rsidR="004B6D95" w:rsidRPr="00BD4255">
        <w:rPr>
          <w:rFonts w:ascii="Georgia" w:hAnsi="Georgia" w:cs="Helvetica"/>
        </w:rPr>
        <w:t>use an interdisciplinary approach designed, in part, to train lawyers to think more like engineers (and vice versa)</w:t>
      </w:r>
      <w:r w:rsidR="00ED2EAC" w:rsidRPr="00BD4255">
        <w:rPr>
          <w:rFonts w:ascii="Georgia" w:hAnsi="Georgia" w:cs="Helvetica"/>
        </w:rPr>
        <w:t>.</w:t>
      </w:r>
      <w:r w:rsidR="004B6D95" w:rsidRPr="00BD4255">
        <w:rPr>
          <w:rFonts w:ascii="Georgia" w:hAnsi="Georgia" w:cs="Helvetica"/>
        </w:rPr>
        <w:t xml:space="preserve"> The course will cover the technical foundations of Internet-based communications, including networking principles and the systemic challenges of cybersecurity; the legal concepts deployed in Internet law and policy, with particular emphasis on the New Chicago School of regulatory modalities; the issue of Internet exceptionalism; and current controversies such as network neutrality, software security liability, and algorithmic / artificial intelligence governance.</w:t>
      </w:r>
      <w:r w:rsidR="00F53134" w:rsidRPr="00BD4255">
        <w:rPr>
          <w:rFonts w:ascii="Georgia" w:hAnsi="Georgia" w:cs="Helvetica"/>
        </w:rPr>
        <w:t xml:space="preserve"> The class does not assume any prior exposure to </w:t>
      </w:r>
      <w:r w:rsidR="004B6D95" w:rsidRPr="00BD4255">
        <w:rPr>
          <w:rFonts w:ascii="Georgia" w:hAnsi="Georgia" w:cs="Helvetica"/>
        </w:rPr>
        <w:t>Internet law</w:t>
      </w:r>
      <w:r w:rsidR="00F53134" w:rsidRPr="00BD4255">
        <w:rPr>
          <w:rFonts w:ascii="Georgia" w:hAnsi="Georgia" w:cs="Helvetica"/>
        </w:rPr>
        <w:t xml:space="preserve"> or to the technologies that </w:t>
      </w:r>
      <w:r w:rsidR="004B6D95" w:rsidRPr="00BD4255">
        <w:rPr>
          <w:rFonts w:ascii="Georgia" w:hAnsi="Georgia" w:cs="Helvetica"/>
        </w:rPr>
        <w:t>undergird it</w:t>
      </w:r>
      <w:r w:rsidR="00F53134" w:rsidRPr="00BD4255">
        <w:rPr>
          <w:rFonts w:ascii="Georgia" w:hAnsi="Georgia" w:cs="Helvetica"/>
        </w:rPr>
        <w:t>.</w:t>
      </w:r>
    </w:p>
    <w:p w14:paraId="714B9180" w14:textId="77777777" w:rsidR="00F53134" w:rsidRPr="00BD4255" w:rsidRDefault="00F53134" w:rsidP="00D667B4">
      <w:pPr>
        <w:rPr>
          <w:rFonts w:ascii="Georgia" w:hAnsi="Georgia" w:cs="Helvetica"/>
          <w:color w:val="141412"/>
          <w:u w:val="single"/>
        </w:rPr>
      </w:pPr>
    </w:p>
    <w:p w14:paraId="48AC3418" w14:textId="77777777" w:rsidR="00403585" w:rsidRPr="00BD4255" w:rsidRDefault="00403585" w:rsidP="00D667B4">
      <w:pPr>
        <w:rPr>
          <w:rFonts w:ascii="Georgia" w:hAnsi="Georgia" w:cs="Helvetica"/>
          <w:b/>
          <w:bCs/>
          <w:color w:val="141412"/>
        </w:rPr>
      </w:pPr>
      <w:bookmarkStart w:id="0" w:name="Contact"/>
      <w:bookmarkEnd w:id="0"/>
      <w:r w:rsidRPr="00BD4255">
        <w:rPr>
          <w:rFonts w:ascii="Georgia" w:hAnsi="Georgia" w:cs="Helvetica"/>
          <w:b/>
          <w:bCs/>
          <w:color w:val="141412"/>
          <w:u w:val="single"/>
        </w:rPr>
        <w:t>Contact Information</w:t>
      </w:r>
    </w:p>
    <w:p w14:paraId="32C09B33" w14:textId="56AA2146" w:rsidR="003B68AB" w:rsidRPr="00BD4255" w:rsidRDefault="00403585" w:rsidP="00D667B4">
      <w:pPr>
        <w:rPr>
          <w:rFonts w:ascii="Georgia" w:hAnsi="Georgia" w:cs="Helvetica"/>
          <w:color w:val="141412"/>
        </w:rPr>
      </w:pPr>
      <w:r w:rsidRPr="00BD4255">
        <w:rPr>
          <w:rFonts w:ascii="Georgia" w:hAnsi="Georgia" w:cs="Helvetica"/>
          <w:color w:val="141412"/>
        </w:rPr>
        <w:t>Professor Bambauer can be reache</w:t>
      </w:r>
      <w:r w:rsidR="006B0937" w:rsidRPr="00BD4255">
        <w:rPr>
          <w:rFonts w:ascii="Georgia" w:hAnsi="Georgia" w:cs="Helvetica"/>
          <w:color w:val="141412"/>
        </w:rPr>
        <w:t>d by e-mail (bambauer@</w:t>
      </w:r>
      <w:r w:rsidR="002921EA" w:rsidRPr="00BD4255">
        <w:rPr>
          <w:rFonts w:ascii="Georgia" w:hAnsi="Georgia" w:cs="Helvetica"/>
          <w:color w:val="141412"/>
        </w:rPr>
        <w:t>law.ufl</w:t>
      </w:r>
      <w:r w:rsidRPr="00BD4255">
        <w:rPr>
          <w:rFonts w:ascii="Georgia" w:hAnsi="Georgia" w:cs="Helvetica"/>
          <w:color w:val="141412"/>
        </w:rPr>
        <w:t>.ed</w:t>
      </w:r>
      <w:r w:rsidR="00B305BD" w:rsidRPr="00BD4255">
        <w:rPr>
          <w:rFonts w:ascii="Georgia" w:hAnsi="Georgia" w:cs="Helvetica"/>
          <w:color w:val="141412"/>
        </w:rPr>
        <w:t>u)</w:t>
      </w:r>
      <w:r w:rsidR="00B37228" w:rsidRPr="00BD4255">
        <w:rPr>
          <w:rFonts w:ascii="Georgia" w:hAnsi="Georgia" w:cs="Helvetica"/>
          <w:color w:val="141412"/>
        </w:rPr>
        <w:t>,</w:t>
      </w:r>
      <w:r w:rsidR="00B305BD" w:rsidRPr="00BD4255">
        <w:rPr>
          <w:rFonts w:ascii="Georgia" w:hAnsi="Georgia" w:cs="Helvetica"/>
          <w:color w:val="141412"/>
        </w:rPr>
        <w:t xml:space="preserve"> by telephone (</w:t>
      </w:r>
      <w:r w:rsidR="002921EA" w:rsidRPr="00BD4255">
        <w:rPr>
          <w:rFonts w:ascii="Georgia" w:hAnsi="Georgia" w:cs="Helvetica"/>
          <w:color w:val="141412"/>
        </w:rPr>
        <w:t>352.273.0</w:t>
      </w:r>
      <w:r w:rsidR="00347648" w:rsidRPr="00BD4255">
        <w:rPr>
          <w:rFonts w:ascii="Georgia" w:hAnsi="Georgia" w:cs="Helvetica"/>
          <w:color w:val="141412"/>
        </w:rPr>
        <w:t>957</w:t>
      </w:r>
      <w:r w:rsidRPr="00BD4255">
        <w:rPr>
          <w:rFonts w:ascii="Georgia" w:hAnsi="Georgia" w:cs="Helvetica"/>
          <w:color w:val="141412"/>
        </w:rPr>
        <w:t xml:space="preserve">), or in </w:t>
      </w:r>
      <w:r w:rsidR="002921EA" w:rsidRPr="00BD4255">
        <w:rPr>
          <w:rFonts w:ascii="Georgia" w:hAnsi="Georgia" w:cs="Helvetica"/>
          <w:color w:val="141412"/>
        </w:rPr>
        <w:t>Holland Hall 326</w:t>
      </w:r>
      <w:r w:rsidRPr="00BD4255">
        <w:rPr>
          <w:rFonts w:ascii="Georgia" w:hAnsi="Georgia" w:cs="Helvetica"/>
          <w:color w:val="141412"/>
        </w:rPr>
        <w:t>. The best way to reach me is via e-mail</w:t>
      </w:r>
      <w:r w:rsidR="00D667B4" w:rsidRPr="00BD4255">
        <w:rPr>
          <w:rFonts w:ascii="Georgia" w:hAnsi="Georgia" w:cs="Helvetica"/>
          <w:color w:val="141412"/>
        </w:rPr>
        <w:t>; I infrequently check voice mail</w:t>
      </w:r>
      <w:r w:rsidRPr="00BD4255">
        <w:rPr>
          <w:rFonts w:ascii="Georgia" w:hAnsi="Georgia" w:cs="Helvetica"/>
          <w:color w:val="141412"/>
        </w:rPr>
        <w:t xml:space="preserve">. </w:t>
      </w:r>
    </w:p>
    <w:p w14:paraId="2B7C513F" w14:textId="77777777" w:rsidR="003B68AB" w:rsidRPr="00BD4255" w:rsidRDefault="003B68AB" w:rsidP="00D667B4">
      <w:pPr>
        <w:rPr>
          <w:rFonts w:ascii="Georgia" w:hAnsi="Georgia" w:cs="Helvetica"/>
          <w:color w:val="141412"/>
        </w:rPr>
      </w:pPr>
    </w:p>
    <w:p w14:paraId="26943C98" w14:textId="4785B3DE" w:rsidR="003B68AB" w:rsidRPr="00BD4255" w:rsidRDefault="003B68AB" w:rsidP="003B68AB">
      <w:pPr>
        <w:rPr>
          <w:rFonts w:ascii="Georgia" w:hAnsi="Georgia"/>
        </w:rPr>
      </w:pPr>
      <w:r w:rsidRPr="00BD4255">
        <w:rPr>
          <w:rFonts w:ascii="Georgia" w:hAnsi="Georgia" w:cs="Helvetica"/>
          <w:color w:val="141412"/>
        </w:rPr>
        <w:t>Professor Bambauer’s o</w:t>
      </w:r>
      <w:r w:rsidR="00403585" w:rsidRPr="00BD4255">
        <w:rPr>
          <w:rFonts w:ascii="Georgia" w:hAnsi="Georgia" w:cs="Helvetica"/>
          <w:color w:val="141412"/>
        </w:rPr>
        <w:t xml:space="preserve">ffice </w:t>
      </w:r>
      <w:r w:rsidR="00BC3ACF" w:rsidRPr="00BD4255">
        <w:rPr>
          <w:rFonts w:ascii="Georgia" w:hAnsi="Georgia" w:cs="Helvetica"/>
          <w:color w:val="141412"/>
        </w:rPr>
        <w:t xml:space="preserve">hours are </w:t>
      </w:r>
      <w:r w:rsidR="00BE2B87">
        <w:rPr>
          <w:rFonts w:ascii="Georgia" w:hAnsi="Georgia" w:cs="Helvetica"/>
          <w:color w:val="141412"/>
        </w:rPr>
        <w:t>Tuesday &amp; Thursday from 1-2PM</w:t>
      </w:r>
      <w:r w:rsidR="00403585" w:rsidRPr="00BD4255">
        <w:rPr>
          <w:rFonts w:ascii="Georgia" w:hAnsi="Georgia" w:cs="Helvetica"/>
          <w:color w:val="141412"/>
        </w:rPr>
        <w:t xml:space="preserve">; you are welcome (and encouraged!) to </w:t>
      </w:r>
      <w:r w:rsidR="002921EA" w:rsidRPr="00BD4255">
        <w:rPr>
          <w:rFonts w:ascii="Georgia" w:hAnsi="Georgia" w:cs="Helvetica"/>
          <w:color w:val="141412"/>
        </w:rPr>
        <w:t>stop by</w:t>
      </w:r>
      <w:r w:rsidR="00403585" w:rsidRPr="00BD4255">
        <w:rPr>
          <w:rFonts w:ascii="Georgia" w:hAnsi="Georgia" w:cs="Helvetica"/>
          <w:color w:val="141412"/>
        </w:rPr>
        <w:t xml:space="preserve">. </w:t>
      </w:r>
    </w:p>
    <w:p w14:paraId="3CDDA295" w14:textId="77777777" w:rsidR="000D63F1" w:rsidRPr="00BD4255" w:rsidRDefault="000D63F1" w:rsidP="00D667B4">
      <w:pPr>
        <w:rPr>
          <w:rFonts w:ascii="Georgia" w:hAnsi="Georgia" w:cs="Helvetica"/>
          <w:color w:val="141412"/>
        </w:rPr>
      </w:pPr>
    </w:p>
    <w:p w14:paraId="115768FE" w14:textId="563FA325" w:rsidR="00403585" w:rsidRPr="00BD4255" w:rsidRDefault="00600B69" w:rsidP="00D667B4">
      <w:pPr>
        <w:rPr>
          <w:rFonts w:ascii="Georgia" w:hAnsi="Georgia" w:cs="Helvetica"/>
          <w:color w:val="141412"/>
        </w:rPr>
      </w:pPr>
      <w:r w:rsidRPr="00BD4255">
        <w:rPr>
          <w:rFonts w:ascii="Georgia" w:hAnsi="Georgia" w:cs="Helvetica"/>
          <w:color w:val="141412"/>
        </w:rPr>
        <w:t>I</w:t>
      </w:r>
      <w:r w:rsidR="00465948" w:rsidRPr="00BD4255">
        <w:rPr>
          <w:rFonts w:ascii="Georgia" w:hAnsi="Georgia" w:cs="Helvetica"/>
          <w:color w:val="141412"/>
        </w:rPr>
        <w:t xml:space="preserve"> a</w:t>
      </w:r>
      <w:r w:rsidRPr="00BD4255">
        <w:rPr>
          <w:rFonts w:ascii="Georgia" w:hAnsi="Georgia" w:cs="Helvetica"/>
          <w:color w:val="141412"/>
        </w:rPr>
        <w:t>m</w:t>
      </w:r>
      <w:r w:rsidR="00403585" w:rsidRPr="00BD4255">
        <w:rPr>
          <w:rFonts w:ascii="Georgia" w:hAnsi="Georgia" w:cs="Helvetica"/>
          <w:color w:val="141412"/>
        </w:rPr>
        <w:t xml:space="preserve"> also available by </w:t>
      </w:r>
      <w:proofErr w:type="gramStart"/>
      <w:r w:rsidR="00403585" w:rsidRPr="00BD4255">
        <w:rPr>
          <w:rFonts w:ascii="Georgia" w:hAnsi="Georgia" w:cs="Helvetica"/>
          <w:color w:val="141412"/>
        </w:rPr>
        <w:t>appointment, and</w:t>
      </w:r>
      <w:proofErr w:type="gramEnd"/>
      <w:r w:rsidR="00403585" w:rsidRPr="00BD4255">
        <w:rPr>
          <w:rFonts w:ascii="Georgia" w:hAnsi="Georgia" w:cs="Helvetica"/>
          <w:color w:val="141412"/>
        </w:rPr>
        <w:t xml:space="preserve"> </w:t>
      </w:r>
      <w:r w:rsidR="00465948" w:rsidRPr="00BD4255">
        <w:rPr>
          <w:rFonts w:ascii="Georgia" w:hAnsi="Georgia" w:cs="Helvetica"/>
          <w:color w:val="141412"/>
        </w:rPr>
        <w:t>a</w:t>
      </w:r>
      <w:r w:rsidRPr="00BD4255">
        <w:rPr>
          <w:rFonts w:ascii="Georgia" w:hAnsi="Georgia" w:cs="Helvetica"/>
          <w:color w:val="141412"/>
        </w:rPr>
        <w:t>m</w:t>
      </w:r>
      <w:r w:rsidR="00465948" w:rsidRPr="00BD4255">
        <w:rPr>
          <w:rFonts w:ascii="Georgia" w:hAnsi="Georgia" w:cs="Helvetica"/>
          <w:color w:val="141412"/>
        </w:rPr>
        <w:t xml:space="preserve"> happy</w:t>
      </w:r>
      <w:r w:rsidR="00403585" w:rsidRPr="00BD4255">
        <w:rPr>
          <w:rFonts w:ascii="Georgia" w:hAnsi="Georgia" w:cs="Helvetica"/>
          <w:color w:val="141412"/>
        </w:rPr>
        <w:t xml:space="preserve"> to get together over coffee</w:t>
      </w:r>
      <w:r w:rsidR="00C62A08" w:rsidRPr="00BD4255">
        <w:rPr>
          <w:rFonts w:ascii="Georgia" w:hAnsi="Georgia" w:cs="Helvetica"/>
          <w:color w:val="141412"/>
        </w:rPr>
        <w:t xml:space="preserve"> / tea / lunch</w:t>
      </w:r>
      <w:r w:rsidRPr="00BD4255">
        <w:rPr>
          <w:rFonts w:ascii="Georgia" w:hAnsi="Georgia" w:cs="Helvetica"/>
          <w:color w:val="141412"/>
        </w:rPr>
        <w:t>, in real space or via Zoom,</w:t>
      </w:r>
      <w:r w:rsidR="00C62A08" w:rsidRPr="00BD4255">
        <w:rPr>
          <w:rFonts w:ascii="Georgia" w:hAnsi="Georgia" w:cs="Helvetica"/>
          <w:color w:val="141412"/>
        </w:rPr>
        <w:t xml:space="preserve"> to discuss </w:t>
      </w:r>
      <w:r w:rsidR="00B62C83">
        <w:rPr>
          <w:rFonts w:ascii="Georgia" w:hAnsi="Georgia" w:cs="Helvetica"/>
          <w:color w:val="141412"/>
        </w:rPr>
        <w:t>tech</w:t>
      </w:r>
      <w:r w:rsidR="00403585" w:rsidRPr="00BD4255">
        <w:rPr>
          <w:rFonts w:ascii="Georgia" w:hAnsi="Georgia" w:cs="Helvetica"/>
          <w:color w:val="141412"/>
        </w:rPr>
        <w:t xml:space="preserve"> law, jobs, the obvious superiority of the Boston Red Sox</w:t>
      </w:r>
      <w:r w:rsidR="002921EA" w:rsidRPr="00BD4255">
        <w:rPr>
          <w:rFonts w:ascii="Georgia" w:hAnsi="Georgia" w:cs="Helvetica"/>
          <w:color w:val="141412"/>
        </w:rPr>
        <w:t xml:space="preserve"> (except this year)</w:t>
      </w:r>
      <w:r w:rsidR="00403585" w:rsidRPr="00BD4255">
        <w:rPr>
          <w:rFonts w:ascii="Georgia" w:hAnsi="Georgia" w:cs="Helvetica"/>
          <w:color w:val="141412"/>
        </w:rPr>
        <w:t xml:space="preserve">, or anything else of interest. </w:t>
      </w:r>
      <w:r w:rsidR="00193DB7" w:rsidRPr="00BD4255">
        <w:rPr>
          <w:rFonts w:ascii="Georgia" w:hAnsi="Georgia" w:cs="Helvetica"/>
          <w:color w:val="141412"/>
        </w:rPr>
        <w:t>You can also follow me on Twitter</w:t>
      </w:r>
      <w:r w:rsidR="00B70DDE" w:rsidRPr="00BD4255">
        <w:rPr>
          <w:rFonts w:ascii="Georgia" w:hAnsi="Georgia" w:cs="Helvetica"/>
          <w:color w:val="141412"/>
        </w:rPr>
        <w:t>/X</w:t>
      </w:r>
      <w:r w:rsidR="00193DB7" w:rsidRPr="00BD4255">
        <w:rPr>
          <w:rFonts w:ascii="Georgia" w:hAnsi="Georgia" w:cs="Helvetica"/>
          <w:color w:val="141412"/>
        </w:rPr>
        <w:t xml:space="preserve"> (mostly retweets) </w:t>
      </w:r>
      <w:r w:rsidR="00193DB7" w:rsidRPr="00BD4255">
        <w:rPr>
          <w:rFonts w:ascii="Georgia" w:hAnsi="Georgia" w:cs="Helvetica"/>
          <w:color w:val="9CC2E5" w:themeColor="accent1" w:themeTint="99"/>
        </w:rPr>
        <w:t>@dbambauer</w:t>
      </w:r>
      <w:r w:rsidR="00D51B02" w:rsidRPr="00BD4255">
        <w:rPr>
          <w:rFonts w:ascii="Georgia" w:hAnsi="Georgia" w:cs="Helvetica"/>
          <w:color w:val="141412"/>
        </w:rPr>
        <w:t>, for as long as that platform survives.</w:t>
      </w:r>
    </w:p>
    <w:p w14:paraId="61639DCE" w14:textId="77777777" w:rsidR="00D667B4" w:rsidRPr="00BD4255" w:rsidRDefault="00D667B4" w:rsidP="00D667B4">
      <w:pPr>
        <w:rPr>
          <w:rFonts w:ascii="Georgia" w:hAnsi="Georgia" w:cs="Helvetica"/>
          <w:color w:val="141412"/>
          <w:u w:val="single"/>
        </w:rPr>
      </w:pPr>
      <w:bookmarkStart w:id="1" w:name="#Logistics"/>
      <w:bookmarkEnd w:id="1"/>
    </w:p>
    <w:p w14:paraId="36F3F05C" w14:textId="77777777" w:rsidR="005E31CE" w:rsidRPr="00BD4255" w:rsidRDefault="005E31CE">
      <w:pPr>
        <w:rPr>
          <w:rFonts w:ascii="Georgia" w:hAnsi="Georgia" w:cs="Helvetica"/>
          <w:color w:val="141412"/>
          <w:u w:val="single"/>
        </w:rPr>
      </w:pPr>
      <w:bookmarkStart w:id="2" w:name="Logistics"/>
      <w:bookmarkEnd w:id="2"/>
      <w:r w:rsidRPr="00BD4255">
        <w:rPr>
          <w:rFonts w:ascii="Georgia" w:hAnsi="Georgia" w:cs="Helvetica"/>
          <w:color w:val="141412"/>
          <w:u w:val="single"/>
        </w:rPr>
        <w:br w:type="page"/>
      </w:r>
    </w:p>
    <w:p w14:paraId="45A9D741" w14:textId="69DF4F59" w:rsidR="00403585" w:rsidRPr="00BD4255" w:rsidRDefault="00403585" w:rsidP="00D667B4">
      <w:pPr>
        <w:rPr>
          <w:rFonts w:ascii="Georgia" w:hAnsi="Georgia" w:cs="Helvetica"/>
          <w:b/>
          <w:bCs/>
          <w:color w:val="141412"/>
        </w:rPr>
      </w:pPr>
      <w:r w:rsidRPr="00BD4255">
        <w:rPr>
          <w:rFonts w:ascii="Georgia" w:hAnsi="Georgia" w:cs="Helvetica"/>
          <w:b/>
          <w:bCs/>
          <w:color w:val="141412"/>
          <w:u w:val="single"/>
        </w:rPr>
        <w:lastRenderedPageBreak/>
        <w:t>Logistics</w:t>
      </w:r>
    </w:p>
    <w:p w14:paraId="574AAA0E" w14:textId="6262AA11" w:rsidR="00F5076F" w:rsidRPr="00BD4255" w:rsidRDefault="00403585" w:rsidP="00D667B4">
      <w:pPr>
        <w:numPr>
          <w:ilvl w:val="0"/>
          <w:numId w:val="2"/>
        </w:numPr>
        <w:ind w:left="0"/>
        <w:rPr>
          <w:rFonts w:ascii="Georgia" w:hAnsi="Georgia" w:cs="Helvetica"/>
          <w:color w:val="141412"/>
        </w:rPr>
      </w:pPr>
      <w:r w:rsidRPr="00BD4255">
        <w:rPr>
          <w:rFonts w:ascii="Georgia" w:hAnsi="Georgia" w:cs="Helvetica"/>
          <w:b/>
          <w:bCs/>
          <w:color w:val="141412"/>
        </w:rPr>
        <w:t>Materials</w:t>
      </w:r>
      <w:r w:rsidRPr="00BD4255">
        <w:rPr>
          <w:rFonts w:ascii="Georgia" w:hAnsi="Georgia" w:cs="Helvetica"/>
          <w:color w:val="141412"/>
        </w:rPr>
        <w:t> </w:t>
      </w:r>
      <w:r w:rsidR="00F5076F" w:rsidRPr="00BD4255">
        <w:rPr>
          <w:rFonts w:ascii="Georgia" w:hAnsi="Georgia" w:cs="Helvetica"/>
          <w:color w:val="141412"/>
        </w:rPr>
        <w:t>–</w:t>
      </w:r>
      <w:r w:rsidRPr="00BD4255">
        <w:rPr>
          <w:rFonts w:ascii="Georgia" w:hAnsi="Georgia" w:cs="Helvetica"/>
          <w:color w:val="141412"/>
        </w:rPr>
        <w:t xml:space="preserve"> The</w:t>
      </w:r>
      <w:r w:rsidR="00F5076F" w:rsidRPr="00BD4255">
        <w:rPr>
          <w:rFonts w:ascii="Georgia" w:hAnsi="Georgia" w:cs="Helvetica"/>
          <w:color w:val="141412"/>
        </w:rPr>
        <w:t>re are two</w:t>
      </w:r>
      <w:r w:rsidRPr="00BD4255">
        <w:rPr>
          <w:rFonts w:ascii="Georgia" w:hAnsi="Georgia" w:cs="Helvetica"/>
          <w:color w:val="141412"/>
        </w:rPr>
        <w:t xml:space="preserve"> required textbook</w:t>
      </w:r>
      <w:r w:rsidR="00F5076F" w:rsidRPr="00BD4255">
        <w:rPr>
          <w:rFonts w:ascii="Georgia" w:hAnsi="Georgia" w:cs="Helvetica"/>
          <w:color w:val="141412"/>
        </w:rPr>
        <w:t>s</w:t>
      </w:r>
      <w:r w:rsidRPr="00BD4255">
        <w:rPr>
          <w:rFonts w:ascii="Georgia" w:hAnsi="Georgia" w:cs="Helvetica"/>
          <w:color w:val="141412"/>
        </w:rPr>
        <w:t xml:space="preserve"> for this class</w:t>
      </w:r>
      <w:r w:rsidR="00F5076F" w:rsidRPr="00BD4255">
        <w:rPr>
          <w:rFonts w:ascii="Georgia" w:hAnsi="Georgia" w:cs="Helvetica"/>
          <w:color w:val="141412"/>
        </w:rPr>
        <w:t>:</w:t>
      </w:r>
      <w:r w:rsidR="00B62C83">
        <w:rPr>
          <w:rFonts w:ascii="Georgia" w:hAnsi="Georgia" w:cs="Helvetica"/>
          <w:color w:val="141412"/>
        </w:rPr>
        <w:br/>
      </w:r>
    </w:p>
    <w:p w14:paraId="5A677DD1" w14:textId="7E233007" w:rsidR="00F5076F" w:rsidRPr="00BD4255" w:rsidRDefault="00F5076F" w:rsidP="00F5076F">
      <w:pPr>
        <w:numPr>
          <w:ilvl w:val="1"/>
          <w:numId w:val="2"/>
        </w:numPr>
        <w:rPr>
          <w:rFonts w:ascii="Georgia" w:hAnsi="Georgia" w:cs="Helvetica"/>
          <w:color w:val="141412"/>
        </w:rPr>
      </w:pPr>
      <w:r w:rsidRPr="00BD4255">
        <w:rPr>
          <w:rFonts w:ascii="Georgia" w:hAnsi="Georgia" w:cs="Helvetica"/>
          <w:color w:val="141412"/>
        </w:rPr>
        <w:t xml:space="preserve">Derek E. Bambauer, Justin (Gus) Hurwitz, David Thaw, &amp; Charlotte </w:t>
      </w:r>
      <w:proofErr w:type="spellStart"/>
      <w:r w:rsidRPr="00BD4255">
        <w:rPr>
          <w:rFonts w:ascii="Georgia" w:hAnsi="Georgia" w:cs="Helvetica"/>
          <w:color w:val="141412"/>
        </w:rPr>
        <w:t>Tschider</w:t>
      </w:r>
      <w:proofErr w:type="spellEnd"/>
      <w:r w:rsidRPr="00BD4255">
        <w:rPr>
          <w:rFonts w:ascii="Georgia" w:hAnsi="Georgia" w:cs="Helvetica"/>
          <w:color w:val="141412"/>
        </w:rPr>
        <w:t xml:space="preserve">, </w:t>
      </w:r>
      <w:hyperlink r:id="rId9" w:history="1">
        <w:r w:rsidRPr="00BD4255">
          <w:rPr>
            <w:rStyle w:val="Hyperlink"/>
            <w:rFonts w:ascii="Georgia" w:hAnsi="Georgia" w:cs="Helvetica"/>
          </w:rPr>
          <w:t>Cybersecurity: An Interdisciplinary Problem</w:t>
        </w:r>
      </w:hyperlink>
      <w:r w:rsidRPr="00BD4255">
        <w:rPr>
          <w:rFonts w:ascii="Georgia" w:hAnsi="Georgia" w:cs="Helvetica"/>
          <w:color w:val="141412"/>
        </w:rPr>
        <w:t xml:space="preserve"> (2021)</w:t>
      </w:r>
      <w:r w:rsidR="00B62C83">
        <w:rPr>
          <w:rFonts w:ascii="Georgia" w:hAnsi="Georgia" w:cs="Helvetica"/>
          <w:color w:val="141412"/>
        </w:rPr>
        <w:br/>
      </w:r>
    </w:p>
    <w:p w14:paraId="6A2359C0" w14:textId="46EFDB7A" w:rsidR="007B6EA5" w:rsidRPr="00BD4255" w:rsidRDefault="00F5076F" w:rsidP="00B62C83">
      <w:pPr>
        <w:numPr>
          <w:ilvl w:val="1"/>
          <w:numId w:val="2"/>
        </w:numPr>
        <w:rPr>
          <w:rFonts w:ascii="Georgia" w:hAnsi="Georgia" w:cs="Helvetica"/>
          <w:color w:val="141412"/>
        </w:rPr>
      </w:pPr>
      <w:r w:rsidRPr="00BD4255">
        <w:rPr>
          <w:rFonts w:ascii="Georgia" w:hAnsi="Georgia" w:cs="Helvetica"/>
          <w:color w:val="141412"/>
        </w:rPr>
        <w:t xml:space="preserve">Eric Goldman, </w:t>
      </w:r>
      <w:hyperlink r:id="rId10" w:history="1">
        <w:r w:rsidRPr="00BD4255">
          <w:rPr>
            <w:rStyle w:val="Hyperlink"/>
            <w:rFonts w:ascii="Georgia" w:hAnsi="Georgia" w:cs="Helvetica"/>
          </w:rPr>
          <w:t>Internet Law: Cases and Materials</w:t>
        </w:r>
      </w:hyperlink>
      <w:r w:rsidRPr="00BD4255">
        <w:rPr>
          <w:rFonts w:ascii="Georgia" w:hAnsi="Georgia" w:cs="Helvetica"/>
          <w:color w:val="141412"/>
        </w:rPr>
        <w:t xml:space="preserve"> (2023 ed</w:t>
      </w:r>
      <w:r w:rsidR="006421D4" w:rsidRPr="00BD4255">
        <w:rPr>
          <w:rFonts w:ascii="Georgia" w:hAnsi="Georgia" w:cs="Helvetica"/>
          <w:color w:val="141412"/>
        </w:rPr>
        <w:t>.</w:t>
      </w:r>
      <w:r w:rsidRPr="00BD4255">
        <w:rPr>
          <w:rFonts w:ascii="Georgia" w:hAnsi="Georgia" w:cs="Helvetica"/>
          <w:color w:val="141412"/>
        </w:rPr>
        <w:t>)</w:t>
      </w:r>
      <w:r w:rsidR="006421D4" w:rsidRPr="00BD4255">
        <w:rPr>
          <w:rFonts w:ascii="Georgia" w:hAnsi="Georgia" w:cs="Helvetica"/>
          <w:color w:val="141412"/>
        </w:rPr>
        <w:t xml:space="preserve"> </w:t>
      </w:r>
      <w:r w:rsidRPr="00BD4255">
        <w:rPr>
          <w:rFonts w:ascii="Georgia" w:hAnsi="Georgia" w:cs="Helvetica"/>
          <w:color w:val="141412"/>
        </w:rPr>
        <w:br/>
      </w:r>
      <w:r w:rsidRPr="00BD4255">
        <w:rPr>
          <w:rFonts w:ascii="Georgia" w:hAnsi="Georgia" w:cs="Helvetica"/>
          <w:color w:val="141412"/>
        </w:rPr>
        <w:br/>
      </w:r>
      <w:r w:rsidR="00403585" w:rsidRPr="00BD4255">
        <w:rPr>
          <w:rFonts w:ascii="Georgia" w:hAnsi="Georgia" w:cs="Helvetica"/>
          <w:color w:val="141412"/>
        </w:rPr>
        <w:t xml:space="preserve">Any additional materials for this course are linked from this </w:t>
      </w:r>
      <w:r w:rsidR="006B0937" w:rsidRPr="00BD4255">
        <w:rPr>
          <w:rFonts w:ascii="Georgia" w:hAnsi="Georgia" w:cs="Helvetica"/>
          <w:color w:val="141412"/>
        </w:rPr>
        <w:t xml:space="preserve">syllabus or posted to the course </w:t>
      </w:r>
      <w:r w:rsidR="002921EA" w:rsidRPr="00BD4255">
        <w:rPr>
          <w:rFonts w:ascii="Georgia" w:hAnsi="Georgia" w:cs="Helvetica"/>
          <w:color w:val="141412"/>
        </w:rPr>
        <w:t>Canvas</w:t>
      </w:r>
      <w:r w:rsidR="006B0937" w:rsidRPr="00BD4255">
        <w:rPr>
          <w:rFonts w:ascii="Georgia" w:hAnsi="Georgia" w:cs="Helvetica"/>
          <w:color w:val="141412"/>
        </w:rPr>
        <w:t xml:space="preserve"> site</w:t>
      </w:r>
      <w:r w:rsidR="00403585" w:rsidRPr="00BD4255">
        <w:rPr>
          <w:rFonts w:ascii="Georgia" w:hAnsi="Georgia" w:cs="Helvetica"/>
          <w:color w:val="141412"/>
        </w:rPr>
        <w:t>.</w:t>
      </w:r>
      <w:r w:rsidR="007B6EA5" w:rsidRPr="00BD4255">
        <w:rPr>
          <w:rFonts w:ascii="Georgia" w:hAnsi="Georgia" w:cs="Helvetica"/>
          <w:color w:val="141412"/>
        </w:rPr>
        <w:br/>
      </w:r>
    </w:p>
    <w:p w14:paraId="1FB3B647" w14:textId="08870D07" w:rsidR="00403585" w:rsidRPr="00BD4255" w:rsidRDefault="007B6EA5" w:rsidP="00D667B4">
      <w:pPr>
        <w:numPr>
          <w:ilvl w:val="0"/>
          <w:numId w:val="2"/>
        </w:numPr>
        <w:ind w:left="0"/>
        <w:rPr>
          <w:rFonts w:ascii="Georgia" w:hAnsi="Georgia" w:cs="Helvetica"/>
          <w:color w:val="141412"/>
        </w:rPr>
      </w:pPr>
      <w:r w:rsidRPr="00BD4255">
        <w:rPr>
          <w:rFonts w:ascii="Georgia" w:hAnsi="Georgia" w:cs="Helvetica"/>
          <w:b/>
          <w:bCs/>
          <w:color w:val="141412"/>
        </w:rPr>
        <w:t xml:space="preserve">Course Meeting Times </w:t>
      </w:r>
      <w:r w:rsidRPr="00BD4255">
        <w:rPr>
          <w:rFonts w:ascii="Georgia" w:hAnsi="Georgia" w:cs="Helvetica"/>
          <w:color w:val="141412"/>
        </w:rPr>
        <w:t>–</w:t>
      </w:r>
      <w:r w:rsidR="00902A2A" w:rsidRPr="00BD4255">
        <w:rPr>
          <w:rFonts w:ascii="Georgia" w:hAnsi="Georgia" w:cs="Helvetica"/>
          <w:color w:val="141412"/>
        </w:rPr>
        <w:t xml:space="preserve"> </w:t>
      </w:r>
      <w:r w:rsidRPr="00BD4255">
        <w:rPr>
          <w:rFonts w:ascii="Georgia" w:hAnsi="Georgia" w:cs="Helvetica"/>
          <w:color w:val="141412"/>
        </w:rPr>
        <w:t>The class will meet</w:t>
      </w:r>
      <w:r w:rsidR="008E4836" w:rsidRPr="00BD4255">
        <w:rPr>
          <w:rFonts w:ascii="Georgia" w:hAnsi="Georgia" w:cs="Helvetica"/>
          <w:color w:val="141412"/>
        </w:rPr>
        <w:t xml:space="preserve"> live on</w:t>
      </w:r>
      <w:r w:rsidRPr="00BD4255">
        <w:rPr>
          <w:rFonts w:ascii="Georgia" w:hAnsi="Georgia" w:cs="Helvetica"/>
          <w:color w:val="141412"/>
        </w:rPr>
        <w:t xml:space="preserve"> </w:t>
      </w:r>
      <w:r w:rsidR="00AB22D9">
        <w:rPr>
          <w:rFonts w:ascii="Georgia" w:hAnsi="Georgia" w:cs="Helvetica"/>
          <w:color w:val="141412"/>
        </w:rPr>
        <w:t>Tuesdays and Thursdays</w:t>
      </w:r>
      <w:r w:rsidR="008E4836" w:rsidRPr="00BD4255">
        <w:rPr>
          <w:rFonts w:ascii="Georgia" w:hAnsi="Georgia" w:cs="Helvetica"/>
          <w:color w:val="141412"/>
        </w:rPr>
        <w:t>,</w:t>
      </w:r>
      <w:r w:rsidR="00AB22D9">
        <w:rPr>
          <w:rFonts w:ascii="Georgia" w:hAnsi="Georgia" w:cs="Helvetica"/>
          <w:color w:val="141412"/>
        </w:rPr>
        <w:t xml:space="preserve"> from 10:30AM – 11:55AM,</w:t>
      </w:r>
      <w:r w:rsidR="008E4836" w:rsidRPr="00BD4255">
        <w:rPr>
          <w:rFonts w:ascii="Georgia" w:hAnsi="Georgia" w:cs="Helvetica"/>
          <w:color w:val="141412"/>
        </w:rPr>
        <w:t xml:space="preserve"> in </w:t>
      </w:r>
      <w:r w:rsidR="00AB22D9">
        <w:rPr>
          <w:rFonts w:ascii="Georgia" w:hAnsi="Georgia" w:cs="Helvetica"/>
          <w:color w:val="141412"/>
        </w:rPr>
        <w:t>Holland Hall 285C</w:t>
      </w:r>
      <w:r w:rsidRPr="00BD4255">
        <w:rPr>
          <w:rFonts w:ascii="Georgia" w:hAnsi="Georgia" w:cs="Helvetica"/>
          <w:color w:val="141412"/>
        </w:rPr>
        <w:t xml:space="preserve">. </w:t>
      </w:r>
      <w:r w:rsidR="00FC514A" w:rsidRPr="00BD4255">
        <w:rPr>
          <w:rFonts w:ascii="Georgia" w:hAnsi="Georgia" w:cs="Helvetica"/>
          <w:color w:val="141412"/>
        </w:rPr>
        <w:t>These sessions will be recorded</w:t>
      </w:r>
      <w:r w:rsidR="00902A2A" w:rsidRPr="00BD4255">
        <w:rPr>
          <w:rFonts w:ascii="Georgia" w:hAnsi="Georgia" w:cs="Helvetica"/>
          <w:color w:val="141412"/>
        </w:rPr>
        <w:t xml:space="preserve"> automatically</w:t>
      </w:r>
      <w:r w:rsidR="00FC514A" w:rsidRPr="00BD4255">
        <w:rPr>
          <w:rFonts w:ascii="Georgia" w:hAnsi="Georgia" w:cs="Helvetica"/>
          <w:color w:val="141412"/>
        </w:rPr>
        <w:t>.</w:t>
      </w:r>
      <w:r w:rsidR="00AB22D9">
        <w:rPr>
          <w:rFonts w:ascii="Georgia" w:hAnsi="Georgia" w:cs="Helvetica"/>
          <w:color w:val="141412"/>
        </w:rPr>
        <w:t xml:space="preserve"> I give blanket permission for any student in this class to access these recordings at any time.</w:t>
      </w:r>
      <w:r w:rsidR="00902A2A" w:rsidRPr="00BD4255">
        <w:rPr>
          <w:rFonts w:ascii="Georgia" w:hAnsi="Georgia" w:cs="Helvetica"/>
          <w:color w:val="141412"/>
        </w:rPr>
        <w:t xml:space="preserve"> In addition, if you would like me to record a class via Zoom and make it available on Canvas, please send me an e-mail, preferably at least 24 hours in advance of the class.</w:t>
      </w:r>
      <w:r w:rsidR="00FC514A" w:rsidRPr="00BD4255">
        <w:rPr>
          <w:rFonts w:ascii="Georgia" w:hAnsi="Georgia" w:cs="Helvetica"/>
          <w:color w:val="141412"/>
        </w:rPr>
        <w:t xml:space="preserve"> </w:t>
      </w:r>
      <w:r w:rsidRPr="00BD4255">
        <w:rPr>
          <w:rFonts w:ascii="Georgia" w:hAnsi="Georgia" w:cs="Helvetica"/>
          <w:b/>
          <w:bCs/>
          <w:color w:val="141412"/>
        </w:rPr>
        <w:t>In addition</w:t>
      </w:r>
      <w:r w:rsidRPr="00BD4255">
        <w:rPr>
          <w:rFonts w:ascii="Georgia" w:hAnsi="Georgia" w:cs="Helvetica"/>
          <w:color w:val="141412"/>
        </w:rPr>
        <w:t>, there will be unscheduled assignments, group activities, and asynchronous video lectures. You are responsible for completing these course components by the deadlines indicated.</w:t>
      </w:r>
      <w:r w:rsidR="000D63F1" w:rsidRPr="00BD4255">
        <w:rPr>
          <w:rFonts w:ascii="Georgia" w:hAnsi="Georgia" w:cs="Helvetica"/>
          <w:color w:val="141412"/>
        </w:rPr>
        <w:br/>
      </w:r>
    </w:p>
    <w:p w14:paraId="4C647737" w14:textId="27D93BD2" w:rsidR="00403585" w:rsidRPr="00BD4255" w:rsidRDefault="00403585" w:rsidP="00D667B4">
      <w:pPr>
        <w:numPr>
          <w:ilvl w:val="0"/>
          <w:numId w:val="2"/>
        </w:numPr>
        <w:ind w:left="0"/>
        <w:rPr>
          <w:rFonts w:ascii="Georgia" w:hAnsi="Georgia" w:cs="Helvetica"/>
          <w:color w:val="141412"/>
        </w:rPr>
      </w:pPr>
      <w:r w:rsidRPr="00BD4255">
        <w:rPr>
          <w:rFonts w:ascii="Georgia" w:hAnsi="Georgia" w:cs="Helvetica"/>
          <w:b/>
          <w:bCs/>
          <w:color w:val="141412"/>
        </w:rPr>
        <w:t>Communication</w:t>
      </w:r>
      <w:r w:rsidRPr="00BD4255">
        <w:rPr>
          <w:rFonts w:ascii="Georgia" w:hAnsi="Georgia" w:cs="Helvetica"/>
          <w:color w:val="141412"/>
        </w:rPr>
        <w:t xml:space="preserve"> - </w:t>
      </w:r>
      <w:r w:rsidR="008E4836" w:rsidRPr="00BD4255">
        <w:rPr>
          <w:rFonts w:ascii="Georgia" w:hAnsi="Georgia" w:cs="Helvetica"/>
          <w:color w:val="141412"/>
        </w:rPr>
        <w:t>I</w:t>
      </w:r>
      <w:r w:rsidRPr="00BD4255">
        <w:rPr>
          <w:rFonts w:ascii="Georgia" w:hAnsi="Georgia" w:cs="Helvetica"/>
          <w:color w:val="141412"/>
        </w:rPr>
        <w:t xml:space="preserve"> will communicate with t</w:t>
      </w:r>
      <w:r w:rsidR="00514C77" w:rsidRPr="00BD4255">
        <w:rPr>
          <w:rFonts w:ascii="Georgia" w:hAnsi="Georgia" w:cs="Helvetica"/>
          <w:color w:val="141412"/>
        </w:rPr>
        <w:t xml:space="preserve">he class via e-mail and via the course </w:t>
      </w:r>
      <w:r w:rsidR="00902A2A" w:rsidRPr="00BD4255">
        <w:rPr>
          <w:rFonts w:ascii="Georgia" w:hAnsi="Georgia" w:cs="Helvetica"/>
          <w:color w:val="141412"/>
        </w:rPr>
        <w:t>Canvas</w:t>
      </w:r>
      <w:r w:rsidRPr="00BD4255">
        <w:rPr>
          <w:rFonts w:ascii="Georgia" w:hAnsi="Georgia" w:cs="Helvetica"/>
          <w:color w:val="141412"/>
        </w:rPr>
        <w:t xml:space="preserve"> site. Please monitor your e-mail account, </w:t>
      </w:r>
      <w:r w:rsidR="00EE2B45" w:rsidRPr="00BD4255">
        <w:rPr>
          <w:rFonts w:ascii="Georgia" w:hAnsi="Georgia" w:cs="Helvetica"/>
          <w:color w:val="141412"/>
        </w:rPr>
        <w:t>sign up for the course Canvas site,</w:t>
      </w:r>
      <w:r w:rsidRPr="00BD4255">
        <w:rPr>
          <w:rFonts w:ascii="Georgia" w:hAnsi="Georgia" w:cs="Helvetica"/>
          <w:color w:val="141412"/>
        </w:rPr>
        <w:t xml:space="preserve"> </w:t>
      </w:r>
      <w:r w:rsidR="00EE2B45" w:rsidRPr="00BD4255">
        <w:rPr>
          <w:rFonts w:ascii="Georgia" w:hAnsi="Georgia" w:cs="Helvetica"/>
          <w:color w:val="141412"/>
        </w:rPr>
        <w:t xml:space="preserve">and </w:t>
      </w:r>
      <w:r w:rsidRPr="00BD4255">
        <w:rPr>
          <w:rFonts w:ascii="Georgia" w:hAnsi="Georgia" w:cs="Helvetica"/>
          <w:color w:val="141412"/>
        </w:rPr>
        <w:t>check</w:t>
      </w:r>
      <w:r w:rsidR="00EE2B45" w:rsidRPr="00BD4255">
        <w:rPr>
          <w:rFonts w:ascii="Georgia" w:hAnsi="Georgia" w:cs="Helvetica"/>
          <w:color w:val="141412"/>
        </w:rPr>
        <w:t xml:space="preserve"> the</w:t>
      </w:r>
      <w:r w:rsidRPr="00BD4255">
        <w:rPr>
          <w:rFonts w:ascii="Georgia" w:hAnsi="Georgia" w:cs="Helvetica"/>
          <w:color w:val="141412"/>
        </w:rPr>
        <w:t xml:space="preserve"> </w:t>
      </w:r>
      <w:r w:rsidR="00902A2A" w:rsidRPr="00BD4255">
        <w:rPr>
          <w:rFonts w:ascii="Georgia" w:hAnsi="Georgia" w:cs="Helvetica"/>
          <w:color w:val="141412"/>
        </w:rPr>
        <w:t>Canvas</w:t>
      </w:r>
      <w:r w:rsidR="00EE2B45" w:rsidRPr="00BD4255">
        <w:rPr>
          <w:rFonts w:ascii="Georgia" w:hAnsi="Georgia" w:cs="Helvetica"/>
          <w:color w:val="141412"/>
        </w:rPr>
        <w:t xml:space="preserve"> site</w:t>
      </w:r>
      <w:r w:rsidRPr="00BD4255">
        <w:rPr>
          <w:rFonts w:ascii="Georgia" w:hAnsi="Georgia" w:cs="Helvetica"/>
          <w:color w:val="141412"/>
        </w:rPr>
        <w:t xml:space="preserve"> regularly.</w:t>
      </w:r>
      <w:r w:rsidR="000D63F1" w:rsidRPr="00BD4255">
        <w:rPr>
          <w:rFonts w:ascii="Georgia" w:hAnsi="Georgia" w:cs="Helvetica"/>
          <w:color w:val="141412"/>
        </w:rPr>
        <w:br/>
      </w:r>
    </w:p>
    <w:p w14:paraId="4E45E902" w14:textId="7E94679E" w:rsidR="000D63F1" w:rsidRPr="00BD4255" w:rsidRDefault="00403585" w:rsidP="00902A2A">
      <w:pPr>
        <w:numPr>
          <w:ilvl w:val="0"/>
          <w:numId w:val="2"/>
        </w:numPr>
        <w:ind w:left="0"/>
        <w:rPr>
          <w:rFonts w:ascii="Georgia" w:hAnsi="Georgia" w:cs="Helvetica"/>
          <w:color w:val="141412"/>
        </w:rPr>
      </w:pPr>
      <w:r w:rsidRPr="00BD4255">
        <w:rPr>
          <w:rFonts w:ascii="Georgia" w:hAnsi="Georgia" w:cs="Helvetica"/>
          <w:b/>
          <w:bCs/>
          <w:color w:val="141412"/>
        </w:rPr>
        <w:t>Assignments</w:t>
      </w:r>
      <w:r w:rsidRPr="00BD4255">
        <w:rPr>
          <w:rFonts w:ascii="Georgia" w:hAnsi="Georgia" w:cs="Helvetica"/>
          <w:color w:val="141412"/>
        </w:rPr>
        <w:t> - Please see the syllabus below for reading assignments. You are expected to have read and prepared the materials assigned for each class meeting.</w:t>
      </w:r>
      <w:r w:rsidR="009737D6" w:rsidRPr="00BD4255">
        <w:rPr>
          <w:rFonts w:ascii="Georgia" w:hAnsi="Georgia" w:cs="Helvetica"/>
          <w:color w:val="141412"/>
        </w:rPr>
        <w:t xml:space="preserve"> Please </w:t>
      </w:r>
      <w:proofErr w:type="gramStart"/>
      <w:r w:rsidR="009737D6" w:rsidRPr="00BD4255">
        <w:rPr>
          <w:rFonts w:ascii="Georgia" w:hAnsi="Georgia" w:cs="Helvetica"/>
          <w:color w:val="141412"/>
        </w:rPr>
        <w:t>note carefully</w:t>
      </w:r>
      <w:proofErr w:type="gramEnd"/>
      <w:r w:rsidR="009737D6" w:rsidRPr="00BD4255">
        <w:rPr>
          <w:rFonts w:ascii="Georgia" w:hAnsi="Georgia" w:cs="Helvetica"/>
          <w:color w:val="141412"/>
        </w:rPr>
        <w:t xml:space="preserve"> the page numbers and instructions; often, you will only need to read part of a case or section.</w:t>
      </w:r>
      <w:r w:rsidRPr="00BD4255">
        <w:rPr>
          <w:rFonts w:ascii="Georgia" w:hAnsi="Georgia" w:cs="Helvetica"/>
          <w:color w:val="141412"/>
        </w:rPr>
        <w:t xml:space="preserve"> </w:t>
      </w:r>
      <w:r w:rsidR="009737D6" w:rsidRPr="00BD4255">
        <w:rPr>
          <w:rFonts w:ascii="Georgia" w:hAnsi="Georgia" w:cs="Helvetica"/>
          <w:color w:val="141412"/>
        </w:rPr>
        <w:br/>
      </w:r>
      <w:r w:rsidR="009737D6" w:rsidRPr="00BD4255">
        <w:rPr>
          <w:rFonts w:ascii="Georgia" w:hAnsi="Georgia" w:cs="Helvetica"/>
          <w:color w:val="141412"/>
        </w:rPr>
        <w:br/>
      </w:r>
      <w:r w:rsidRPr="00BD4255">
        <w:rPr>
          <w:rFonts w:ascii="Georgia" w:hAnsi="Georgia" w:cs="Helvetica"/>
          <w:color w:val="141412"/>
        </w:rPr>
        <w:t xml:space="preserve">The syllabus will undoubtedly change; please check </w:t>
      </w:r>
      <w:r w:rsidR="00902A2A" w:rsidRPr="00BD4255">
        <w:rPr>
          <w:rFonts w:ascii="Georgia" w:hAnsi="Georgia" w:cs="Helvetica"/>
          <w:color w:val="141412"/>
        </w:rPr>
        <w:t>Canvas</w:t>
      </w:r>
      <w:r w:rsidRPr="00BD4255">
        <w:rPr>
          <w:rFonts w:ascii="Georgia" w:hAnsi="Georgia" w:cs="Helvetica"/>
          <w:color w:val="141412"/>
        </w:rPr>
        <w:t xml:space="preserve"> regularly</w:t>
      </w:r>
      <w:r w:rsidR="00514C77" w:rsidRPr="00BD4255">
        <w:rPr>
          <w:rFonts w:ascii="Georgia" w:hAnsi="Georgia" w:cs="Helvetica"/>
          <w:color w:val="141412"/>
        </w:rPr>
        <w:t xml:space="preserve"> for updates</w:t>
      </w:r>
      <w:r w:rsidRPr="00BD4255">
        <w:rPr>
          <w:rFonts w:ascii="Georgia" w:hAnsi="Georgia" w:cs="Helvetica"/>
          <w:color w:val="141412"/>
        </w:rPr>
        <w:t xml:space="preserve"> and note the “Last Updated” date at the top</w:t>
      </w:r>
      <w:r w:rsidR="00514C77" w:rsidRPr="00BD4255">
        <w:rPr>
          <w:rFonts w:ascii="Georgia" w:hAnsi="Georgia" w:cs="Helvetica"/>
          <w:color w:val="141412"/>
        </w:rPr>
        <w:t xml:space="preserve"> of the syllabus</w:t>
      </w:r>
      <w:r w:rsidRPr="00BD4255">
        <w:rPr>
          <w:rFonts w:ascii="Georgia" w:hAnsi="Georgia" w:cs="Helvetica"/>
          <w:color w:val="141412"/>
        </w:rPr>
        <w:t>.</w:t>
      </w:r>
      <w:r w:rsidR="006421D4" w:rsidRPr="00BD4255">
        <w:rPr>
          <w:rFonts w:ascii="Georgia" w:hAnsi="Georgia" w:cs="Helvetica"/>
          <w:color w:val="141412"/>
        </w:rPr>
        <w:t xml:space="preserve"> You are responsible for reading the materials closely, and for posing questions about anything you do not understand.</w:t>
      </w:r>
      <w:r w:rsidR="000D63F1" w:rsidRPr="00BD4255">
        <w:rPr>
          <w:rFonts w:ascii="Georgia" w:hAnsi="Georgia" w:cs="Helvetica"/>
          <w:color w:val="141412"/>
        </w:rPr>
        <w:br/>
      </w:r>
    </w:p>
    <w:p w14:paraId="05EA5236" w14:textId="00901CEF" w:rsidR="00CD2B85" w:rsidRPr="00BD4255" w:rsidRDefault="00403585" w:rsidP="000D63F1">
      <w:pPr>
        <w:numPr>
          <w:ilvl w:val="0"/>
          <w:numId w:val="2"/>
        </w:numPr>
        <w:ind w:left="0"/>
        <w:rPr>
          <w:rFonts w:ascii="Georgia" w:hAnsi="Georgia" w:cs="Helvetica"/>
          <w:color w:val="141412"/>
        </w:rPr>
      </w:pPr>
      <w:r w:rsidRPr="00BD4255">
        <w:rPr>
          <w:rFonts w:ascii="Georgia" w:hAnsi="Georgia" w:cs="Helvetica"/>
          <w:b/>
          <w:bCs/>
          <w:color w:val="141412"/>
        </w:rPr>
        <w:t>Helpful Resources</w:t>
      </w:r>
      <w:r w:rsidRPr="00BD4255">
        <w:rPr>
          <w:rFonts w:ascii="Georgia" w:hAnsi="Georgia" w:cs="Helvetica"/>
          <w:color w:val="141412"/>
        </w:rPr>
        <w:t xml:space="preserve"> – </w:t>
      </w:r>
      <w:r w:rsidR="00CD2B85" w:rsidRPr="00BD4255">
        <w:rPr>
          <w:rFonts w:ascii="Georgia" w:hAnsi="Georgia" w:cs="Helvetica"/>
          <w:color w:val="141412"/>
        </w:rPr>
        <w:t xml:space="preserve">You should not need any additional resources beyond the required materials. However, if you would like more information on </w:t>
      </w:r>
      <w:r w:rsidR="00902A2A" w:rsidRPr="00BD4255">
        <w:rPr>
          <w:rFonts w:ascii="Georgia" w:hAnsi="Georgia" w:cs="Helvetica"/>
          <w:color w:val="141412"/>
        </w:rPr>
        <w:t>patent</w:t>
      </w:r>
      <w:r w:rsidR="00CD2B85" w:rsidRPr="00BD4255">
        <w:rPr>
          <w:rFonts w:ascii="Georgia" w:hAnsi="Georgia" w:cs="Helvetica"/>
          <w:color w:val="141412"/>
        </w:rPr>
        <w:t xml:space="preserve"> law, </w:t>
      </w:r>
      <w:r w:rsidR="008E4836" w:rsidRPr="00BD4255">
        <w:rPr>
          <w:rFonts w:ascii="Georgia" w:hAnsi="Georgia" w:cs="Helvetica"/>
          <w:color w:val="141412"/>
        </w:rPr>
        <w:t>I</w:t>
      </w:r>
      <w:r w:rsidR="00CD2B85" w:rsidRPr="00BD4255">
        <w:rPr>
          <w:rFonts w:ascii="Georgia" w:hAnsi="Georgia" w:cs="Helvetica"/>
          <w:color w:val="141412"/>
        </w:rPr>
        <w:t xml:space="preserve"> recommend:</w:t>
      </w:r>
      <w:r w:rsidR="00FC514A" w:rsidRPr="00BD4255">
        <w:rPr>
          <w:rFonts w:ascii="Georgia" w:hAnsi="Georgia" w:cs="Helvetica"/>
          <w:color w:val="141412"/>
        </w:rPr>
        <w:br/>
      </w:r>
    </w:p>
    <w:p w14:paraId="60554EA1" w14:textId="173C81E8" w:rsidR="005A462E" w:rsidRPr="00BD4255" w:rsidRDefault="00F5076F" w:rsidP="00397B29">
      <w:pPr>
        <w:numPr>
          <w:ilvl w:val="0"/>
          <w:numId w:val="2"/>
        </w:numPr>
        <w:rPr>
          <w:rFonts w:ascii="Georgia" w:hAnsi="Georgia" w:cs="Helvetica"/>
          <w:color w:val="141412"/>
        </w:rPr>
      </w:pPr>
      <w:r w:rsidRPr="00BD4255">
        <w:rPr>
          <w:rFonts w:ascii="Georgia" w:hAnsi="Georgia" w:cs="Helvetica"/>
          <w:color w:val="141412"/>
        </w:rPr>
        <w:t xml:space="preserve">Eric Goldman, </w:t>
      </w:r>
      <w:hyperlink r:id="rId11" w:history="1">
        <w:r w:rsidRPr="00AB22D9">
          <w:rPr>
            <w:rStyle w:val="Hyperlink"/>
            <w:rFonts w:ascii="Georgia" w:hAnsi="Georgia" w:cs="Helvetica"/>
          </w:rPr>
          <w:t>Technology &amp; Marketing Law Blog</w:t>
        </w:r>
      </w:hyperlink>
      <w:r w:rsidRPr="00BD4255">
        <w:rPr>
          <w:rFonts w:ascii="Georgia" w:hAnsi="Georgia" w:cs="Helvetica"/>
          <w:color w:val="141412"/>
        </w:rPr>
        <w:br/>
      </w:r>
    </w:p>
    <w:p w14:paraId="6FFB577B" w14:textId="6417079D" w:rsidR="00410B9F" w:rsidRPr="00BD4255" w:rsidRDefault="00F546B8" w:rsidP="00397B29">
      <w:pPr>
        <w:numPr>
          <w:ilvl w:val="0"/>
          <w:numId w:val="2"/>
        </w:numPr>
        <w:rPr>
          <w:rFonts w:ascii="Georgia" w:hAnsi="Georgia" w:cs="Helvetica"/>
          <w:color w:val="141412"/>
        </w:rPr>
      </w:pPr>
      <w:hyperlink r:id="rId12" w:history="1">
        <w:r w:rsidR="00F5076F" w:rsidRPr="00AB22D9">
          <w:rPr>
            <w:rStyle w:val="Hyperlink"/>
            <w:rFonts w:ascii="Georgia" w:hAnsi="Georgia" w:cs="Helvetica"/>
          </w:rPr>
          <w:t>Krebs on Security</w:t>
        </w:r>
      </w:hyperlink>
      <w:r w:rsidR="00410B9F" w:rsidRPr="00BD4255">
        <w:rPr>
          <w:rFonts w:ascii="Georgia" w:hAnsi="Georgia" w:cs="Helvetica"/>
          <w:color w:val="141412"/>
        </w:rPr>
        <w:br/>
      </w:r>
    </w:p>
    <w:p w14:paraId="185809BD" w14:textId="6064C099" w:rsidR="00410B9F" w:rsidRPr="00BD4255" w:rsidRDefault="00410B9F" w:rsidP="00410B9F">
      <w:pPr>
        <w:numPr>
          <w:ilvl w:val="0"/>
          <w:numId w:val="2"/>
        </w:numPr>
        <w:rPr>
          <w:rFonts w:ascii="Georgia" w:hAnsi="Georgia"/>
          <w:color w:val="000000"/>
        </w:rPr>
      </w:pPr>
      <w:r w:rsidRPr="00BD4255">
        <w:rPr>
          <w:rFonts w:ascii="Georgia" w:hAnsi="Georgia"/>
          <w:color w:val="000000"/>
        </w:rPr>
        <w:t>Hal Abelson, Ken Ledeen, and Harry Lewis, </w:t>
      </w:r>
      <w:hyperlink r:id="rId13" w:history="1">
        <w:r w:rsidRPr="00BD4255">
          <w:rPr>
            <w:rFonts w:ascii="Georgia" w:hAnsi="Georgia"/>
            <w:color w:val="0000EE"/>
            <w:u w:val="single"/>
          </w:rPr>
          <w:t>Blown to Bits</w:t>
        </w:r>
      </w:hyperlink>
      <w:r w:rsidRPr="00BD4255">
        <w:rPr>
          <w:rFonts w:ascii="Georgia" w:hAnsi="Georgia"/>
          <w:color w:val="000000"/>
        </w:rPr>
        <w:t>.</w:t>
      </w:r>
      <w:r w:rsidRPr="00BD4255">
        <w:rPr>
          <w:rFonts w:ascii="Georgia" w:hAnsi="Georgia"/>
          <w:color w:val="000000"/>
        </w:rPr>
        <w:br/>
      </w:r>
    </w:p>
    <w:p w14:paraId="047A5B79" w14:textId="24A015C6" w:rsidR="00410B9F" w:rsidRPr="00BD4255" w:rsidRDefault="00410B9F" w:rsidP="00410B9F">
      <w:pPr>
        <w:numPr>
          <w:ilvl w:val="0"/>
          <w:numId w:val="2"/>
        </w:numPr>
        <w:rPr>
          <w:rFonts w:ascii="Georgia" w:hAnsi="Georgia"/>
          <w:color w:val="000000"/>
        </w:rPr>
      </w:pPr>
      <w:r w:rsidRPr="00BD4255">
        <w:rPr>
          <w:rFonts w:ascii="Georgia" w:hAnsi="Georgia"/>
          <w:color w:val="000000"/>
        </w:rPr>
        <w:t>Lawrence Lessig, </w:t>
      </w:r>
      <w:r w:rsidRPr="00BD4255">
        <w:rPr>
          <w:rFonts w:ascii="Georgia" w:hAnsi="Georgia"/>
          <w:i/>
          <w:iCs/>
          <w:color w:val="000000"/>
        </w:rPr>
        <w:t>Code Version 2.0</w:t>
      </w:r>
      <w:r w:rsidRPr="00BD4255">
        <w:rPr>
          <w:rFonts w:ascii="Georgia" w:hAnsi="Georgia"/>
          <w:color w:val="000000"/>
        </w:rPr>
        <w:t>, available in </w:t>
      </w:r>
      <w:hyperlink r:id="rId14" w:history="1">
        <w:r w:rsidRPr="00BD4255">
          <w:rPr>
            <w:rFonts w:ascii="Georgia" w:hAnsi="Georgia"/>
            <w:color w:val="0000EE"/>
            <w:u w:val="single"/>
          </w:rPr>
          <w:t>print</w:t>
        </w:r>
      </w:hyperlink>
      <w:r w:rsidRPr="00BD4255">
        <w:rPr>
          <w:rFonts w:ascii="Georgia" w:hAnsi="Georgia"/>
          <w:color w:val="000000"/>
        </w:rPr>
        <w:t xml:space="preserve">, </w:t>
      </w:r>
      <w:hyperlink r:id="rId15" w:history="1">
        <w:r w:rsidRPr="00BD4255">
          <w:rPr>
            <w:rStyle w:val="Hyperlink"/>
            <w:rFonts w:ascii="Georgia" w:hAnsi="Georgia"/>
          </w:rPr>
          <w:t>Kindle</w:t>
        </w:r>
      </w:hyperlink>
      <w:r w:rsidRPr="00BD4255">
        <w:rPr>
          <w:rFonts w:ascii="Georgia" w:hAnsi="Georgia"/>
          <w:color w:val="000000"/>
        </w:rPr>
        <w:t>, or </w:t>
      </w:r>
      <w:hyperlink r:id="rId16" w:history="1">
        <w:r w:rsidRPr="00BD4255">
          <w:rPr>
            <w:rFonts w:ascii="Georgia" w:hAnsi="Georgia"/>
            <w:color w:val="0000EE"/>
            <w:u w:val="single"/>
          </w:rPr>
          <w:t>on-line</w:t>
        </w:r>
      </w:hyperlink>
      <w:r w:rsidRPr="00BD4255">
        <w:rPr>
          <w:rFonts w:ascii="Georgia" w:hAnsi="Georgia"/>
          <w:color w:val="000000"/>
        </w:rPr>
        <w:t>.</w:t>
      </w:r>
      <w:r w:rsidRPr="00BD4255">
        <w:rPr>
          <w:rFonts w:ascii="Georgia" w:hAnsi="Georgia"/>
          <w:color w:val="000000"/>
        </w:rPr>
        <w:br/>
      </w:r>
    </w:p>
    <w:p w14:paraId="26D576D0" w14:textId="399FEBB3" w:rsidR="00F5076F" w:rsidRPr="00BD4255" w:rsidRDefault="00410B9F" w:rsidP="00410B9F">
      <w:pPr>
        <w:numPr>
          <w:ilvl w:val="0"/>
          <w:numId w:val="2"/>
        </w:numPr>
        <w:rPr>
          <w:rFonts w:ascii="Georgia" w:hAnsi="Georgia"/>
          <w:color w:val="000000"/>
        </w:rPr>
      </w:pPr>
      <w:r w:rsidRPr="00BD4255">
        <w:rPr>
          <w:rFonts w:ascii="Georgia" w:hAnsi="Georgia"/>
          <w:color w:val="000000"/>
        </w:rPr>
        <w:t>John R. Levine, Carol Baroudi, and Margaret Levine Young, </w:t>
      </w:r>
      <w:hyperlink r:id="rId17" w:history="1">
        <w:r w:rsidRPr="00BD4255">
          <w:rPr>
            <w:rFonts w:ascii="Georgia" w:hAnsi="Georgia"/>
            <w:color w:val="0000EE"/>
            <w:u w:val="single"/>
          </w:rPr>
          <w:t>The Internet for Dummies</w:t>
        </w:r>
      </w:hyperlink>
      <w:r w:rsidRPr="00BD4255">
        <w:rPr>
          <w:rFonts w:ascii="Georgia" w:hAnsi="Georgia"/>
          <w:color w:val="000000"/>
        </w:rPr>
        <w:t xml:space="preserve">. This is a useful primer on the Internet's technical underpinnings, </w:t>
      </w:r>
      <w:r w:rsidRPr="00BD4255">
        <w:rPr>
          <w:rFonts w:ascii="Georgia" w:hAnsi="Georgia"/>
          <w:color w:val="000000"/>
        </w:rPr>
        <w:lastRenderedPageBreak/>
        <w:t>written for a non-technical audience.</w:t>
      </w:r>
      <w:r w:rsidR="00F5076F" w:rsidRPr="00BD4255">
        <w:rPr>
          <w:rFonts w:ascii="Georgia" w:hAnsi="Georgia" w:cs="Helvetica"/>
          <w:color w:val="141412"/>
        </w:rPr>
        <w:br/>
      </w:r>
    </w:p>
    <w:p w14:paraId="34FA75FC" w14:textId="1E078A47" w:rsidR="00F5076F" w:rsidRPr="00BD4255" w:rsidRDefault="00F546B8" w:rsidP="00397B29">
      <w:pPr>
        <w:numPr>
          <w:ilvl w:val="0"/>
          <w:numId w:val="2"/>
        </w:numPr>
        <w:rPr>
          <w:rFonts w:ascii="Georgia" w:hAnsi="Georgia" w:cs="Helvetica"/>
          <w:color w:val="141412"/>
        </w:rPr>
      </w:pPr>
      <w:hyperlink r:id="rId18" w:history="1">
        <w:r w:rsidR="00AB22D9" w:rsidRPr="00AB22D9">
          <w:rPr>
            <w:rStyle w:val="Hyperlink"/>
            <w:rFonts w:ascii="Georgia" w:hAnsi="Georgia" w:cs="Helvetica"/>
          </w:rPr>
          <w:t>Lawfare</w:t>
        </w:r>
      </w:hyperlink>
    </w:p>
    <w:p w14:paraId="70C3FD73" w14:textId="77777777" w:rsidR="00514C77" w:rsidRPr="00BD4255" w:rsidRDefault="00514C77" w:rsidP="00D667B4">
      <w:pPr>
        <w:rPr>
          <w:rFonts w:ascii="Georgia" w:hAnsi="Georgia" w:cs="Helvetica"/>
          <w:color w:val="141412"/>
          <w:u w:val="single"/>
        </w:rPr>
      </w:pPr>
      <w:bookmarkStart w:id="3" w:name="#Policies"/>
      <w:bookmarkEnd w:id="3"/>
    </w:p>
    <w:p w14:paraId="29DF1000" w14:textId="3446332E" w:rsidR="00403585" w:rsidRPr="00BD4255" w:rsidRDefault="00403585" w:rsidP="00D667B4">
      <w:pPr>
        <w:rPr>
          <w:rFonts w:ascii="Georgia" w:hAnsi="Georgia" w:cs="Helvetica"/>
          <w:b/>
          <w:bCs/>
          <w:color w:val="141412"/>
          <w:u w:val="single"/>
        </w:rPr>
      </w:pPr>
      <w:bookmarkStart w:id="4" w:name="Policies"/>
      <w:bookmarkEnd w:id="4"/>
      <w:r w:rsidRPr="00BD4255">
        <w:rPr>
          <w:rFonts w:ascii="Georgia" w:hAnsi="Georgia" w:cs="Helvetica"/>
          <w:b/>
          <w:bCs/>
          <w:color w:val="141412"/>
          <w:u w:val="single"/>
        </w:rPr>
        <w:t>Policies</w:t>
      </w:r>
    </w:p>
    <w:p w14:paraId="2A8D5E2F" w14:textId="4942CD57" w:rsidR="00AA6EC5" w:rsidRPr="00BD4255" w:rsidRDefault="00403585" w:rsidP="00D667B4">
      <w:pPr>
        <w:numPr>
          <w:ilvl w:val="0"/>
          <w:numId w:val="3"/>
        </w:numPr>
        <w:ind w:left="0"/>
        <w:rPr>
          <w:rFonts w:ascii="Georgia" w:hAnsi="Georgia" w:cs="Helvetica"/>
          <w:color w:val="141412"/>
        </w:rPr>
      </w:pPr>
      <w:r w:rsidRPr="00BD4255">
        <w:rPr>
          <w:rFonts w:ascii="Georgia" w:hAnsi="Georgia" w:cs="Helvetica"/>
          <w:b/>
          <w:bCs/>
          <w:color w:val="141412"/>
        </w:rPr>
        <w:t>Attendance</w:t>
      </w:r>
      <w:r w:rsidRPr="00BD4255">
        <w:rPr>
          <w:rFonts w:ascii="Georgia" w:hAnsi="Georgia" w:cs="Helvetica"/>
          <w:color w:val="141412"/>
        </w:rPr>
        <w:t> - Regular, punctual attendance is required under the College of Law</w:t>
      </w:r>
      <w:r w:rsidR="00902A2A" w:rsidRPr="00BD4255">
        <w:rPr>
          <w:rFonts w:ascii="Georgia" w:hAnsi="Georgia" w:cs="Helvetica"/>
          <w:color w:val="141412"/>
        </w:rPr>
        <w:t xml:space="preserve"> </w:t>
      </w:r>
      <w:r w:rsidRPr="00BD4255">
        <w:rPr>
          <w:rFonts w:ascii="Georgia" w:hAnsi="Georgia" w:cs="Helvetica"/>
          <w:color w:val="141412"/>
        </w:rPr>
        <w:t xml:space="preserve">and American Bar Association rules. </w:t>
      </w:r>
      <w:r w:rsidR="003712AE" w:rsidRPr="00BD4255">
        <w:rPr>
          <w:rFonts w:ascii="Georgia" w:hAnsi="Georgia" w:cs="Helvetica"/>
          <w:color w:val="141412"/>
        </w:rPr>
        <w:t xml:space="preserve">You are responsible for ensuring that you are not recorded as absent if you arrive late.  If you fail to meet the attendance requirement, you may be dropped from the course. The law school’s policy on attendance can be found </w:t>
      </w:r>
      <w:hyperlink r:id="rId19" w:anchor=":~:text=co%2Dcurricular%20activities.-,Attendance,regular%20and%20punctual%20class%20attendance.&amp;text=UF%20Law%20policy%20permits%20dismissal,of%2012%20credits%20per%20semester." w:history="1">
        <w:r w:rsidR="003712AE" w:rsidRPr="00BD4255">
          <w:rPr>
            <w:rStyle w:val="Hyperlink"/>
            <w:rFonts w:ascii="Georgia" w:hAnsi="Georgia" w:cs="Helvetica"/>
          </w:rPr>
          <w:t>here</w:t>
        </w:r>
      </w:hyperlink>
      <w:r w:rsidR="003712AE" w:rsidRPr="00BD4255">
        <w:rPr>
          <w:rFonts w:ascii="Georgia" w:hAnsi="Georgia" w:cs="Helvetica"/>
          <w:color w:val="141412"/>
        </w:rPr>
        <w:t>.</w:t>
      </w:r>
      <w:r w:rsidR="003712AE" w:rsidRPr="00BD4255">
        <w:rPr>
          <w:rFonts w:ascii="Georgia" w:hAnsi="Georgia" w:cs="Helvetica"/>
          <w:color w:val="141412"/>
        </w:rPr>
        <w:br/>
      </w:r>
      <w:r w:rsidR="003712AE" w:rsidRPr="00BD4255">
        <w:rPr>
          <w:rFonts w:ascii="Georgia" w:hAnsi="Georgia" w:cs="Helvetica"/>
          <w:color w:val="141412"/>
        </w:rPr>
        <w:br/>
      </w:r>
      <w:r w:rsidRPr="00BD4255">
        <w:rPr>
          <w:rFonts w:ascii="Georgia" w:hAnsi="Georgia" w:cs="Helvetica"/>
          <w:color w:val="141412"/>
        </w:rPr>
        <w:t xml:space="preserve">If you face special circumstances that require you to arrive late, leave early, or miss class sessions, please contact </w:t>
      </w:r>
      <w:r w:rsidR="008E4836" w:rsidRPr="00BD4255">
        <w:rPr>
          <w:rFonts w:ascii="Georgia" w:hAnsi="Georgia" w:cs="Helvetica"/>
          <w:color w:val="141412"/>
        </w:rPr>
        <w:t>me</w:t>
      </w:r>
      <w:r w:rsidRPr="00BD4255">
        <w:rPr>
          <w:rFonts w:ascii="Georgia" w:hAnsi="Georgia" w:cs="Helvetica"/>
          <w:color w:val="141412"/>
        </w:rPr>
        <w:t xml:space="preserve"> so we can discuss how best to manage the situation.</w:t>
      </w:r>
      <w:r w:rsidR="0007566C" w:rsidRPr="00BD4255">
        <w:rPr>
          <w:rFonts w:ascii="Georgia" w:hAnsi="Georgia" w:cs="Helvetica"/>
          <w:color w:val="141412"/>
        </w:rPr>
        <w:t xml:space="preserve"> </w:t>
      </w:r>
      <w:proofErr w:type="gramStart"/>
      <w:r w:rsidR="0007566C" w:rsidRPr="00BD4255">
        <w:rPr>
          <w:rFonts w:ascii="Georgia" w:hAnsi="Georgia" w:cs="Helvetica"/>
          <w:color w:val="141412"/>
        </w:rPr>
        <w:t>In particular, if</w:t>
      </w:r>
      <w:proofErr w:type="gramEnd"/>
      <w:r w:rsidR="0007566C" w:rsidRPr="00BD4255">
        <w:rPr>
          <w:rFonts w:ascii="Georgia" w:hAnsi="Georgia" w:cs="Helvetica"/>
          <w:color w:val="141412"/>
        </w:rPr>
        <w:t xml:space="preserve"> you face an extended absence, contact </w:t>
      </w:r>
      <w:r w:rsidR="008E4836" w:rsidRPr="00BD4255">
        <w:rPr>
          <w:rFonts w:ascii="Georgia" w:hAnsi="Georgia" w:cs="Helvetica"/>
          <w:color w:val="141412"/>
        </w:rPr>
        <w:t>me</w:t>
      </w:r>
      <w:r w:rsidR="0007566C" w:rsidRPr="00BD4255">
        <w:rPr>
          <w:rFonts w:ascii="Georgia" w:hAnsi="Georgia" w:cs="Helvetica"/>
          <w:color w:val="141412"/>
        </w:rPr>
        <w:t xml:space="preserve"> so </w:t>
      </w:r>
      <w:r w:rsidR="008E4836" w:rsidRPr="00BD4255">
        <w:rPr>
          <w:rFonts w:ascii="Georgia" w:hAnsi="Georgia" w:cs="Helvetica"/>
          <w:color w:val="141412"/>
        </w:rPr>
        <w:t>I</w:t>
      </w:r>
      <w:r w:rsidR="0007566C" w:rsidRPr="00BD4255">
        <w:rPr>
          <w:rFonts w:ascii="Georgia" w:hAnsi="Georgia" w:cs="Helvetica"/>
          <w:color w:val="141412"/>
        </w:rPr>
        <w:t xml:space="preserve"> can help you stay current on the material.</w:t>
      </w:r>
      <w:r w:rsidR="00FC514A" w:rsidRPr="00BD4255">
        <w:rPr>
          <w:rFonts w:ascii="Georgia" w:hAnsi="Georgia" w:cs="Helvetica"/>
          <w:color w:val="141412"/>
        </w:rPr>
        <w:br/>
      </w:r>
    </w:p>
    <w:p w14:paraId="0C62E7BD" w14:textId="26CC25F4" w:rsidR="00AA6EC5" w:rsidRPr="00BD4255" w:rsidRDefault="00AA6EC5" w:rsidP="00AA6EC5">
      <w:pPr>
        <w:numPr>
          <w:ilvl w:val="0"/>
          <w:numId w:val="3"/>
        </w:numPr>
        <w:rPr>
          <w:rFonts w:ascii="Georgia" w:hAnsi="Georgia" w:cs="Helvetica"/>
          <w:color w:val="141412"/>
        </w:rPr>
      </w:pPr>
      <w:r w:rsidRPr="00BD4255">
        <w:rPr>
          <w:rFonts w:ascii="Georgia" w:hAnsi="Georgia" w:cs="Helvetica"/>
          <w:color w:val="141412"/>
        </w:rPr>
        <w:t xml:space="preserve">If you feel sick or may have been in contact with someone who is infectious, </w:t>
      </w:r>
      <w:r w:rsidR="00A13D1E" w:rsidRPr="00BD4255">
        <w:rPr>
          <w:rFonts w:ascii="Georgia" w:hAnsi="Georgia" w:cs="Helvetica"/>
          <w:color w:val="141412"/>
        </w:rPr>
        <w:t xml:space="preserve">please </w:t>
      </w:r>
      <w:r w:rsidRPr="00BD4255">
        <w:rPr>
          <w:rFonts w:ascii="Georgia" w:hAnsi="Georgia" w:cs="Helvetica"/>
          <w:color w:val="141412"/>
        </w:rPr>
        <w:t>stay home</w:t>
      </w:r>
      <w:r w:rsidR="00A13D1E" w:rsidRPr="00BD4255">
        <w:rPr>
          <w:rFonts w:ascii="Georgia" w:hAnsi="Georgia" w:cs="Helvetica"/>
          <w:color w:val="141412"/>
        </w:rPr>
        <w:t xml:space="preserve"> and</w:t>
      </w:r>
      <w:r w:rsidR="00902A2A" w:rsidRPr="00BD4255">
        <w:rPr>
          <w:rFonts w:ascii="Georgia" w:hAnsi="Georgia" w:cs="Helvetica"/>
          <w:color w:val="141412"/>
        </w:rPr>
        <w:t xml:space="preserve"> contact me so you can</w:t>
      </w:r>
      <w:r w:rsidR="00A13D1E" w:rsidRPr="00BD4255">
        <w:rPr>
          <w:rFonts w:ascii="Georgia" w:hAnsi="Georgia" w:cs="Helvetica"/>
          <w:color w:val="141412"/>
        </w:rPr>
        <w:t xml:space="preserve"> participate by Zoom</w:t>
      </w:r>
      <w:r w:rsidRPr="00BD4255">
        <w:rPr>
          <w:rFonts w:ascii="Georgia" w:hAnsi="Georgia" w:cs="Helvetica"/>
          <w:color w:val="141412"/>
        </w:rPr>
        <w:t>. Except for seeking medical care, avoid contact with others and do not travel.</w:t>
      </w:r>
      <w:r w:rsidR="00FC514A" w:rsidRPr="00BD4255">
        <w:rPr>
          <w:rFonts w:ascii="Georgia" w:hAnsi="Georgia" w:cs="Helvetica"/>
          <w:color w:val="141412"/>
        </w:rPr>
        <w:br/>
      </w:r>
    </w:p>
    <w:p w14:paraId="6D75A724" w14:textId="19B2AED4" w:rsidR="00403585" w:rsidRPr="00BD4255" w:rsidRDefault="00AA6EC5" w:rsidP="00902A2A">
      <w:pPr>
        <w:numPr>
          <w:ilvl w:val="0"/>
          <w:numId w:val="3"/>
        </w:numPr>
        <w:rPr>
          <w:rFonts w:ascii="Georgia" w:hAnsi="Georgia" w:cs="Helvetica"/>
          <w:color w:val="141412"/>
        </w:rPr>
      </w:pPr>
      <w:r w:rsidRPr="00BD4255">
        <w:rPr>
          <w:rFonts w:ascii="Georgia" w:hAnsi="Georgia" w:cs="Helvetica"/>
          <w:color w:val="141412"/>
        </w:rPr>
        <w:t xml:space="preserve">Please notify </w:t>
      </w:r>
      <w:r w:rsidR="008E4836" w:rsidRPr="00BD4255">
        <w:rPr>
          <w:rFonts w:ascii="Georgia" w:hAnsi="Georgia" w:cs="Helvetica"/>
          <w:color w:val="141412"/>
        </w:rPr>
        <w:t>me</w:t>
      </w:r>
      <w:r w:rsidRPr="00BD4255">
        <w:rPr>
          <w:rFonts w:ascii="Georgia" w:hAnsi="Georgia" w:cs="Helvetica"/>
          <w:color w:val="141412"/>
        </w:rPr>
        <w:t xml:space="preserve"> if you will miss a scheduled course component. </w:t>
      </w:r>
      <w:r w:rsidR="00902A2A" w:rsidRPr="00BD4255">
        <w:rPr>
          <w:rFonts w:ascii="Georgia" w:hAnsi="Georgia" w:cs="Helvetica"/>
          <w:color w:val="141412"/>
        </w:rPr>
        <w:t>A</w:t>
      </w:r>
      <w:r w:rsidRPr="00BD4255">
        <w:rPr>
          <w:rFonts w:ascii="Georgia" w:hAnsi="Georgia" w:cs="Helvetica"/>
          <w:color w:val="141412"/>
        </w:rPr>
        <w:t xml:space="preserve">ll </w:t>
      </w:r>
      <w:r w:rsidR="00A13D1E" w:rsidRPr="00BD4255">
        <w:rPr>
          <w:rFonts w:ascii="Georgia" w:hAnsi="Georgia" w:cs="Helvetica"/>
          <w:color w:val="141412"/>
        </w:rPr>
        <w:t>course</w:t>
      </w:r>
      <w:r w:rsidRPr="00BD4255">
        <w:rPr>
          <w:rFonts w:ascii="Georgia" w:hAnsi="Georgia" w:cs="Helvetica"/>
          <w:color w:val="141412"/>
        </w:rPr>
        <w:t xml:space="preserve"> sessions</w:t>
      </w:r>
      <w:r w:rsidR="00902A2A" w:rsidRPr="00BD4255">
        <w:rPr>
          <w:rFonts w:ascii="Georgia" w:hAnsi="Georgia" w:cs="Helvetica"/>
          <w:color w:val="141412"/>
        </w:rPr>
        <w:t xml:space="preserve"> are recorded</w:t>
      </w:r>
      <w:r w:rsidRPr="00BD4255">
        <w:rPr>
          <w:rFonts w:ascii="Georgia" w:hAnsi="Georgia" w:cs="Helvetica"/>
          <w:color w:val="141412"/>
        </w:rPr>
        <w:t xml:space="preserve"> so that you can access material that you miss, or review course content.</w:t>
      </w:r>
      <w:r w:rsidR="00AD2AAC" w:rsidRPr="00BD4255">
        <w:rPr>
          <w:rFonts w:ascii="Georgia" w:hAnsi="Georgia" w:cs="Helvetica"/>
          <w:color w:val="141412"/>
        </w:rPr>
        <w:br/>
      </w:r>
    </w:p>
    <w:p w14:paraId="5599F36F" w14:textId="07028C80" w:rsidR="00403585" w:rsidRPr="00BD4255" w:rsidRDefault="00403585" w:rsidP="00902A2A">
      <w:pPr>
        <w:numPr>
          <w:ilvl w:val="0"/>
          <w:numId w:val="3"/>
        </w:numPr>
        <w:ind w:left="0"/>
        <w:rPr>
          <w:rFonts w:ascii="Georgia" w:hAnsi="Georgia" w:cs="Helvetica"/>
          <w:color w:val="141412"/>
        </w:rPr>
      </w:pPr>
      <w:r w:rsidRPr="00BD4255">
        <w:rPr>
          <w:rFonts w:ascii="Georgia" w:hAnsi="Georgia" w:cs="Helvetica"/>
          <w:b/>
          <w:bCs/>
          <w:color w:val="141412"/>
        </w:rPr>
        <w:t>Professionalism</w:t>
      </w:r>
      <w:r w:rsidRPr="00BD4255">
        <w:rPr>
          <w:rFonts w:ascii="Georgia" w:hAnsi="Georgia" w:cs="Helvetica"/>
          <w:color w:val="141412"/>
        </w:rPr>
        <w:t xml:space="preserve"> - Please be professional while attending class and while participating in assignments outside class (for example, blog discussions and e-mail exchanges). This includes treating other students and faculty </w:t>
      </w:r>
      <w:r w:rsidR="00902A2A" w:rsidRPr="00BD4255">
        <w:rPr>
          <w:rFonts w:ascii="Georgia" w:hAnsi="Georgia" w:cs="Helvetica"/>
          <w:color w:val="141412"/>
        </w:rPr>
        <w:t>courteous</w:t>
      </w:r>
      <w:r w:rsidRPr="00BD4255">
        <w:rPr>
          <w:rFonts w:ascii="Georgia" w:hAnsi="Georgia" w:cs="Helvetica"/>
          <w:color w:val="141412"/>
        </w:rPr>
        <w:t xml:space="preserve">ly, being prepared for class, ensuring that you do not distract other students, and engaging the material as best you are able. </w:t>
      </w:r>
      <w:proofErr w:type="gramStart"/>
      <w:r w:rsidRPr="00BD4255">
        <w:rPr>
          <w:rFonts w:ascii="Georgia" w:hAnsi="Georgia" w:cs="Helvetica"/>
          <w:color w:val="141412"/>
        </w:rPr>
        <w:t xml:space="preserve">In particular, </w:t>
      </w:r>
      <w:r w:rsidR="008E4836" w:rsidRPr="00BD4255">
        <w:rPr>
          <w:rFonts w:ascii="Georgia" w:hAnsi="Georgia" w:cs="Helvetica"/>
          <w:color w:val="141412"/>
        </w:rPr>
        <w:t>I</w:t>
      </w:r>
      <w:proofErr w:type="gramEnd"/>
      <w:r w:rsidRPr="00BD4255">
        <w:rPr>
          <w:rFonts w:ascii="Georgia" w:hAnsi="Georgia" w:cs="Helvetica"/>
          <w:color w:val="141412"/>
        </w:rPr>
        <w:t xml:space="preserve"> ask that you </w:t>
      </w:r>
      <w:r w:rsidR="00674425" w:rsidRPr="00BD4255">
        <w:rPr>
          <w:rFonts w:ascii="Georgia" w:hAnsi="Georgia" w:cs="Helvetica"/>
          <w:color w:val="141412"/>
        </w:rPr>
        <w:t xml:space="preserve">try to </w:t>
      </w:r>
      <w:r w:rsidRPr="00BD4255">
        <w:rPr>
          <w:rFonts w:ascii="Georgia" w:hAnsi="Georgia" w:cs="Helvetica"/>
          <w:color w:val="141412"/>
        </w:rPr>
        <w:t>curb electronic distractions: turn cellular phones </w:t>
      </w:r>
      <w:r w:rsidRPr="00BD4255">
        <w:rPr>
          <w:rFonts w:ascii="Georgia" w:hAnsi="Georgia" w:cs="Helvetica"/>
          <w:b/>
          <w:bCs/>
          <w:color w:val="141412"/>
        </w:rPr>
        <w:t>off</w:t>
      </w:r>
      <w:r w:rsidR="00674425" w:rsidRPr="00BD4255">
        <w:rPr>
          <w:rFonts w:ascii="Georgia" w:hAnsi="Georgia" w:cs="Helvetica"/>
          <w:color w:val="141412"/>
        </w:rPr>
        <w:t xml:space="preserve"> whenever possible</w:t>
      </w:r>
      <w:r w:rsidRPr="00BD4255">
        <w:rPr>
          <w:rFonts w:ascii="Georgia" w:hAnsi="Georgia" w:cs="Helvetica"/>
          <w:color w:val="141412"/>
        </w:rPr>
        <w:t xml:space="preserve">, avoid playing computer games, and do not use communication tools such as instant messaging or e-mail during class time. In return, </w:t>
      </w:r>
      <w:r w:rsidR="008E4836" w:rsidRPr="00BD4255">
        <w:rPr>
          <w:rFonts w:ascii="Georgia" w:hAnsi="Georgia" w:cs="Helvetica"/>
          <w:color w:val="141412"/>
        </w:rPr>
        <w:t>I</w:t>
      </w:r>
      <w:r w:rsidRPr="00BD4255">
        <w:rPr>
          <w:rFonts w:ascii="Georgia" w:hAnsi="Georgia" w:cs="Helvetica"/>
          <w:color w:val="141412"/>
        </w:rPr>
        <w:t xml:space="preserve"> commit to treat you with respect and professionalism, including by beginning and ending class on time.</w:t>
      </w:r>
      <w:r w:rsidR="00674425" w:rsidRPr="00BD4255">
        <w:rPr>
          <w:rFonts w:ascii="Georgia" w:hAnsi="Georgia" w:cs="Helvetica"/>
          <w:color w:val="141412"/>
        </w:rPr>
        <w:br/>
      </w:r>
    </w:p>
    <w:p w14:paraId="0E1CBDC6" w14:textId="02AC97B4" w:rsidR="00403585" w:rsidRPr="00BD4255" w:rsidRDefault="00403585" w:rsidP="00902A2A">
      <w:pPr>
        <w:numPr>
          <w:ilvl w:val="0"/>
          <w:numId w:val="3"/>
        </w:numPr>
        <w:ind w:left="0"/>
        <w:rPr>
          <w:rFonts w:ascii="Georgia" w:hAnsi="Georgia" w:cs="Helvetica"/>
          <w:color w:val="141412"/>
        </w:rPr>
      </w:pPr>
      <w:r w:rsidRPr="00BD4255">
        <w:rPr>
          <w:rFonts w:ascii="Georgia" w:hAnsi="Georgia" w:cs="Helvetica"/>
          <w:b/>
          <w:bCs/>
          <w:color w:val="141412"/>
        </w:rPr>
        <w:t>Blogging / Podcasting</w:t>
      </w:r>
      <w:r w:rsidRPr="00BD4255">
        <w:rPr>
          <w:rFonts w:ascii="Georgia" w:hAnsi="Georgia" w:cs="Helvetica"/>
          <w:color w:val="141412"/>
        </w:rPr>
        <w:t xml:space="preserve"> - You are welcome to blog and podcast about class discussions and assignments, with this proviso: you may not identify any of your classmates by name (for example, </w:t>
      </w:r>
      <w:r w:rsidR="00A13D1E" w:rsidRPr="00BD4255">
        <w:rPr>
          <w:rFonts w:ascii="Georgia" w:hAnsi="Georgia" w:cs="Helvetica"/>
          <w:color w:val="141412"/>
        </w:rPr>
        <w:t>“</w:t>
      </w:r>
      <w:r w:rsidRPr="00BD4255">
        <w:rPr>
          <w:rFonts w:ascii="Georgia" w:hAnsi="Georgia" w:cs="Helvetica"/>
          <w:color w:val="141412"/>
        </w:rPr>
        <w:t xml:space="preserve">Jane Doe said </w:t>
      </w:r>
      <w:r w:rsidR="001C1203" w:rsidRPr="00BD4255">
        <w:rPr>
          <w:rFonts w:ascii="Georgia" w:hAnsi="Georgia" w:cs="Helvetica"/>
          <w:color w:val="141412"/>
        </w:rPr>
        <w:t xml:space="preserve">that everything in this class is </w:t>
      </w:r>
      <w:r w:rsidR="00F5076F" w:rsidRPr="00BD4255">
        <w:rPr>
          <w:rFonts w:ascii="Georgia" w:hAnsi="Georgia" w:cs="Helvetica"/>
          <w:color w:val="141412"/>
        </w:rPr>
        <w:t>a security violation</w:t>
      </w:r>
      <w:r w:rsidR="00A13D1E" w:rsidRPr="00BD4255">
        <w:rPr>
          <w:rFonts w:ascii="Georgia" w:hAnsi="Georgia" w:cs="Helvetica"/>
          <w:color w:val="141412"/>
        </w:rPr>
        <w:t>”</w:t>
      </w:r>
      <w:r w:rsidRPr="00BD4255">
        <w:rPr>
          <w:rFonts w:ascii="Georgia" w:hAnsi="Georgia" w:cs="Helvetica"/>
          <w:color w:val="141412"/>
        </w:rPr>
        <w:t xml:space="preserve">) without that person's permission. This policy seeks to ensure frank, enthusiastic discussion in class without concern that </w:t>
      </w:r>
      <w:proofErr w:type="gramStart"/>
      <w:r w:rsidRPr="00BD4255">
        <w:rPr>
          <w:rFonts w:ascii="Georgia" w:hAnsi="Georgia" w:cs="Helvetica"/>
          <w:color w:val="141412"/>
        </w:rPr>
        <w:t>an inadvertent error</w:t>
      </w:r>
      <w:proofErr w:type="gramEnd"/>
      <w:r w:rsidRPr="00BD4255">
        <w:rPr>
          <w:rFonts w:ascii="Georgia" w:hAnsi="Georgia" w:cs="Helvetica"/>
          <w:color w:val="141412"/>
        </w:rPr>
        <w:t xml:space="preserve"> may be preserved forever by Google. </w:t>
      </w:r>
      <w:r w:rsidR="00674425" w:rsidRPr="00BD4255">
        <w:rPr>
          <w:rFonts w:ascii="Georgia" w:hAnsi="Georgia" w:cs="Helvetica"/>
          <w:color w:val="141412"/>
        </w:rPr>
        <w:br/>
      </w:r>
    </w:p>
    <w:p w14:paraId="4BE4E8E7" w14:textId="53D8A481" w:rsidR="00D840CD" w:rsidRPr="00BD4255" w:rsidRDefault="00403585" w:rsidP="00902A2A">
      <w:pPr>
        <w:numPr>
          <w:ilvl w:val="0"/>
          <w:numId w:val="3"/>
        </w:numPr>
        <w:ind w:left="0"/>
        <w:rPr>
          <w:rFonts w:ascii="Georgia" w:hAnsi="Georgia" w:cs="Helvetica"/>
          <w:color w:val="141412"/>
        </w:rPr>
      </w:pPr>
      <w:r w:rsidRPr="00BD4255">
        <w:rPr>
          <w:rFonts w:ascii="Georgia" w:hAnsi="Georgia" w:cs="Helvetica"/>
          <w:b/>
          <w:bCs/>
          <w:color w:val="141412"/>
        </w:rPr>
        <w:t>Special Circumstances</w:t>
      </w:r>
      <w:r w:rsidRPr="00BD4255">
        <w:rPr>
          <w:rFonts w:ascii="Georgia" w:hAnsi="Georgia" w:cs="Helvetica"/>
          <w:color w:val="141412"/>
        </w:rPr>
        <w:t xml:space="preserve"> - If you face special circumstances that could affect your participation in class or your ability to prepare adequately (such as a life event, a disability, repetitive strain injury (RSI), or stage fright), please contact </w:t>
      </w:r>
      <w:r w:rsidR="008E4836" w:rsidRPr="00BD4255">
        <w:rPr>
          <w:rFonts w:ascii="Georgia" w:hAnsi="Georgia" w:cs="Helvetica"/>
          <w:color w:val="141412"/>
        </w:rPr>
        <w:t>me</w:t>
      </w:r>
      <w:r w:rsidRPr="00BD4255">
        <w:rPr>
          <w:rFonts w:ascii="Georgia" w:hAnsi="Georgia" w:cs="Helvetica"/>
          <w:color w:val="141412"/>
        </w:rPr>
        <w:t xml:space="preserve">. There are resources at the College of Law and beyond that </w:t>
      </w:r>
      <w:r w:rsidR="008E4836" w:rsidRPr="00BD4255">
        <w:rPr>
          <w:rFonts w:ascii="Georgia" w:hAnsi="Georgia" w:cs="Helvetica"/>
          <w:color w:val="141412"/>
        </w:rPr>
        <w:t>we</w:t>
      </w:r>
      <w:r w:rsidRPr="00BD4255">
        <w:rPr>
          <w:rFonts w:ascii="Georgia" w:hAnsi="Georgia" w:cs="Helvetica"/>
          <w:color w:val="141412"/>
        </w:rPr>
        <w:t xml:space="preserve"> can enlist to assist you. Law school can be a stressful experience; </w:t>
      </w:r>
      <w:r w:rsidR="008E4836" w:rsidRPr="00BD4255">
        <w:rPr>
          <w:rFonts w:ascii="Georgia" w:hAnsi="Georgia" w:cs="Helvetica"/>
          <w:color w:val="141412"/>
        </w:rPr>
        <w:t>I</w:t>
      </w:r>
      <w:r w:rsidRPr="00BD4255">
        <w:rPr>
          <w:rFonts w:ascii="Georgia" w:hAnsi="Georgia" w:cs="Helvetica"/>
          <w:color w:val="141412"/>
        </w:rPr>
        <w:t xml:space="preserve"> (along with the rest of the faculty and administration) </w:t>
      </w:r>
      <w:r w:rsidR="00674425" w:rsidRPr="00BD4255">
        <w:rPr>
          <w:rFonts w:ascii="Georgia" w:hAnsi="Georgia" w:cs="Helvetica"/>
          <w:color w:val="141412"/>
        </w:rPr>
        <w:t>a</w:t>
      </w:r>
      <w:r w:rsidR="008E4836" w:rsidRPr="00BD4255">
        <w:rPr>
          <w:rFonts w:ascii="Georgia" w:hAnsi="Georgia" w:cs="Helvetica"/>
          <w:color w:val="141412"/>
        </w:rPr>
        <w:t>m</w:t>
      </w:r>
      <w:r w:rsidRPr="00BD4255">
        <w:rPr>
          <w:rFonts w:ascii="Georgia" w:hAnsi="Georgia" w:cs="Helvetica"/>
          <w:color w:val="141412"/>
        </w:rPr>
        <w:t xml:space="preserve"> here to help you manage its challenges.</w:t>
      </w:r>
      <w:r w:rsidR="008C1FCC" w:rsidRPr="00BD4255">
        <w:rPr>
          <w:rFonts w:ascii="Georgia" w:hAnsi="Georgia" w:cs="Helvetica"/>
          <w:color w:val="141412"/>
        </w:rPr>
        <w:t xml:space="preserve"> This applies outside of class as well: if you </w:t>
      </w:r>
      <w:r w:rsidR="008C1FCC" w:rsidRPr="00BD4255">
        <w:rPr>
          <w:rFonts w:ascii="Georgia" w:hAnsi="Georgia" w:cs="Helvetica"/>
          <w:color w:val="141412"/>
        </w:rPr>
        <w:lastRenderedPageBreak/>
        <w:t xml:space="preserve">need help or are facing a problem, please reach out. There are a lot of resources </w:t>
      </w:r>
      <w:r w:rsidR="00CE77E7" w:rsidRPr="00BD4255">
        <w:rPr>
          <w:rFonts w:ascii="Georgia" w:hAnsi="Georgia" w:cs="Helvetica"/>
          <w:color w:val="141412"/>
        </w:rPr>
        <w:t>here to assist you.</w:t>
      </w:r>
      <w:r w:rsidR="00925D41" w:rsidRPr="00BD4255">
        <w:rPr>
          <w:rFonts w:ascii="Georgia" w:hAnsi="Georgia" w:cs="Helvetica"/>
          <w:color w:val="141412"/>
        </w:rPr>
        <w:t xml:space="preserve"> </w:t>
      </w:r>
      <w:proofErr w:type="gramStart"/>
      <w:r w:rsidR="00D840CD" w:rsidRPr="00BD4255">
        <w:rPr>
          <w:rFonts w:ascii="Georgia" w:hAnsi="Georgia" w:cs="Helvetica"/>
          <w:color w:val="141412"/>
        </w:rPr>
        <w:t>In particular, I</w:t>
      </w:r>
      <w:proofErr w:type="gramEnd"/>
      <w:r w:rsidR="00D840CD" w:rsidRPr="00BD4255">
        <w:rPr>
          <w:rFonts w:ascii="Georgia" w:hAnsi="Georgia" w:cs="Helvetica"/>
          <w:color w:val="141412"/>
        </w:rPr>
        <w:t xml:space="preserve"> would like you to be aware of:</w:t>
      </w:r>
      <w:r w:rsidR="00B70DDE" w:rsidRPr="00BD4255">
        <w:rPr>
          <w:rFonts w:ascii="Georgia" w:hAnsi="Georgia" w:cs="Helvetica"/>
          <w:color w:val="141412"/>
        </w:rPr>
        <w:br/>
      </w:r>
    </w:p>
    <w:p w14:paraId="10B2E00E" w14:textId="757B474E" w:rsidR="00D840CD" w:rsidRPr="00BD4255" w:rsidRDefault="00F546B8" w:rsidP="00D840CD">
      <w:pPr>
        <w:numPr>
          <w:ilvl w:val="1"/>
          <w:numId w:val="3"/>
        </w:numPr>
        <w:rPr>
          <w:rFonts w:ascii="Georgia" w:hAnsi="Georgia" w:cs="Helvetica"/>
          <w:color w:val="141412"/>
        </w:rPr>
      </w:pPr>
      <w:hyperlink r:id="rId20" w:history="1">
        <w:r w:rsidR="00D840CD" w:rsidRPr="00BD4255">
          <w:rPr>
            <w:rStyle w:val="Hyperlink"/>
            <w:rFonts w:ascii="Georgia" w:hAnsi="Georgia" w:cs="Helvetica"/>
          </w:rPr>
          <w:t>Wellness at UF Law</w:t>
        </w:r>
      </w:hyperlink>
    </w:p>
    <w:p w14:paraId="6748DDED" w14:textId="09C2C958" w:rsidR="00D840CD" w:rsidRPr="00BD4255" w:rsidRDefault="00F546B8" w:rsidP="00D840CD">
      <w:pPr>
        <w:numPr>
          <w:ilvl w:val="1"/>
          <w:numId w:val="3"/>
        </w:numPr>
        <w:rPr>
          <w:rFonts w:ascii="Georgia" w:hAnsi="Georgia" w:cs="Helvetica"/>
          <w:color w:val="141412"/>
        </w:rPr>
      </w:pPr>
      <w:hyperlink r:id="rId21" w:history="1">
        <w:r w:rsidR="00D840CD" w:rsidRPr="00BD4255">
          <w:rPr>
            <w:rStyle w:val="Hyperlink"/>
            <w:rFonts w:ascii="Georgia" w:hAnsi="Georgia" w:cs="Helvetica"/>
          </w:rPr>
          <w:t>U Matter, We Care</w:t>
        </w:r>
      </w:hyperlink>
      <w:r w:rsidR="00D840CD" w:rsidRPr="00BD4255">
        <w:rPr>
          <w:rFonts w:ascii="Georgia" w:hAnsi="Georgia" w:cs="Helvetica"/>
          <w:color w:val="141412"/>
        </w:rPr>
        <w:t xml:space="preserve"> – contact at &lt;umatter@ufl.edu&gt; or 352.392.1575 (24 hours)</w:t>
      </w:r>
    </w:p>
    <w:p w14:paraId="2339D0A6" w14:textId="19E1E2B4" w:rsidR="00D840CD" w:rsidRPr="00BD4255" w:rsidRDefault="00F546B8" w:rsidP="00D840CD">
      <w:pPr>
        <w:numPr>
          <w:ilvl w:val="1"/>
          <w:numId w:val="3"/>
        </w:numPr>
        <w:rPr>
          <w:rFonts w:ascii="Georgia" w:hAnsi="Georgia" w:cs="Helvetica"/>
          <w:color w:val="141412"/>
        </w:rPr>
      </w:pPr>
      <w:hyperlink r:id="rId22" w:history="1">
        <w:r w:rsidR="00D840CD" w:rsidRPr="00BD4255">
          <w:rPr>
            <w:rStyle w:val="Hyperlink"/>
            <w:rFonts w:ascii="Georgia" w:hAnsi="Georgia" w:cs="Helvetica"/>
          </w:rPr>
          <w:t>Counseling and Wellness Center</w:t>
        </w:r>
      </w:hyperlink>
      <w:r w:rsidR="00D840CD" w:rsidRPr="00BD4255">
        <w:rPr>
          <w:rFonts w:ascii="Georgia" w:hAnsi="Georgia" w:cs="Helvetica"/>
          <w:color w:val="141412"/>
        </w:rPr>
        <w:t xml:space="preserve"> – &lt;UFLawCares@law.ufl.edu&gt; or 352.392.1575</w:t>
      </w:r>
    </w:p>
    <w:p w14:paraId="536E5631" w14:textId="4B4D44FE" w:rsidR="00D840CD" w:rsidRPr="00BD4255" w:rsidRDefault="00F546B8" w:rsidP="00D840CD">
      <w:pPr>
        <w:numPr>
          <w:ilvl w:val="1"/>
          <w:numId w:val="3"/>
        </w:numPr>
        <w:rPr>
          <w:rFonts w:ascii="Georgia" w:hAnsi="Georgia" w:cs="Helvetica"/>
          <w:color w:val="141412"/>
        </w:rPr>
      </w:pPr>
      <w:hyperlink r:id="rId23" w:history="1">
        <w:r w:rsidR="00D840CD" w:rsidRPr="00BD4255">
          <w:rPr>
            <w:rStyle w:val="Hyperlink"/>
            <w:rFonts w:ascii="Georgia" w:hAnsi="Georgia" w:cs="Helvetica"/>
          </w:rPr>
          <w:t>Student Health Care Center</w:t>
        </w:r>
      </w:hyperlink>
      <w:r w:rsidR="00D840CD" w:rsidRPr="00BD4255">
        <w:rPr>
          <w:rFonts w:ascii="Georgia" w:hAnsi="Georgia" w:cs="Helvetica"/>
          <w:color w:val="141412"/>
        </w:rPr>
        <w:t xml:space="preserve"> – 352.392.1161 (24 hours)</w:t>
      </w:r>
    </w:p>
    <w:p w14:paraId="2610DBA3" w14:textId="2ECF7205" w:rsidR="003712AE" w:rsidRPr="00BD4255" w:rsidRDefault="00F546B8" w:rsidP="00D840CD">
      <w:pPr>
        <w:numPr>
          <w:ilvl w:val="1"/>
          <w:numId w:val="3"/>
        </w:numPr>
        <w:rPr>
          <w:rFonts w:ascii="Georgia" w:hAnsi="Georgia" w:cs="Helvetica"/>
          <w:color w:val="141412"/>
        </w:rPr>
      </w:pPr>
      <w:hyperlink r:id="rId24" w:history="1">
        <w:r w:rsidR="00D840CD" w:rsidRPr="00BD4255">
          <w:rPr>
            <w:rStyle w:val="Hyperlink"/>
            <w:rFonts w:ascii="Georgia" w:hAnsi="Georgia" w:cs="Helvetica"/>
          </w:rPr>
          <w:t>University of Florida Shands Emergency Room / Trauma Center</w:t>
        </w:r>
      </w:hyperlink>
      <w:r w:rsidR="00D840CD" w:rsidRPr="00BD4255">
        <w:rPr>
          <w:rFonts w:ascii="Georgia" w:hAnsi="Georgia" w:cs="Helvetica"/>
          <w:color w:val="141412"/>
        </w:rPr>
        <w:t xml:space="preserve"> – 352.733.0111; the ER is at 1515 SW Archer Road, Gainesville, FL 32608.</w:t>
      </w:r>
      <w:r w:rsidR="003712AE" w:rsidRPr="00BD4255">
        <w:rPr>
          <w:rFonts w:ascii="Georgia" w:hAnsi="Georgia" w:cs="Helvetica"/>
          <w:color w:val="141412"/>
        </w:rPr>
        <w:br/>
      </w:r>
    </w:p>
    <w:p w14:paraId="064DB2BC" w14:textId="77777777" w:rsidR="00882484" w:rsidRPr="00BD4255" w:rsidRDefault="003712AE" w:rsidP="00902A2A">
      <w:pPr>
        <w:numPr>
          <w:ilvl w:val="0"/>
          <w:numId w:val="3"/>
        </w:numPr>
        <w:ind w:left="0"/>
        <w:rPr>
          <w:rFonts w:ascii="Georgia" w:hAnsi="Georgia" w:cs="Helvetica"/>
          <w:color w:val="141412"/>
        </w:rPr>
      </w:pPr>
      <w:r w:rsidRPr="00BD4255">
        <w:rPr>
          <w:rFonts w:ascii="Georgia" w:hAnsi="Georgia" w:cs="Helvetica"/>
          <w:b/>
          <w:bCs/>
          <w:color w:val="141412"/>
        </w:rPr>
        <w:t>Out-of-Class Requirements –</w:t>
      </w:r>
      <w:r w:rsidRPr="00BD4255">
        <w:rPr>
          <w:rFonts w:ascii="Georgia" w:hAnsi="Georgia" w:cs="Helvetica"/>
          <w:color w:val="141412"/>
        </w:rPr>
        <w:t xml:space="preserve"> American Bar Association Standard 310 requires devoting 2 hours of preparation outside (before) class for each hour of classroom instruction. This class has approximately three hours of classroom instruction per week; thus, you should spend roughly six hours per week outside class reading the assigned materials, preparing practice problems, formulating questions, and so forth.</w:t>
      </w:r>
      <w:r w:rsidR="00882484" w:rsidRPr="00BD4255">
        <w:rPr>
          <w:rFonts w:ascii="Georgia" w:hAnsi="Georgia" w:cs="Helvetica"/>
          <w:color w:val="141412"/>
        </w:rPr>
        <w:br/>
      </w:r>
    </w:p>
    <w:p w14:paraId="65F09C4B" w14:textId="6DCE7F5B" w:rsidR="003712AE" w:rsidRPr="00BD4255" w:rsidRDefault="00882484" w:rsidP="00902A2A">
      <w:pPr>
        <w:numPr>
          <w:ilvl w:val="0"/>
          <w:numId w:val="3"/>
        </w:numPr>
        <w:ind w:left="0"/>
        <w:rPr>
          <w:rFonts w:ascii="Georgia" w:hAnsi="Georgia" w:cs="Helvetica"/>
          <w:color w:val="141412"/>
        </w:rPr>
      </w:pPr>
      <w:r w:rsidRPr="00BD4255">
        <w:rPr>
          <w:rFonts w:ascii="Georgia" w:hAnsi="Georgia" w:cs="Helvetica"/>
          <w:b/>
          <w:color w:val="141412"/>
        </w:rPr>
        <w:t>Feedback:</w:t>
      </w:r>
      <w:r w:rsidRPr="00BD4255">
        <w:rPr>
          <w:rFonts w:ascii="Georgia" w:hAnsi="Georgia" w:cs="Helvetica"/>
          <w:color w:val="141412"/>
        </w:rPr>
        <w:t xml:space="preserve"> At several points during the course, I will ask you for feedback in writing / electronically about how the course is progressing and how it can be improved. This feedback is anonymous, and it is extremely important to me. It is also a </w:t>
      </w:r>
      <w:r w:rsidRPr="00BD4255">
        <w:rPr>
          <w:rFonts w:ascii="Georgia" w:hAnsi="Georgia" w:cs="Helvetica"/>
          <w:b/>
          <w:bCs/>
          <w:color w:val="141412"/>
        </w:rPr>
        <w:t>required component</w:t>
      </w:r>
      <w:r w:rsidRPr="00BD4255">
        <w:rPr>
          <w:rFonts w:ascii="Georgia" w:hAnsi="Georgia" w:cs="Helvetica"/>
          <w:color w:val="141412"/>
        </w:rPr>
        <w:t xml:space="preserve"> of the class. I will read and carefully consider everything that the class shares with me; then, I will summarize it at the start of the next session </w:t>
      </w:r>
      <w:proofErr w:type="gramStart"/>
      <w:r w:rsidRPr="00BD4255">
        <w:rPr>
          <w:rFonts w:ascii="Georgia" w:hAnsi="Georgia" w:cs="Helvetica"/>
          <w:color w:val="141412"/>
        </w:rPr>
        <w:t>and also</w:t>
      </w:r>
      <w:proofErr w:type="gramEnd"/>
      <w:r w:rsidRPr="00BD4255">
        <w:rPr>
          <w:rFonts w:ascii="Georgia" w:hAnsi="Georgia" w:cs="Helvetica"/>
          <w:color w:val="141412"/>
        </w:rPr>
        <w:t xml:space="preserve"> describe how I will respond based upon it.</w:t>
      </w:r>
      <w:r w:rsidR="003712AE" w:rsidRPr="00BD4255">
        <w:rPr>
          <w:rFonts w:ascii="Georgia" w:hAnsi="Georgia" w:cs="Helvetica"/>
          <w:color w:val="141412"/>
        </w:rPr>
        <w:br/>
      </w:r>
    </w:p>
    <w:p w14:paraId="345BFC96" w14:textId="77777777" w:rsidR="003712AE" w:rsidRPr="00BD4255" w:rsidRDefault="003712AE" w:rsidP="00D667B4">
      <w:pPr>
        <w:numPr>
          <w:ilvl w:val="0"/>
          <w:numId w:val="3"/>
        </w:numPr>
        <w:ind w:left="0"/>
        <w:rPr>
          <w:rFonts w:ascii="Georgia" w:hAnsi="Georgia" w:cs="Helvetica"/>
          <w:color w:val="141412"/>
        </w:rPr>
      </w:pPr>
      <w:r w:rsidRPr="00BD4255">
        <w:rPr>
          <w:rFonts w:ascii="Georgia" w:hAnsi="Georgia" w:cs="Helvetica"/>
          <w:b/>
          <w:bCs/>
          <w:color w:val="141412"/>
        </w:rPr>
        <w:t>College of Law Standard Syllabus Policies -</w:t>
      </w:r>
      <w:r w:rsidRPr="00BD4255">
        <w:rPr>
          <w:rFonts w:ascii="Georgia" w:hAnsi="Georgia" w:cs="Helvetica"/>
          <w:color w:val="141412"/>
        </w:rPr>
        <w:t xml:space="preserve"> Information about other College of Law policies, including compliance with the University Honor Code, Grading, Accommodations, Class Recordings, and Course Evaluations can be found at this link: </w:t>
      </w:r>
      <w:hyperlink r:id="rId25" w:tgtFrame="_blank" w:history="1">
        <w:r w:rsidRPr="00BD4255">
          <w:rPr>
            <w:rStyle w:val="Hyperlink"/>
            <w:rFonts w:ascii="Georgia" w:hAnsi="Georgia" w:cs="Helvetica"/>
          </w:rPr>
          <w:t>https://ufl.instructure.com/courses/427635/files/74674656?wrap=1</w:t>
        </w:r>
      </w:hyperlink>
      <w:r w:rsidRPr="00BD4255">
        <w:rPr>
          <w:rFonts w:ascii="Georgia" w:hAnsi="Georgia" w:cs="Helvetica"/>
          <w:color w:val="141412"/>
        </w:rPr>
        <w:t>.</w:t>
      </w:r>
      <w:r w:rsidR="00674425" w:rsidRPr="00BD4255">
        <w:rPr>
          <w:rFonts w:ascii="Georgia" w:hAnsi="Georgia" w:cs="Helvetica"/>
          <w:color w:val="141412"/>
        </w:rPr>
        <w:br/>
      </w:r>
      <w:bookmarkStart w:id="5" w:name="Grading"/>
      <w:bookmarkEnd w:id="5"/>
    </w:p>
    <w:p w14:paraId="7B5D4CE5" w14:textId="6BB9075A" w:rsidR="00403585" w:rsidRPr="00BD4255" w:rsidRDefault="00403585" w:rsidP="003712AE">
      <w:pPr>
        <w:rPr>
          <w:rFonts w:ascii="Georgia" w:hAnsi="Georgia" w:cs="Helvetica"/>
          <w:b/>
          <w:bCs/>
          <w:color w:val="141412"/>
        </w:rPr>
      </w:pPr>
      <w:r w:rsidRPr="00BD4255">
        <w:rPr>
          <w:rFonts w:ascii="Georgia" w:hAnsi="Georgia" w:cs="Helvetica"/>
          <w:b/>
          <w:bCs/>
          <w:color w:val="141412"/>
          <w:u w:val="single"/>
        </w:rPr>
        <w:t>Grading</w:t>
      </w:r>
    </w:p>
    <w:p w14:paraId="455BD74A" w14:textId="4B103453" w:rsidR="00403585" w:rsidRPr="00BD4255" w:rsidRDefault="00882484" w:rsidP="00D667B4">
      <w:pPr>
        <w:rPr>
          <w:rFonts w:ascii="Georgia" w:hAnsi="Georgia" w:cs="Helvetica"/>
          <w:color w:val="141412"/>
        </w:rPr>
      </w:pPr>
      <w:r w:rsidRPr="00BD4255">
        <w:rPr>
          <w:rFonts w:ascii="Georgia" w:hAnsi="Georgia" w:cs="Helvetica"/>
          <w:color w:val="141412"/>
        </w:rPr>
        <w:t xml:space="preserve">Your grade for the class will be based upon </w:t>
      </w:r>
      <w:r w:rsidRPr="00BD4255">
        <w:rPr>
          <w:rFonts w:ascii="Georgia" w:hAnsi="Georgia" w:cs="Helvetica"/>
          <w:b/>
          <w:bCs/>
          <w:color w:val="141412"/>
        </w:rPr>
        <w:t>3 components:</w:t>
      </w:r>
      <w:r w:rsidRPr="00BD4255">
        <w:rPr>
          <w:rFonts w:ascii="Georgia" w:hAnsi="Georgia" w:cs="Helvetica"/>
          <w:color w:val="141412"/>
        </w:rPr>
        <w:t xml:space="preserve"> class feedback, </w:t>
      </w:r>
      <w:r w:rsidR="00F5076F" w:rsidRPr="00BD4255">
        <w:rPr>
          <w:rFonts w:ascii="Georgia" w:hAnsi="Georgia" w:cs="Helvetica"/>
          <w:color w:val="141412"/>
        </w:rPr>
        <w:t>a midterm exercise</w:t>
      </w:r>
      <w:r w:rsidRPr="00BD4255">
        <w:rPr>
          <w:rFonts w:ascii="Georgia" w:hAnsi="Georgia" w:cs="Helvetica"/>
          <w:color w:val="141412"/>
        </w:rPr>
        <w:t>, and the final examination.</w:t>
      </w:r>
      <w:r w:rsidR="00872954" w:rsidRPr="00BD4255">
        <w:rPr>
          <w:rFonts w:ascii="Georgia" w:hAnsi="Georgia" w:cs="Helvetica"/>
          <w:color w:val="141412"/>
        </w:rPr>
        <w:br/>
      </w:r>
      <w:r w:rsidR="00872954" w:rsidRPr="00BD4255">
        <w:rPr>
          <w:rFonts w:ascii="Georgia" w:hAnsi="Georgia" w:cs="Helvetica"/>
          <w:color w:val="141412"/>
        </w:rPr>
        <w:br/>
        <w:t xml:space="preserve">Deadlines are vitally important to </w:t>
      </w:r>
      <w:r w:rsidR="00F5076F" w:rsidRPr="00BD4255">
        <w:rPr>
          <w:rFonts w:ascii="Georgia" w:hAnsi="Georgia" w:cs="Helvetica"/>
          <w:color w:val="141412"/>
        </w:rPr>
        <w:t>technology</w:t>
      </w:r>
      <w:r w:rsidR="00872954" w:rsidRPr="00BD4255">
        <w:rPr>
          <w:rFonts w:ascii="Georgia" w:hAnsi="Georgia" w:cs="Helvetica"/>
          <w:color w:val="141412"/>
        </w:rPr>
        <w:t xml:space="preserve"> lawyers. Failing to meet a deadline can mean that your client will be treated as having abandoned a </w:t>
      </w:r>
      <w:r w:rsidR="00F5076F" w:rsidRPr="00BD4255">
        <w:rPr>
          <w:rFonts w:ascii="Georgia" w:hAnsi="Georgia" w:cs="Helvetica"/>
          <w:color w:val="141412"/>
        </w:rPr>
        <w:t xml:space="preserve">trademark </w:t>
      </w:r>
      <w:r w:rsidR="00872954" w:rsidRPr="00BD4255">
        <w:rPr>
          <w:rFonts w:ascii="Georgia" w:hAnsi="Georgia" w:cs="Helvetica"/>
          <w:color w:val="141412"/>
        </w:rPr>
        <w:t>application (</w:t>
      </w:r>
      <w:r w:rsidR="00F5076F" w:rsidRPr="00BD4255">
        <w:rPr>
          <w:rFonts w:ascii="Georgia" w:hAnsi="Georgia" w:cs="Helvetica"/>
          <w:color w:val="141412"/>
        </w:rPr>
        <w:t>potentially</w:t>
      </w:r>
      <w:r w:rsidR="00872954" w:rsidRPr="00BD4255">
        <w:rPr>
          <w:rFonts w:ascii="Georgia" w:hAnsi="Georgia" w:cs="Helvetica"/>
          <w:color w:val="141412"/>
        </w:rPr>
        <w:t xml:space="preserve"> forfeiting rights to </w:t>
      </w:r>
      <w:r w:rsidR="00F5076F" w:rsidRPr="00BD4255">
        <w:rPr>
          <w:rFonts w:ascii="Georgia" w:hAnsi="Georgia" w:cs="Helvetica"/>
          <w:color w:val="141412"/>
        </w:rPr>
        <w:t>a competitor</w:t>
      </w:r>
      <w:r w:rsidR="00872954" w:rsidRPr="00BD4255">
        <w:rPr>
          <w:rFonts w:ascii="Georgia" w:hAnsi="Georgia" w:cs="Helvetica"/>
          <w:color w:val="141412"/>
        </w:rPr>
        <w:t xml:space="preserve">), or as having waived objections or counterarguments in litigation. </w:t>
      </w:r>
      <w:r w:rsidR="000773FC" w:rsidRPr="00BD4255">
        <w:rPr>
          <w:rFonts w:ascii="Georgia" w:hAnsi="Georgia" w:cs="Helvetica"/>
          <w:color w:val="141412"/>
        </w:rPr>
        <w:t>I</w:t>
      </w:r>
      <w:r w:rsidR="00872954" w:rsidRPr="00BD4255">
        <w:rPr>
          <w:rFonts w:ascii="Georgia" w:hAnsi="Georgia" w:cs="Helvetica"/>
          <w:color w:val="141412"/>
        </w:rPr>
        <w:t xml:space="preserve"> may grant deadline extensions</w:t>
      </w:r>
      <w:r w:rsidR="003712AE" w:rsidRPr="00BD4255">
        <w:rPr>
          <w:rFonts w:ascii="Georgia" w:hAnsi="Georgia" w:cs="Helvetica"/>
          <w:color w:val="141412"/>
        </w:rPr>
        <w:t xml:space="preserve"> for these evaluations</w:t>
      </w:r>
      <w:r w:rsidR="00872954" w:rsidRPr="00BD4255">
        <w:rPr>
          <w:rFonts w:ascii="Georgia" w:hAnsi="Georgia" w:cs="Helvetica"/>
          <w:color w:val="141412"/>
        </w:rPr>
        <w:t xml:space="preserve"> in </w:t>
      </w:r>
      <w:r w:rsidR="000773FC" w:rsidRPr="00BD4255">
        <w:rPr>
          <w:rFonts w:ascii="Georgia" w:hAnsi="Georgia" w:cs="Helvetica"/>
          <w:color w:val="141412"/>
        </w:rPr>
        <w:t>my</w:t>
      </w:r>
      <w:r w:rsidR="00872954" w:rsidRPr="00BD4255">
        <w:rPr>
          <w:rFonts w:ascii="Georgia" w:hAnsi="Georgia" w:cs="Helvetica"/>
          <w:color w:val="141412"/>
        </w:rPr>
        <w:t xml:space="preserve"> discretion, on a </w:t>
      </w:r>
      <w:proofErr w:type="gramStart"/>
      <w:r w:rsidR="00872954" w:rsidRPr="00BD4255">
        <w:rPr>
          <w:rFonts w:ascii="Georgia" w:hAnsi="Georgia" w:cs="Helvetica"/>
          <w:color w:val="141412"/>
        </w:rPr>
        <w:t>case by case</w:t>
      </w:r>
      <w:proofErr w:type="gramEnd"/>
      <w:r w:rsidR="00872954" w:rsidRPr="00BD4255">
        <w:rPr>
          <w:rFonts w:ascii="Georgia" w:hAnsi="Georgia" w:cs="Helvetica"/>
          <w:color w:val="141412"/>
        </w:rPr>
        <w:t xml:space="preserve"> basis, </w:t>
      </w:r>
      <w:r w:rsidR="00872954" w:rsidRPr="00BD4255">
        <w:rPr>
          <w:rFonts w:ascii="Georgia" w:hAnsi="Georgia" w:cs="Helvetica"/>
          <w:b/>
          <w:bCs/>
          <w:color w:val="141412"/>
        </w:rPr>
        <w:t>if you ask for the extension in advance</w:t>
      </w:r>
      <w:r w:rsidR="00872954" w:rsidRPr="00BD4255">
        <w:rPr>
          <w:rFonts w:ascii="Georgia" w:hAnsi="Georgia" w:cs="Helvetica"/>
          <w:color w:val="141412"/>
        </w:rPr>
        <w:t xml:space="preserve">. Late assignments will be penalized or will receive no credit </w:t>
      </w:r>
      <w:r w:rsidR="00872954" w:rsidRPr="00BD4255">
        <w:rPr>
          <w:rFonts w:ascii="Georgia" w:hAnsi="Georgia" w:cs="Helvetica"/>
          <w:b/>
          <w:bCs/>
          <w:color w:val="141412"/>
        </w:rPr>
        <w:t xml:space="preserve">at </w:t>
      </w:r>
      <w:r w:rsidR="000773FC" w:rsidRPr="00BD4255">
        <w:rPr>
          <w:rFonts w:ascii="Georgia" w:hAnsi="Georgia" w:cs="Helvetica"/>
          <w:b/>
          <w:bCs/>
          <w:color w:val="141412"/>
        </w:rPr>
        <w:t>my</w:t>
      </w:r>
      <w:r w:rsidR="00872954" w:rsidRPr="00BD4255">
        <w:rPr>
          <w:rFonts w:ascii="Georgia" w:hAnsi="Georgia" w:cs="Helvetica"/>
          <w:b/>
          <w:bCs/>
          <w:color w:val="141412"/>
        </w:rPr>
        <w:t xml:space="preserve"> discretion</w:t>
      </w:r>
      <w:r w:rsidR="00872954" w:rsidRPr="00BD4255">
        <w:rPr>
          <w:rFonts w:ascii="Georgia" w:hAnsi="Georgia" w:cs="Helvetica"/>
          <w:color w:val="141412"/>
        </w:rPr>
        <w:t>.</w:t>
      </w:r>
    </w:p>
    <w:p w14:paraId="79B0F744" w14:textId="77777777" w:rsidR="00212ED6" w:rsidRPr="00BD4255" w:rsidRDefault="00212ED6" w:rsidP="00D667B4">
      <w:pPr>
        <w:rPr>
          <w:rFonts w:ascii="Georgia" w:hAnsi="Georgia" w:cs="Helvetica"/>
          <w:color w:val="141412"/>
        </w:rPr>
      </w:pPr>
    </w:p>
    <w:p w14:paraId="666D35FF" w14:textId="15EFD8CF" w:rsidR="00882484" w:rsidRPr="00BD4255" w:rsidRDefault="00882484" w:rsidP="00882484">
      <w:pPr>
        <w:pStyle w:val="ListParagraph"/>
        <w:numPr>
          <w:ilvl w:val="0"/>
          <w:numId w:val="15"/>
        </w:numPr>
        <w:ind w:left="0"/>
        <w:rPr>
          <w:rFonts w:ascii="Georgia" w:hAnsi="Georgia" w:cs="Helvetica"/>
          <w:color w:val="141412"/>
          <w:sz w:val="24"/>
          <w:szCs w:val="24"/>
        </w:rPr>
      </w:pPr>
      <w:r w:rsidRPr="00BD4255">
        <w:rPr>
          <w:rFonts w:ascii="Georgia" w:hAnsi="Georgia" w:cs="Helvetica"/>
          <w:b/>
          <w:bCs/>
          <w:color w:val="141412"/>
          <w:sz w:val="24"/>
          <w:szCs w:val="24"/>
        </w:rPr>
        <w:t>Feedback (5% total grade)</w:t>
      </w:r>
      <w:r w:rsidRPr="00BD4255">
        <w:rPr>
          <w:rFonts w:ascii="Georgia" w:hAnsi="Georgia" w:cs="Helvetica"/>
          <w:color w:val="141412"/>
          <w:sz w:val="24"/>
          <w:szCs w:val="24"/>
        </w:rPr>
        <w:t xml:space="preserve"> – At one or more points during the semester, I will ask you to submit feedback about the course via written response, </w:t>
      </w:r>
      <w:r w:rsidR="00F5076F" w:rsidRPr="00BD4255">
        <w:rPr>
          <w:rFonts w:ascii="Georgia" w:hAnsi="Georgia" w:cs="Helvetica"/>
          <w:color w:val="141412"/>
          <w:sz w:val="24"/>
          <w:szCs w:val="24"/>
        </w:rPr>
        <w:t>Canvas</w:t>
      </w:r>
      <w:r w:rsidRPr="00BD4255">
        <w:rPr>
          <w:rFonts w:ascii="Georgia" w:hAnsi="Georgia" w:cs="Helvetica"/>
          <w:color w:val="141412"/>
          <w:sz w:val="24"/>
          <w:szCs w:val="24"/>
        </w:rPr>
        <w:t xml:space="preserve"> post, or e-mail message. I use this feedback to adjust the course during the semester and to improve it year to year. </w:t>
      </w:r>
      <w:r w:rsidRPr="00BD4255">
        <w:rPr>
          <w:rFonts w:ascii="Georgia" w:hAnsi="Georgia" w:cs="Helvetica"/>
          <w:b/>
          <w:bCs/>
          <w:color w:val="141412"/>
          <w:sz w:val="24"/>
          <w:szCs w:val="24"/>
        </w:rPr>
        <w:t xml:space="preserve">You earn points simply for submitting feedback – you will </w:t>
      </w:r>
      <w:r w:rsidRPr="00BD4255">
        <w:rPr>
          <w:rFonts w:ascii="Georgia" w:hAnsi="Georgia" w:cs="Helvetica"/>
          <w:b/>
          <w:bCs/>
          <w:i/>
          <w:iCs/>
          <w:color w:val="141412"/>
          <w:sz w:val="24"/>
          <w:szCs w:val="24"/>
        </w:rPr>
        <w:t>not</w:t>
      </w:r>
      <w:r w:rsidRPr="00BD4255">
        <w:rPr>
          <w:rFonts w:ascii="Georgia" w:hAnsi="Georgia" w:cs="Helvetica"/>
          <w:b/>
          <w:bCs/>
          <w:color w:val="141412"/>
          <w:sz w:val="24"/>
          <w:szCs w:val="24"/>
        </w:rPr>
        <w:t xml:space="preserve"> be evaluated in any way based upon the content of the feedback.</w:t>
      </w:r>
      <w:r w:rsidRPr="00BD4255">
        <w:rPr>
          <w:rFonts w:ascii="Georgia" w:hAnsi="Georgia" w:cs="Helvetica"/>
          <w:color w:val="141412"/>
          <w:sz w:val="24"/>
          <w:szCs w:val="24"/>
        </w:rPr>
        <w:t xml:space="preserve"> (That’s the point of asking for candid input!)</w:t>
      </w:r>
    </w:p>
    <w:p w14:paraId="280E0571" w14:textId="77777777" w:rsidR="00882484" w:rsidRPr="00BD4255" w:rsidRDefault="00882484" w:rsidP="00D667B4">
      <w:pPr>
        <w:rPr>
          <w:rFonts w:ascii="Georgia" w:hAnsi="Georgia" w:cs="Helvetica"/>
          <w:color w:val="141412"/>
        </w:rPr>
      </w:pPr>
    </w:p>
    <w:p w14:paraId="1BBE5AE9" w14:textId="1C4FB6D1" w:rsidR="00575446" w:rsidRPr="00BD4255" w:rsidRDefault="00F5076F" w:rsidP="00902A2A">
      <w:pPr>
        <w:numPr>
          <w:ilvl w:val="0"/>
          <w:numId w:val="4"/>
        </w:numPr>
        <w:ind w:left="0"/>
        <w:rPr>
          <w:rFonts w:ascii="Georgia" w:hAnsi="Georgia" w:cs="Helvetica"/>
          <w:color w:val="141412"/>
        </w:rPr>
      </w:pPr>
      <w:r w:rsidRPr="00BD4255">
        <w:rPr>
          <w:rFonts w:ascii="Georgia" w:hAnsi="Georgia" w:cs="Helvetica"/>
          <w:b/>
          <w:bCs/>
          <w:color w:val="141412"/>
        </w:rPr>
        <w:t>Midterm Exercise (35%)</w:t>
      </w:r>
      <w:r w:rsidR="00403585" w:rsidRPr="00BD4255">
        <w:rPr>
          <w:rFonts w:ascii="Georgia" w:hAnsi="Georgia" w:cs="Helvetica"/>
          <w:color w:val="141412"/>
        </w:rPr>
        <w:t> </w:t>
      </w:r>
      <w:r w:rsidRPr="00BD4255">
        <w:rPr>
          <w:rFonts w:ascii="Georgia" w:hAnsi="Georgia" w:cs="Helvetica"/>
          <w:color w:val="141412"/>
        </w:rPr>
        <w:t>–</w:t>
      </w:r>
      <w:r w:rsidR="00403585" w:rsidRPr="00BD4255">
        <w:rPr>
          <w:rFonts w:ascii="Georgia" w:hAnsi="Georgia" w:cs="Helvetica"/>
          <w:color w:val="141412"/>
        </w:rPr>
        <w:t xml:space="preserve"> </w:t>
      </w:r>
      <w:r w:rsidRPr="00BD4255">
        <w:rPr>
          <w:rFonts w:ascii="Georgia" w:hAnsi="Georgia" w:cs="Helvetica"/>
          <w:color w:val="141412"/>
        </w:rPr>
        <w:t xml:space="preserve">Roughly halfway through the course, you will be asked to prepare a research memo on a cybersecurity topic. The memo will be styled after projects typically assigned to junior associates in a law firm: you will be responsible for determining the applicable laws, applying them to a set of facts provided to you, evaluating risks (including from legal or factual uncertainty), and making a set of pragmatic recommendations—all in a relatively short piece of writing. I will provide you with a cover memo that details the facts, the assignment, the constraints (such as word length), and a due date. You will have ten working days to complete the exercise. The exercise is open book, open note, and open Internet: the only restriction is that you may not consult anyone else about </w:t>
      </w:r>
      <w:r w:rsidR="004B6C69" w:rsidRPr="00BD4255">
        <w:rPr>
          <w:rFonts w:ascii="Georgia" w:hAnsi="Georgia" w:cs="Helvetica"/>
          <w:color w:val="141412"/>
        </w:rPr>
        <w:t>it. All work must be your own.</w:t>
      </w:r>
      <w:r w:rsidR="00CC09AF" w:rsidRPr="00BD4255">
        <w:rPr>
          <w:rFonts w:ascii="Georgia" w:hAnsi="Georgia" w:cs="Helvetica"/>
          <w:bCs/>
          <w:color w:val="141412"/>
        </w:rPr>
        <w:br/>
      </w:r>
    </w:p>
    <w:p w14:paraId="70B2530A" w14:textId="79AF36FF" w:rsidR="00403585" w:rsidRPr="00BD4255" w:rsidRDefault="00901A7B" w:rsidP="00D667B4">
      <w:pPr>
        <w:numPr>
          <w:ilvl w:val="0"/>
          <w:numId w:val="4"/>
        </w:numPr>
        <w:ind w:left="0"/>
        <w:rPr>
          <w:rFonts w:ascii="Georgia" w:hAnsi="Georgia" w:cs="Helvetica"/>
          <w:color w:val="141412"/>
        </w:rPr>
      </w:pPr>
      <w:r w:rsidRPr="00BD4255">
        <w:rPr>
          <w:rFonts w:ascii="Georgia" w:hAnsi="Georgia" w:cs="Helvetica"/>
          <w:b/>
          <w:bCs/>
          <w:color w:val="141412"/>
        </w:rPr>
        <w:t>Final Examination (</w:t>
      </w:r>
      <w:r w:rsidR="00882484" w:rsidRPr="00BD4255">
        <w:rPr>
          <w:rFonts w:ascii="Georgia" w:hAnsi="Georgia" w:cs="Helvetica"/>
          <w:b/>
          <w:bCs/>
          <w:color w:val="141412"/>
        </w:rPr>
        <w:t>6</w:t>
      </w:r>
      <w:r w:rsidR="00F5076F" w:rsidRPr="00BD4255">
        <w:rPr>
          <w:rFonts w:ascii="Georgia" w:hAnsi="Georgia" w:cs="Helvetica"/>
          <w:b/>
          <w:bCs/>
          <w:color w:val="141412"/>
        </w:rPr>
        <w:t>0</w:t>
      </w:r>
      <w:r w:rsidR="00403585" w:rsidRPr="00BD4255">
        <w:rPr>
          <w:rFonts w:ascii="Georgia" w:hAnsi="Georgia" w:cs="Helvetica"/>
          <w:b/>
          <w:bCs/>
          <w:color w:val="141412"/>
        </w:rPr>
        <w:t>%)</w:t>
      </w:r>
      <w:r w:rsidR="00403585" w:rsidRPr="00BD4255">
        <w:rPr>
          <w:rFonts w:ascii="Georgia" w:hAnsi="Georgia" w:cs="Helvetica"/>
          <w:color w:val="141412"/>
        </w:rPr>
        <w:t> - The lar</w:t>
      </w:r>
      <w:r w:rsidR="00DF7699" w:rsidRPr="00BD4255">
        <w:rPr>
          <w:rFonts w:ascii="Georgia" w:hAnsi="Georgia" w:cs="Helvetica"/>
          <w:color w:val="141412"/>
        </w:rPr>
        <w:t xml:space="preserve">gest </w:t>
      </w:r>
      <w:r w:rsidR="00872954" w:rsidRPr="00BD4255">
        <w:rPr>
          <w:rFonts w:ascii="Georgia" w:hAnsi="Georgia" w:cs="Helvetica"/>
          <w:color w:val="141412"/>
        </w:rPr>
        <w:t xml:space="preserve">single </w:t>
      </w:r>
      <w:r w:rsidR="00DF7699" w:rsidRPr="00BD4255">
        <w:rPr>
          <w:rFonts w:ascii="Georgia" w:hAnsi="Georgia" w:cs="Helvetica"/>
          <w:color w:val="141412"/>
        </w:rPr>
        <w:t>component of your grade</w:t>
      </w:r>
      <w:r w:rsidR="00403585" w:rsidRPr="00BD4255">
        <w:rPr>
          <w:rFonts w:ascii="Georgia" w:hAnsi="Georgia" w:cs="Helvetica"/>
          <w:color w:val="141412"/>
        </w:rPr>
        <w:t xml:space="preserve"> will be the final examination. It will consist of an </w:t>
      </w:r>
      <w:r w:rsidR="00403585" w:rsidRPr="00BD4255">
        <w:rPr>
          <w:rFonts w:ascii="Georgia" w:hAnsi="Georgia" w:cs="Helvetica"/>
          <w:b/>
          <w:bCs/>
          <w:color w:val="141412"/>
        </w:rPr>
        <w:t>8-hour test</w:t>
      </w:r>
      <w:r w:rsidR="00403585" w:rsidRPr="00BD4255">
        <w:rPr>
          <w:rFonts w:ascii="Georgia" w:hAnsi="Georgia" w:cs="Helvetica"/>
          <w:color w:val="141412"/>
        </w:rPr>
        <w:t xml:space="preserve"> that you can download and take </w:t>
      </w:r>
      <w:r w:rsidR="00403585" w:rsidRPr="00BD4255">
        <w:rPr>
          <w:rFonts w:ascii="Georgia" w:hAnsi="Georgia" w:cs="Helvetica"/>
          <w:b/>
          <w:bCs/>
          <w:color w:val="141412"/>
        </w:rPr>
        <w:t>at a point of your choosing</w:t>
      </w:r>
      <w:r w:rsidR="00403585" w:rsidRPr="00BD4255">
        <w:rPr>
          <w:rFonts w:ascii="Georgia" w:hAnsi="Georgia" w:cs="Helvetica"/>
          <w:color w:val="141412"/>
        </w:rPr>
        <w:t xml:space="preserve"> during </w:t>
      </w:r>
      <w:r w:rsidR="001A1F86" w:rsidRPr="00BD4255">
        <w:rPr>
          <w:rFonts w:ascii="Georgia" w:hAnsi="Georgia" w:cs="Helvetica"/>
          <w:color w:val="141412"/>
        </w:rPr>
        <w:t>exam period</w:t>
      </w:r>
      <w:r w:rsidR="001B56C9" w:rsidRPr="00BD4255">
        <w:rPr>
          <w:rFonts w:ascii="Georgia" w:hAnsi="Georgia" w:cs="Helvetica"/>
          <w:color w:val="141412"/>
        </w:rPr>
        <w:t xml:space="preserve"> (</w:t>
      </w:r>
      <w:r w:rsidR="00B62C83">
        <w:rPr>
          <w:rFonts w:ascii="Georgia" w:hAnsi="Georgia" w:cs="Helvetica"/>
          <w:color w:val="141412"/>
        </w:rPr>
        <w:t>April 26 – May 9</w:t>
      </w:r>
      <w:r w:rsidR="001B56C9" w:rsidRPr="00BD4255">
        <w:rPr>
          <w:rFonts w:ascii="Georgia" w:hAnsi="Georgia" w:cs="Helvetica"/>
          <w:color w:val="141412"/>
        </w:rPr>
        <w:t>)</w:t>
      </w:r>
      <w:r w:rsidR="00403585" w:rsidRPr="00BD4255">
        <w:rPr>
          <w:rFonts w:ascii="Georgia" w:hAnsi="Georgia" w:cs="Helvetica"/>
          <w:color w:val="141412"/>
        </w:rPr>
        <w:t xml:space="preserve">. </w:t>
      </w:r>
      <w:r w:rsidR="001B56C9" w:rsidRPr="00BD4255">
        <w:rPr>
          <w:rFonts w:ascii="Georgia" w:hAnsi="Georgia" w:cs="Helvetica"/>
          <w:color w:val="141412"/>
        </w:rPr>
        <w:t>I</w:t>
      </w:r>
      <w:r w:rsidR="00403585" w:rsidRPr="00BD4255">
        <w:rPr>
          <w:rFonts w:ascii="Georgia" w:hAnsi="Georgia" w:cs="Helvetica"/>
          <w:color w:val="141412"/>
        </w:rPr>
        <w:t xml:space="preserve"> will post instructions for the final exam to </w:t>
      </w:r>
      <w:r w:rsidR="00C26275" w:rsidRPr="00BD4255">
        <w:rPr>
          <w:rFonts w:ascii="Georgia" w:hAnsi="Georgia" w:cs="Helvetica"/>
          <w:color w:val="141412"/>
        </w:rPr>
        <w:t>the course Canvas site</w:t>
      </w:r>
      <w:r w:rsidR="00403585" w:rsidRPr="00BD4255">
        <w:rPr>
          <w:rFonts w:ascii="Georgia" w:hAnsi="Georgia" w:cs="Helvetica"/>
          <w:color w:val="141412"/>
        </w:rPr>
        <w:t xml:space="preserve"> well in advance of the test - </w:t>
      </w:r>
      <w:r w:rsidR="00403585" w:rsidRPr="00BD4255">
        <w:rPr>
          <w:rFonts w:ascii="Georgia" w:hAnsi="Georgia" w:cs="Helvetica"/>
          <w:b/>
          <w:bCs/>
          <w:color w:val="141412"/>
        </w:rPr>
        <w:t>read them carefully.</w:t>
      </w:r>
      <w:r w:rsidR="00403585" w:rsidRPr="00BD4255">
        <w:rPr>
          <w:rFonts w:ascii="Georgia" w:hAnsi="Georgia" w:cs="Helvetica"/>
          <w:color w:val="141412"/>
        </w:rPr>
        <w:t> </w:t>
      </w:r>
      <w:r w:rsidR="001B56C9" w:rsidRPr="00BD4255">
        <w:rPr>
          <w:rFonts w:ascii="Georgia" w:hAnsi="Georgia" w:cs="Helvetica"/>
          <w:bCs/>
          <w:color w:val="141412"/>
        </w:rPr>
        <w:t xml:space="preserve">You can use your notes, the textbook, and any other resource available to you to respond to the problem. </w:t>
      </w:r>
      <w:r w:rsidR="00403585" w:rsidRPr="00BD4255">
        <w:rPr>
          <w:rFonts w:ascii="Georgia" w:hAnsi="Georgia" w:cs="Helvetica"/>
          <w:color w:val="141412"/>
        </w:rPr>
        <w:t>You may not copy pre-prepared material into your exam answer. It goes without saying that your exam must consist of your own work; you may not accept</w:t>
      </w:r>
      <w:r w:rsidR="001B56C9" w:rsidRPr="00BD4255">
        <w:rPr>
          <w:rFonts w:ascii="Georgia" w:hAnsi="Georgia" w:cs="Helvetica"/>
          <w:color w:val="141412"/>
        </w:rPr>
        <w:t xml:space="preserve"> assistance from anyone</w:t>
      </w:r>
      <w:r w:rsidR="00403585" w:rsidRPr="00BD4255">
        <w:rPr>
          <w:rFonts w:ascii="Georgia" w:hAnsi="Georgia" w:cs="Helvetica"/>
          <w:color w:val="141412"/>
        </w:rPr>
        <w:t xml:space="preserve"> or provide aid to other students during the examination. (Collaborative preparation in studying for the exam is permitted, and encouraged</w:t>
      </w:r>
      <w:r w:rsidR="00872954" w:rsidRPr="00BD4255">
        <w:rPr>
          <w:rFonts w:ascii="Georgia" w:hAnsi="Georgia" w:cs="Helvetica"/>
          <w:color w:val="141412"/>
        </w:rPr>
        <w:t>,</w:t>
      </w:r>
      <w:r w:rsidR="00403585" w:rsidRPr="00BD4255">
        <w:rPr>
          <w:rFonts w:ascii="Georgia" w:hAnsi="Georgia" w:cs="Helvetica"/>
          <w:color w:val="141412"/>
        </w:rPr>
        <w:t xml:space="preserve"> to the degree you find it helpful.)</w:t>
      </w:r>
    </w:p>
    <w:p w14:paraId="0428A1E5" w14:textId="77777777" w:rsidR="00D25CBA" w:rsidRPr="00BD4255" w:rsidRDefault="00D25CBA" w:rsidP="00D667B4">
      <w:pPr>
        <w:rPr>
          <w:rFonts w:ascii="Georgia" w:hAnsi="Georgia" w:cs="Helvetica"/>
          <w:color w:val="141412"/>
          <w:u w:val="single"/>
        </w:rPr>
      </w:pPr>
      <w:bookmarkStart w:id="6" w:name="#Syllabus"/>
      <w:bookmarkEnd w:id="6"/>
    </w:p>
    <w:p w14:paraId="36A60A3A" w14:textId="2C8EA82D" w:rsidR="007F5F3D" w:rsidRPr="00BD4255" w:rsidRDefault="00E70E67" w:rsidP="00D667B4">
      <w:pPr>
        <w:rPr>
          <w:rFonts w:ascii="Georgia" w:hAnsi="Georgia" w:cs="Helvetica"/>
          <w:b/>
          <w:bCs/>
          <w:color w:val="141412"/>
          <w:u w:val="single"/>
        </w:rPr>
      </w:pPr>
      <w:bookmarkStart w:id="7" w:name="Objectives"/>
      <w:bookmarkEnd w:id="7"/>
      <w:r w:rsidRPr="00BD4255">
        <w:rPr>
          <w:rFonts w:ascii="Georgia" w:hAnsi="Georgia" w:cs="Helvetica"/>
          <w:b/>
          <w:bCs/>
          <w:color w:val="141412"/>
          <w:u w:val="single"/>
        </w:rPr>
        <w:t xml:space="preserve">Course </w:t>
      </w:r>
      <w:r w:rsidR="007F5F3D" w:rsidRPr="00BD4255">
        <w:rPr>
          <w:rFonts w:ascii="Georgia" w:hAnsi="Georgia" w:cs="Helvetica"/>
          <w:b/>
          <w:bCs/>
          <w:color w:val="141412"/>
          <w:u w:val="single"/>
        </w:rPr>
        <w:t>Objectives</w:t>
      </w:r>
    </w:p>
    <w:p w14:paraId="198389B5" w14:textId="517CC89E" w:rsidR="007F5F3D" w:rsidRPr="00BD4255" w:rsidRDefault="007F5F3D" w:rsidP="00D667B4">
      <w:pPr>
        <w:rPr>
          <w:rFonts w:ascii="Georgia" w:hAnsi="Georgia" w:cs="Helvetica"/>
          <w:color w:val="141412"/>
        </w:rPr>
      </w:pPr>
      <w:r w:rsidRPr="00BD4255">
        <w:rPr>
          <w:rFonts w:ascii="Georgia" w:hAnsi="Georgia" w:cs="Helvetica"/>
          <w:color w:val="141412"/>
        </w:rPr>
        <w:t>This class is designed to enable you to:</w:t>
      </w:r>
    </w:p>
    <w:p w14:paraId="3C6D8B10" w14:textId="40B65CBA" w:rsidR="007F5F3D" w:rsidRPr="00BD4255" w:rsidRDefault="00456424" w:rsidP="007F5F3D">
      <w:pPr>
        <w:pStyle w:val="ListParagraph"/>
        <w:numPr>
          <w:ilvl w:val="0"/>
          <w:numId w:val="7"/>
        </w:numPr>
        <w:rPr>
          <w:rFonts w:ascii="Georgia" w:eastAsia="Times New Roman" w:hAnsi="Georgia" w:cs="Helvetica"/>
          <w:color w:val="141412"/>
          <w:sz w:val="24"/>
          <w:szCs w:val="24"/>
        </w:rPr>
      </w:pPr>
      <w:r w:rsidRPr="00BD4255">
        <w:rPr>
          <w:rFonts w:ascii="Georgia" w:eastAsia="Times New Roman" w:hAnsi="Georgia" w:cs="Helvetica"/>
          <w:color w:val="141412"/>
          <w:sz w:val="24"/>
          <w:szCs w:val="24"/>
        </w:rPr>
        <w:t xml:space="preserve">Understand the </w:t>
      </w:r>
      <w:r w:rsidR="009469C9" w:rsidRPr="00BD4255">
        <w:rPr>
          <w:rFonts w:ascii="Georgia" w:eastAsia="Times New Roman" w:hAnsi="Georgia" w:cs="Helvetica"/>
          <w:color w:val="141412"/>
          <w:sz w:val="24"/>
          <w:szCs w:val="24"/>
        </w:rPr>
        <w:t xml:space="preserve">theoretical rationales for </w:t>
      </w:r>
      <w:r w:rsidR="004B6C69" w:rsidRPr="00BD4255">
        <w:rPr>
          <w:rFonts w:ascii="Georgia" w:eastAsia="Times New Roman" w:hAnsi="Georgia" w:cs="Helvetica"/>
          <w:color w:val="141412"/>
          <w:sz w:val="24"/>
          <w:szCs w:val="24"/>
        </w:rPr>
        <w:t xml:space="preserve">regulating Internet communications and </w:t>
      </w:r>
      <w:proofErr w:type="gramStart"/>
      <w:r w:rsidR="004B6C69" w:rsidRPr="00BD4255">
        <w:rPr>
          <w:rFonts w:ascii="Georgia" w:eastAsia="Times New Roman" w:hAnsi="Georgia" w:cs="Helvetica"/>
          <w:color w:val="141412"/>
          <w:sz w:val="24"/>
          <w:szCs w:val="24"/>
        </w:rPr>
        <w:t>activity</w:t>
      </w:r>
      <w:proofErr w:type="gramEnd"/>
    </w:p>
    <w:p w14:paraId="127E2F0A" w14:textId="43CCBED7" w:rsidR="009469C9" w:rsidRPr="00BD4255" w:rsidRDefault="004B6C69" w:rsidP="007F5F3D">
      <w:pPr>
        <w:pStyle w:val="ListParagraph"/>
        <w:numPr>
          <w:ilvl w:val="0"/>
          <w:numId w:val="7"/>
        </w:numPr>
        <w:rPr>
          <w:rFonts w:ascii="Georgia" w:eastAsia="Times New Roman" w:hAnsi="Georgia" w:cs="Helvetica"/>
          <w:color w:val="141412"/>
          <w:sz w:val="24"/>
          <w:szCs w:val="24"/>
        </w:rPr>
      </w:pPr>
      <w:r w:rsidRPr="00BD4255">
        <w:rPr>
          <w:rFonts w:ascii="Georgia" w:eastAsia="Times New Roman" w:hAnsi="Georgia" w:cs="Helvetica"/>
          <w:color w:val="141412"/>
          <w:sz w:val="24"/>
          <w:szCs w:val="24"/>
        </w:rPr>
        <w:t xml:space="preserve">Analyze legal, business, and policy challenges from both an engineering and legal </w:t>
      </w:r>
      <w:proofErr w:type="gramStart"/>
      <w:r w:rsidRPr="00BD4255">
        <w:rPr>
          <w:rFonts w:ascii="Georgia" w:eastAsia="Times New Roman" w:hAnsi="Georgia" w:cs="Helvetica"/>
          <w:color w:val="141412"/>
          <w:sz w:val="24"/>
          <w:szCs w:val="24"/>
        </w:rPr>
        <w:t>perspective</w:t>
      </w:r>
      <w:proofErr w:type="gramEnd"/>
    </w:p>
    <w:p w14:paraId="2E202A31" w14:textId="684EF9D9" w:rsidR="00755A21" w:rsidRPr="00BD4255" w:rsidRDefault="004B6C69" w:rsidP="004B6C69">
      <w:pPr>
        <w:pStyle w:val="ListParagraph"/>
        <w:numPr>
          <w:ilvl w:val="0"/>
          <w:numId w:val="7"/>
        </w:numPr>
        <w:rPr>
          <w:rFonts w:ascii="Georgia" w:eastAsia="Times New Roman" w:hAnsi="Georgia" w:cs="Helvetica"/>
          <w:color w:val="141412"/>
          <w:sz w:val="24"/>
          <w:szCs w:val="24"/>
        </w:rPr>
      </w:pPr>
      <w:r w:rsidRPr="00BD4255">
        <w:rPr>
          <w:rFonts w:ascii="Georgia" w:eastAsia="Times New Roman" w:hAnsi="Georgia" w:cs="Helvetica"/>
          <w:color w:val="141412"/>
          <w:sz w:val="24"/>
          <w:szCs w:val="24"/>
        </w:rPr>
        <w:t xml:space="preserve">Understand, and explain, the technical, social, and legal challenges of securing complex information technology </w:t>
      </w:r>
      <w:proofErr w:type="gramStart"/>
      <w:r w:rsidRPr="00BD4255">
        <w:rPr>
          <w:rFonts w:ascii="Georgia" w:eastAsia="Times New Roman" w:hAnsi="Georgia" w:cs="Helvetica"/>
          <w:color w:val="141412"/>
          <w:sz w:val="24"/>
          <w:szCs w:val="24"/>
        </w:rPr>
        <w:t>systems</w:t>
      </w:r>
      <w:proofErr w:type="gramEnd"/>
    </w:p>
    <w:p w14:paraId="4E8B605D" w14:textId="77777777" w:rsidR="004B6C69" w:rsidRPr="00BD4255" w:rsidRDefault="004B6C69" w:rsidP="00D667B4">
      <w:pPr>
        <w:pStyle w:val="ListParagraph"/>
        <w:numPr>
          <w:ilvl w:val="0"/>
          <w:numId w:val="7"/>
        </w:numPr>
        <w:rPr>
          <w:rFonts w:ascii="Georgia" w:eastAsia="Times New Roman" w:hAnsi="Georgia" w:cs="Helvetica"/>
          <w:color w:val="141412"/>
          <w:sz w:val="24"/>
          <w:szCs w:val="24"/>
        </w:rPr>
      </w:pPr>
      <w:bookmarkStart w:id="8" w:name="Syllabus"/>
      <w:bookmarkEnd w:id="8"/>
      <w:r w:rsidRPr="00BD4255">
        <w:rPr>
          <w:rFonts w:ascii="Georgia" w:eastAsia="Times New Roman" w:hAnsi="Georgia" w:cs="Helvetica"/>
          <w:color w:val="141412"/>
          <w:sz w:val="24"/>
          <w:szCs w:val="24"/>
        </w:rPr>
        <w:t xml:space="preserve">Explore and apply the range of guidance and policy material for cybersecurity and cyberlaw problems, including statutes, federal regulations, agency documents, technical standards, and engineering </w:t>
      </w:r>
      <w:proofErr w:type="gramStart"/>
      <w:r w:rsidRPr="00BD4255">
        <w:rPr>
          <w:rFonts w:ascii="Georgia" w:eastAsia="Times New Roman" w:hAnsi="Georgia" w:cs="Helvetica"/>
          <w:color w:val="141412"/>
          <w:sz w:val="24"/>
          <w:szCs w:val="24"/>
        </w:rPr>
        <w:t>literature</w:t>
      </w:r>
      <w:proofErr w:type="gramEnd"/>
    </w:p>
    <w:p w14:paraId="17A8A76E" w14:textId="555CEC89" w:rsidR="002228F5" w:rsidRPr="00BD4255" w:rsidRDefault="004B6C69" w:rsidP="00D667B4">
      <w:pPr>
        <w:pStyle w:val="ListParagraph"/>
        <w:numPr>
          <w:ilvl w:val="0"/>
          <w:numId w:val="7"/>
        </w:numPr>
        <w:rPr>
          <w:rFonts w:ascii="Georgia" w:eastAsia="Times New Roman" w:hAnsi="Georgia" w:cs="Helvetica"/>
          <w:color w:val="141412"/>
          <w:sz w:val="24"/>
          <w:szCs w:val="24"/>
        </w:rPr>
      </w:pPr>
      <w:r w:rsidRPr="00BD4255">
        <w:rPr>
          <w:rFonts w:ascii="Georgia" w:eastAsia="Times New Roman" w:hAnsi="Georgia" w:cs="Helvetica"/>
          <w:color w:val="141412"/>
          <w:sz w:val="24"/>
          <w:szCs w:val="24"/>
        </w:rPr>
        <w:t>Understand the professional and ethical ramifications of practice as a cybersecurity or Internet attorney</w:t>
      </w:r>
      <w:r w:rsidR="00506992" w:rsidRPr="00BD4255">
        <w:rPr>
          <w:rFonts w:ascii="Georgia" w:eastAsia="Times New Roman" w:hAnsi="Georgia" w:cs="Helvetica"/>
          <w:color w:val="141412"/>
          <w:sz w:val="24"/>
          <w:szCs w:val="24"/>
        </w:rPr>
        <w:br/>
      </w:r>
      <w:r w:rsidR="00506992" w:rsidRPr="00BD4255">
        <w:rPr>
          <w:rFonts w:ascii="Georgia" w:eastAsia="Times New Roman" w:hAnsi="Georgia" w:cs="Helvetica"/>
          <w:color w:val="141412"/>
          <w:sz w:val="24"/>
          <w:szCs w:val="24"/>
        </w:rPr>
        <w:br/>
      </w:r>
    </w:p>
    <w:p w14:paraId="25D77A07" w14:textId="54B0A4A1" w:rsidR="00403585" w:rsidRPr="00BD4255" w:rsidRDefault="00403585" w:rsidP="00D667B4">
      <w:pPr>
        <w:rPr>
          <w:rFonts w:ascii="Georgia" w:hAnsi="Georgia" w:cs="Helvetica"/>
          <w:b/>
          <w:bCs/>
          <w:color w:val="141412"/>
          <w:u w:val="single"/>
        </w:rPr>
      </w:pPr>
      <w:r w:rsidRPr="00BD4255">
        <w:rPr>
          <w:rFonts w:ascii="Georgia" w:hAnsi="Georgia" w:cs="Helvetica"/>
          <w:b/>
          <w:bCs/>
          <w:color w:val="141412"/>
          <w:u w:val="single"/>
        </w:rPr>
        <w:t>Syllabus</w:t>
      </w:r>
    </w:p>
    <w:p w14:paraId="79FB0267" w14:textId="4D70B8A0" w:rsidR="007319C5" w:rsidRPr="00BD4255" w:rsidRDefault="007319C5" w:rsidP="007319C5">
      <w:pPr>
        <w:rPr>
          <w:rFonts w:ascii="Georgia" w:hAnsi="Georgia" w:cs="Helvetica"/>
          <w:color w:val="141412"/>
        </w:rPr>
      </w:pPr>
      <w:r w:rsidRPr="00BD4255">
        <w:rPr>
          <w:rFonts w:ascii="Georgia" w:hAnsi="Georgia" w:cs="Helvetica"/>
          <w:color w:val="141412"/>
        </w:rPr>
        <w:t>Page numbers refer to the textbook unless otherwise indicated.</w:t>
      </w:r>
      <w:r w:rsidR="002856F5" w:rsidRPr="00BD4255">
        <w:rPr>
          <w:rFonts w:ascii="Georgia" w:hAnsi="Georgia" w:cs="Helvetica"/>
          <w:color w:val="141412"/>
        </w:rPr>
        <w:t xml:space="preserve"> “Cybersecurity” refers to the Bambauer, Hurwitz, Thaw, and </w:t>
      </w:r>
      <w:proofErr w:type="spellStart"/>
      <w:r w:rsidR="002856F5" w:rsidRPr="00BD4255">
        <w:rPr>
          <w:rFonts w:ascii="Georgia" w:hAnsi="Georgia" w:cs="Helvetica"/>
          <w:color w:val="141412"/>
        </w:rPr>
        <w:t>Tschider</w:t>
      </w:r>
      <w:proofErr w:type="spellEnd"/>
      <w:r w:rsidR="002856F5" w:rsidRPr="00BD4255">
        <w:rPr>
          <w:rFonts w:ascii="Georgia" w:hAnsi="Georgia" w:cs="Helvetica"/>
          <w:color w:val="141412"/>
        </w:rPr>
        <w:t xml:space="preserve"> book. “Internet” refers to the Goldman book.</w:t>
      </w:r>
      <w:r w:rsidRPr="00BD4255">
        <w:rPr>
          <w:rFonts w:ascii="Georgia" w:hAnsi="Georgia" w:cs="Helvetica"/>
          <w:color w:val="141412"/>
        </w:rPr>
        <w:t xml:space="preserve"> </w:t>
      </w:r>
      <w:r w:rsidR="002856F5" w:rsidRPr="00BD4255">
        <w:rPr>
          <w:rFonts w:ascii="Georgia" w:hAnsi="Georgia" w:cs="Helvetica"/>
          <w:color w:val="141412"/>
        </w:rPr>
        <w:t>Statutory references are to the U.S. Code unless otherwise indicated.</w:t>
      </w:r>
    </w:p>
    <w:p w14:paraId="3C1B62AC" w14:textId="01A536F5" w:rsidR="003B68AB" w:rsidRPr="00BD4255" w:rsidRDefault="003B68AB" w:rsidP="007319C5">
      <w:pPr>
        <w:rPr>
          <w:rFonts w:ascii="Georgia" w:hAnsi="Georgia" w:cs="Helvetica"/>
          <w:color w:val="141412"/>
        </w:rPr>
      </w:pPr>
    </w:p>
    <w:p w14:paraId="3A39F9A5" w14:textId="57C08E5C" w:rsidR="003B68AB" w:rsidRPr="00BD4255" w:rsidRDefault="00B427D6" w:rsidP="007319C5">
      <w:pPr>
        <w:rPr>
          <w:rFonts w:ascii="Georgia" w:hAnsi="Georgia" w:cs="Helvetica"/>
          <w:color w:val="141412"/>
        </w:rPr>
      </w:pPr>
      <w:r w:rsidRPr="00BD4255">
        <w:rPr>
          <w:rFonts w:ascii="Georgia" w:hAnsi="Georgia" w:cs="Helvetica"/>
          <w:color w:val="141412"/>
        </w:rPr>
        <w:t>Some modules will be covered asynchronously: you will watch a recorded lecture on the material at a time of your choosing. These modules are marked as “</w:t>
      </w:r>
      <w:r w:rsidRPr="00BD4255">
        <w:rPr>
          <w:rFonts w:ascii="Georgia" w:hAnsi="Georgia" w:cs="Helvetica"/>
          <w:b/>
          <w:bCs/>
          <w:color w:val="141412"/>
        </w:rPr>
        <w:t>ASYNC</w:t>
      </w:r>
      <w:r w:rsidRPr="00BD4255">
        <w:rPr>
          <w:rFonts w:ascii="Georgia" w:hAnsi="Georgia" w:cs="Helvetica"/>
          <w:color w:val="141412"/>
        </w:rPr>
        <w:t>” in the list of assignments below.</w:t>
      </w:r>
    </w:p>
    <w:p w14:paraId="44E7A739" w14:textId="77777777" w:rsidR="007319C5" w:rsidRPr="00BD4255" w:rsidRDefault="007319C5" w:rsidP="007319C5">
      <w:pPr>
        <w:rPr>
          <w:rFonts w:ascii="Georgia" w:hAnsi="Georgia" w:cs="Helvetica"/>
          <w:color w:val="141412"/>
        </w:rPr>
      </w:pPr>
    </w:p>
    <w:p w14:paraId="03B62468" w14:textId="6FD662CB" w:rsidR="007319C5" w:rsidRPr="00BD4255" w:rsidRDefault="007319C5" w:rsidP="007319C5">
      <w:pPr>
        <w:rPr>
          <w:rFonts w:ascii="Georgia" w:hAnsi="Georgia" w:cs="Helvetica"/>
          <w:color w:val="141412"/>
        </w:rPr>
      </w:pPr>
      <w:r w:rsidRPr="00BD4255">
        <w:rPr>
          <w:rFonts w:ascii="Georgia" w:hAnsi="Georgia" w:cs="Helvetica"/>
          <w:color w:val="141412"/>
        </w:rPr>
        <w:lastRenderedPageBreak/>
        <w:t xml:space="preserve">This syllabus will change as we move through the course; </w:t>
      </w:r>
      <w:r w:rsidR="009B5811" w:rsidRPr="00BD4255">
        <w:rPr>
          <w:rFonts w:ascii="Georgia" w:hAnsi="Georgia" w:cs="Helvetica"/>
          <w:color w:val="141412"/>
        </w:rPr>
        <w:t>I</w:t>
      </w:r>
      <w:r w:rsidRPr="00BD4255">
        <w:rPr>
          <w:rFonts w:ascii="Georgia" w:hAnsi="Georgia" w:cs="Helvetica"/>
          <w:color w:val="141412"/>
        </w:rPr>
        <w:t xml:space="preserve"> anticipate that </w:t>
      </w:r>
      <w:r w:rsidR="009B5811" w:rsidRPr="00BD4255">
        <w:rPr>
          <w:rFonts w:ascii="Georgia" w:hAnsi="Georgia" w:cs="Helvetica"/>
          <w:color w:val="141412"/>
        </w:rPr>
        <w:t>I</w:t>
      </w:r>
      <w:r w:rsidRPr="00BD4255">
        <w:rPr>
          <w:rFonts w:ascii="Georgia" w:hAnsi="Georgia" w:cs="Helvetica"/>
          <w:color w:val="141412"/>
        </w:rPr>
        <w:t xml:space="preserve"> will reduce, but not increase, the reading as </w:t>
      </w:r>
      <w:r w:rsidR="00B427D6" w:rsidRPr="00BD4255">
        <w:rPr>
          <w:rFonts w:ascii="Georgia" w:hAnsi="Georgia" w:cs="Helvetica"/>
          <w:color w:val="141412"/>
        </w:rPr>
        <w:t>we</w:t>
      </w:r>
      <w:r w:rsidRPr="00BD4255">
        <w:rPr>
          <w:rFonts w:ascii="Georgia" w:hAnsi="Georgia" w:cs="Helvetica"/>
          <w:color w:val="141412"/>
        </w:rPr>
        <w:t xml:space="preserve"> assess our pace over the semester.</w:t>
      </w:r>
    </w:p>
    <w:p w14:paraId="297B8BFD" w14:textId="7C35E067" w:rsidR="007319C5" w:rsidRPr="00BD4255" w:rsidRDefault="007319C5" w:rsidP="00D667B4">
      <w:pPr>
        <w:rPr>
          <w:rFonts w:ascii="Georgia" w:hAnsi="Georgia" w:cs="Helvetica"/>
          <w:color w:val="141412"/>
        </w:rPr>
      </w:pPr>
    </w:p>
    <w:tbl>
      <w:tblPr>
        <w:tblStyle w:val="TableGrid"/>
        <w:tblW w:w="0" w:type="auto"/>
        <w:tblLook w:val="04A0" w:firstRow="1" w:lastRow="0" w:firstColumn="1" w:lastColumn="0" w:noHBand="0" w:noVBand="1"/>
      </w:tblPr>
      <w:tblGrid>
        <w:gridCol w:w="3120"/>
        <w:gridCol w:w="1498"/>
        <w:gridCol w:w="4732"/>
      </w:tblGrid>
      <w:tr w:rsidR="00866F1B" w:rsidRPr="00BD4255" w14:paraId="01771852" w14:textId="77777777" w:rsidTr="005E4B69">
        <w:tc>
          <w:tcPr>
            <w:tcW w:w="3120" w:type="dxa"/>
          </w:tcPr>
          <w:p w14:paraId="07AAB9A9" w14:textId="03A5CE90" w:rsidR="00866F1B" w:rsidRPr="00BD4255" w:rsidRDefault="00866F1B" w:rsidP="00E93578">
            <w:pPr>
              <w:rPr>
                <w:rFonts w:ascii="Georgia" w:hAnsi="Georgia"/>
                <w:b/>
                <w:bCs/>
              </w:rPr>
            </w:pPr>
            <w:r w:rsidRPr="00BD4255">
              <w:rPr>
                <w:rFonts w:ascii="Georgia" w:hAnsi="Georgia"/>
                <w:b/>
                <w:bCs/>
              </w:rPr>
              <w:t>Module</w:t>
            </w:r>
            <w:r w:rsidR="007A2C32" w:rsidRPr="00BD4255">
              <w:rPr>
                <w:rFonts w:ascii="Georgia" w:hAnsi="Georgia"/>
                <w:b/>
                <w:bCs/>
              </w:rPr>
              <w:t xml:space="preserve"> and Topic</w:t>
            </w:r>
            <w:r w:rsidR="00C26275" w:rsidRPr="00BD4255">
              <w:rPr>
                <w:rFonts w:ascii="Georgia" w:hAnsi="Georgia"/>
                <w:b/>
                <w:bCs/>
              </w:rPr>
              <w:t>s</w:t>
            </w:r>
          </w:p>
        </w:tc>
        <w:tc>
          <w:tcPr>
            <w:tcW w:w="1498" w:type="dxa"/>
          </w:tcPr>
          <w:p w14:paraId="3BA14AB5" w14:textId="5BD3467B" w:rsidR="00866F1B" w:rsidRPr="00BD4255" w:rsidRDefault="005E31CE" w:rsidP="00E93578">
            <w:pPr>
              <w:rPr>
                <w:rFonts w:ascii="Georgia" w:hAnsi="Georgia"/>
                <w:b/>
                <w:bCs/>
              </w:rPr>
            </w:pPr>
            <w:r w:rsidRPr="00BD4255">
              <w:rPr>
                <w:rFonts w:ascii="Georgia" w:hAnsi="Georgia"/>
                <w:b/>
                <w:bCs/>
              </w:rPr>
              <w:t>Date</w:t>
            </w:r>
          </w:p>
        </w:tc>
        <w:tc>
          <w:tcPr>
            <w:tcW w:w="4732" w:type="dxa"/>
          </w:tcPr>
          <w:p w14:paraId="35BBD214" w14:textId="2EBA8A81" w:rsidR="00866F1B" w:rsidRPr="00BD4255" w:rsidRDefault="0068650A" w:rsidP="00E93578">
            <w:pPr>
              <w:rPr>
                <w:rFonts w:ascii="Georgia" w:hAnsi="Georgia"/>
                <w:b/>
                <w:bCs/>
              </w:rPr>
            </w:pPr>
            <w:r w:rsidRPr="00BD4255">
              <w:rPr>
                <w:rFonts w:ascii="Georgia" w:hAnsi="Georgia"/>
                <w:b/>
                <w:bCs/>
              </w:rPr>
              <w:t>Assigned Reading</w:t>
            </w:r>
          </w:p>
        </w:tc>
      </w:tr>
      <w:tr w:rsidR="00BD4255" w:rsidRPr="00BD4255" w14:paraId="49833995" w14:textId="77777777" w:rsidTr="005E4B69">
        <w:tc>
          <w:tcPr>
            <w:tcW w:w="3120" w:type="dxa"/>
          </w:tcPr>
          <w:p w14:paraId="66DB430E" w14:textId="4B17A20C" w:rsidR="00BD4255" w:rsidRPr="00BD4255" w:rsidRDefault="00BD4255" w:rsidP="003B68AB">
            <w:pPr>
              <w:rPr>
                <w:rFonts w:ascii="Georgia" w:hAnsi="Georgia"/>
                <w:i/>
                <w:iCs/>
              </w:rPr>
            </w:pPr>
            <w:r w:rsidRPr="00BD4255">
              <w:rPr>
                <w:rFonts w:ascii="Georgia" w:hAnsi="Georgia"/>
                <w:i/>
                <w:iCs/>
              </w:rPr>
              <w:t>Cybersecurity</w:t>
            </w:r>
          </w:p>
        </w:tc>
        <w:tc>
          <w:tcPr>
            <w:tcW w:w="1498" w:type="dxa"/>
          </w:tcPr>
          <w:p w14:paraId="04A86906" w14:textId="77777777" w:rsidR="00BD4255" w:rsidRPr="00BD4255" w:rsidRDefault="00BD4255" w:rsidP="00E93578">
            <w:pPr>
              <w:rPr>
                <w:rFonts w:ascii="Georgia" w:hAnsi="Georgia"/>
              </w:rPr>
            </w:pPr>
          </w:p>
        </w:tc>
        <w:tc>
          <w:tcPr>
            <w:tcW w:w="4732" w:type="dxa"/>
          </w:tcPr>
          <w:p w14:paraId="4BD1C519" w14:textId="77777777" w:rsidR="00BD4255" w:rsidRPr="00BD4255" w:rsidRDefault="00BD4255" w:rsidP="00E93578">
            <w:pPr>
              <w:rPr>
                <w:rFonts w:ascii="Georgia" w:hAnsi="Georgia"/>
              </w:rPr>
            </w:pPr>
          </w:p>
        </w:tc>
      </w:tr>
      <w:tr w:rsidR="00866F1B" w:rsidRPr="00BD4255" w14:paraId="01D67BD3" w14:textId="77777777" w:rsidTr="005E4B69">
        <w:tc>
          <w:tcPr>
            <w:tcW w:w="3120" w:type="dxa"/>
          </w:tcPr>
          <w:p w14:paraId="50ECA71A" w14:textId="2168ED31" w:rsidR="00866F1B" w:rsidRPr="00BD4255" w:rsidRDefault="002856F5" w:rsidP="003B68AB">
            <w:pPr>
              <w:rPr>
                <w:rFonts w:ascii="Georgia" w:hAnsi="Georgia"/>
              </w:rPr>
            </w:pPr>
            <w:r w:rsidRPr="00BD4255">
              <w:rPr>
                <w:rFonts w:ascii="Georgia" w:hAnsi="Georgia"/>
              </w:rPr>
              <w:t>What Is (Cyber)Security?</w:t>
            </w:r>
          </w:p>
        </w:tc>
        <w:tc>
          <w:tcPr>
            <w:tcW w:w="1498" w:type="dxa"/>
          </w:tcPr>
          <w:p w14:paraId="21D37BD2" w14:textId="2D2B75BA" w:rsidR="00866F1B" w:rsidRPr="00BD4255" w:rsidRDefault="00B62C83" w:rsidP="00E93578">
            <w:pPr>
              <w:rPr>
                <w:rFonts w:ascii="Georgia" w:hAnsi="Georgia"/>
              </w:rPr>
            </w:pPr>
            <w:r>
              <w:rPr>
                <w:rFonts w:ascii="Georgia" w:hAnsi="Georgia"/>
              </w:rPr>
              <w:t>16 Jan. 2024</w:t>
            </w:r>
          </w:p>
        </w:tc>
        <w:tc>
          <w:tcPr>
            <w:tcW w:w="4732" w:type="dxa"/>
          </w:tcPr>
          <w:p w14:paraId="4941F165" w14:textId="20339786" w:rsidR="00866F1B" w:rsidRPr="00BD4255" w:rsidRDefault="002856F5" w:rsidP="00E93578">
            <w:pPr>
              <w:rPr>
                <w:rFonts w:ascii="Georgia" w:hAnsi="Georgia"/>
              </w:rPr>
            </w:pPr>
            <w:r w:rsidRPr="00BD4255">
              <w:rPr>
                <w:rFonts w:ascii="Georgia" w:hAnsi="Georgia"/>
              </w:rPr>
              <w:t>Cybersecurity 1-28</w:t>
            </w:r>
          </w:p>
        </w:tc>
      </w:tr>
      <w:tr w:rsidR="00866F1B" w:rsidRPr="00BD4255" w14:paraId="6D48D27F" w14:textId="77777777" w:rsidTr="005E4B69">
        <w:tc>
          <w:tcPr>
            <w:tcW w:w="3120" w:type="dxa"/>
          </w:tcPr>
          <w:p w14:paraId="1C58EFBF" w14:textId="2FCD5B34" w:rsidR="00866F1B" w:rsidRPr="00BD4255" w:rsidRDefault="002856F5" w:rsidP="00E93578">
            <w:pPr>
              <w:rPr>
                <w:rFonts w:ascii="Georgia" w:hAnsi="Georgia"/>
              </w:rPr>
            </w:pPr>
            <w:r w:rsidRPr="00BD4255">
              <w:rPr>
                <w:rFonts w:ascii="Georgia" w:hAnsi="Georgia"/>
              </w:rPr>
              <w:t>Cybersecurity Risk</w:t>
            </w:r>
          </w:p>
        </w:tc>
        <w:tc>
          <w:tcPr>
            <w:tcW w:w="1498" w:type="dxa"/>
          </w:tcPr>
          <w:p w14:paraId="1AF23EAB" w14:textId="2FD37E13" w:rsidR="00866F1B" w:rsidRPr="00BD4255" w:rsidRDefault="00B62C83" w:rsidP="00E93578">
            <w:pPr>
              <w:rPr>
                <w:rFonts w:ascii="Georgia" w:hAnsi="Georgia"/>
              </w:rPr>
            </w:pPr>
            <w:r>
              <w:rPr>
                <w:rFonts w:ascii="Georgia" w:hAnsi="Georgia"/>
              </w:rPr>
              <w:t>18 Jan.</w:t>
            </w:r>
          </w:p>
        </w:tc>
        <w:tc>
          <w:tcPr>
            <w:tcW w:w="4732" w:type="dxa"/>
          </w:tcPr>
          <w:p w14:paraId="5A5AED27" w14:textId="50C4FA91" w:rsidR="00866F1B" w:rsidRPr="00BD4255" w:rsidRDefault="002856F5" w:rsidP="00E93578">
            <w:pPr>
              <w:rPr>
                <w:rFonts w:ascii="Georgia" w:hAnsi="Georgia"/>
              </w:rPr>
            </w:pPr>
            <w:r w:rsidRPr="00BD4255">
              <w:rPr>
                <w:rFonts w:ascii="Georgia" w:hAnsi="Georgia"/>
              </w:rPr>
              <w:t>Cybersecurity 69-90</w:t>
            </w:r>
          </w:p>
        </w:tc>
      </w:tr>
      <w:tr w:rsidR="007E11F9" w:rsidRPr="00BD4255" w14:paraId="4AD02916" w14:textId="77777777" w:rsidTr="005E4B69">
        <w:tc>
          <w:tcPr>
            <w:tcW w:w="3120" w:type="dxa"/>
          </w:tcPr>
          <w:p w14:paraId="5BF31D7C" w14:textId="5A1A7EE3" w:rsidR="007E11F9" w:rsidRPr="00BD4255" w:rsidRDefault="00410B9F" w:rsidP="006C6A3F">
            <w:pPr>
              <w:rPr>
                <w:rFonts w:ascii="Georgia" w:hAnsi="Georgia"/>
              </w:rPr>
            </w:pPr>
            <w:r w:rsidRPr="00BD4255">
              <w:rPr>
                <w:rFonts w:ascii="Georgia" w:hAnsi="Georgia"/>
              </w:rPr>
              <w:t>Technical Foundations I</w:t>
            </w:r>
          </w:p>
        </w:tc>
        <w:tc>
          <w:tcPr>
            <w:tcW w:w="1498" w:type="dxa"/>
          </w:tcPr>
          <w:p w14:paraId="18BF1350" w14:textId="00A44ED1" w:rsidR="007E11F9" w:rsidRPr="00BD4255" w:rsidRDefault="00B62C83" w:rsidP="006C6A3F">
            <w:pPr>
              <w:rPr>
                <w:rFonts w:ascii="Georgia" w:hAnsi="Georgia"/>
              </w:rPr>
            </w:pPr>
            <w:r>
              <w:rPr>
                <w:rFonts w:ascii="Georgia" w:hAnsi="Georgia"/>
              </w:rPr>
              <w:t>23 Jan.</w:t>
            </w:r>
          </w:p>
        </w:tc>
        <w:tc>
          <w:tcPr>
            <w:tcW w:w="4732" w:type="dxa"/>
          </w:tcPr>
          <w:p w14:paraId="7554A1CD" w14:textId="2841E680" w:rsidR="007E11F9" w:rsidRPr="00BD4255" w:rsidRDefault="00410B9F" w:rsidP="006C6A3F">
            <w:pPr>
              <w:rPr>
                <w:rFonts w:ascii="Georgia" w:hAnsi="Georgia"/>
              </w:rPr>
            </w:pPr>
            <w:r w:rsidRPr="00BD4255">
              <w:rPr>
                <w:rFonts w:ascii="Georgia" w:hAnsi="Georgia"/>
              </w:rPr>
              <w:t>Cybersecurity 151-83</w:t>
            </w:r>
          </w:p>
        </w:tc>
      </w:tr>
      <w:tr w:rsidR="00410B9F" w:rsidRPr="00BD4255" w14:paraId="29FD6781" w14:textId="77777777" w:rsidTr="005E4B69">
        <w:tc>
          <w:tcPr>
            <w:tcW w:w="3120" w:type="dxa"/>
          </w:tcPr>
          <w:p w14:paraId="7C897B13" w14:textId="575BDB97" w:rsidR="00410B9F" w:rsidRPr="00BD4255" w:rsidRDefault="00410B9F" w:rsidP="006C6A3F">
            <w:pPr>
              <w:rPr>
                <w:rFonts w:ascii="Georgia" w:hAnsi="Georgia"/>
              </w:rPr>
            </w:pPr>
            <w:r w:rsidRPr="00BD4255">
              <w:rPr>
                <w:rFonts w:ascii="Georgia" w:hAnsi="Georgia"/>
              </w:rPr>
              <w:t>Technical Foundations II</w:t>
            </w:r>
          </w:p>
        </w:tc>
        <w:tc>
          <w:tcPr>
            <w:tcW w:w="1498" w:type="dxa"/>
          </w:tcPr>
          <w:p w14:paraId="4143839C" w14:textId="537B8A8F" w:rsidR="00410B9F" w:rsidRPr="00BD4255" w:rsidRDefault="00B62C83" w:rsidP="006C6A3F">
            <w:pPr>
              <w:rPr>
                <w:rFonts w:ascii="Georgia" w:hAnsi="Georgia"/>
              </w:rPr>
            </w:pPr>
            <w:r>
              <w:rPr>
                <w:rFonts w:ascii="Georgia" w:hAnsi="Georgia"/>
              </w:rPr>
              <w:t>25 Jan.</w:t>
            </w:r>
          </w:p>
        </w:tc>
        <w:tc>
          <w:tcPr>
            <w:tcW w:w="4732" w:type="dxa"/>
          </w:tcPr>
          <w:p w14:paraId="561CCD50" w14:textId="42BC7218" w:rsidR="00410B9F" w:rsidRPr="00BD4255" w:rsidRDefault="00410B9F" w:rsidP="006C6A3F">
            <w:pPr>
              <w:rPr>
                <w:rFonts w:ascii="Georgia" w:hAnsi="Georgia"/>
              </w:rPr>
            </w:pPr>
            <w:r w:rsidRPr="00BD4255">
              <w:rPr>
                <w:rFonts w:ascii="Georgia" w:hAnsi="Georgia"/>
              </w:rPr>
              <w:t>Cybersecurity 184-202</w:t>
            </w:r>
          </w:p>
        </w:tc>
      </w:tr>
      <w:tr w:rsidR="006C6A3F" w:rsidRPr="00BD4255" w14:paraId="41C5DF62" w14:textId="77777777" w:rsidTr="005E4B69">
        <w:tc>
          <w:tcPr>
            <w:tcW w:w="3120" w:type="dxa"/>
          </w:tcPr>
          <w:p w14:paraId="589063DA" w14:textId="2EFA0395" w:rsidR="006C6A3F" w:rsidRPr="00BD4255" w:rsidRDefault="00410B9F" w:rsidP="006C6A3F">
            <w:pPr>
              <w:rPr>
                <w:rFonts w:ascii="Georgia" w:hAnsi="Georgia"/>
              </w:rPr>
            </w:pPr>
            <w:r w:rsidRPr="00BD4255">
              <w:rPr>
                <w:rFonts w:ascii="Georgia" w:hAnsi="Georgia"/>
              </w:rPr>
              <w:t>The Cybersecurity Ecosystem</w:t>
            </w:r>
          </w:p>
        </w:tc>
        <w:tc>
          <w:tcPr>
            <w:tcW w:w="1498" w:type="dxa"/>
          </w:tcPr>
          <w:p w14:paraId="36538554" w14:textId="2946F9D7" w:rsidR="006C6A3F" w:rsidRPr="00BD4255" w:rsidRDefault="00B62C83" w:rsidP="006C6A3F">
            <w:pPr>
              <w:rPr>
                <w:rFonts w:ascii="Georgia" w:hAnsi="Georgia"/>
              </w:rPr>
            </w:pPr>
            <w:r>
              <w:rPr>
                <w:rFonts w:ascii="Georgia" w:hAnsi="Georgia"/>
              </w:rPr>
              <w:t>30 Jan.</w:t>
            </w:r>
          </w:p>
        </w:tc>
        <w:tc>
          <w:tcPr>
            <w:tcW w:w="4732" w:type="dxa"/>
          </w:tcPr>
          <w:p w14:paraId="3D2EA6E8" w14:textId="5F85891F" w:rsidR="006C6A3F" w:rsidRPr="00BD4255" w:rsidRDefault="00410B9F" w:rsidP="006C6A3F">
            <w:pPr>
              <w:rPr>
                <w:rFonts w:ascii="Georgia" w:hAnsi="Georgia"/>
              </w:rPr>
            </w:pPr>
            <w:r w:rsidRPr="00BD4255">
              <w:rPr>
                <w:rFonts w:ascii="Georgia" w:hAnsi="Georgia"/>
              </w:rPr>
              <w:t>Cybersecurity 91-150</w:t>
            </w:r>
          </w:p>
        </w:tc>
      </w:tr>
      <w:tr w:rsidR="0022687C" w:rsidRPr="00BD4255" w14:paraId="05703008" w14:textId="77777777" w:rsidTr="005E4B69">
        <w:tc>
          <w:tcPr>
            <w:tcW w:w="3120" w:type="dxa"/>
          </w:tcPr>
          <w:p w14:paraId="2AA6BD2F" w14:textId="3403AD88" w:rsidR="0022687C" w:rsidRPr="00BD4255" w:rsidRDefault="00410B9F" w:rsidP="0022687C">
            <w:pPr>
              <w:rPr>
                <w:rFonts w:ascii="Georgia" w:hAnsi="Georgia"/>
              </w:rPr>
            </w:pPr>
            <w:r w:rsidRPr="00BD4255">
              <w:rPr>
                <w:rFonts w:ascii="Georgia" w:hAnsi="Georgia"/>
              </w:rPr>
              <w:t>Why Cybersecurity Is Hard</w:t>
            </w:r>
          </w:p>
        </w:tc>
        <w:tc>
          <w:tcPr>
            <w:tcW w:w="1498" w:type="dxa"/>
          </w:tcPr>
          <w:p w14:paraId="59B47A6E" w14:textId="104283EE" w:rsidR="0022687C" w:rsidRPr="00BD4255" w:rsidRDefault="00B62C83" w:rsidP="0022687C">
            <w:pPr>
              <w:rPr>
                <w:rFonts w:ascii="Georgia" w:hAnsi="Georgia"/>
              </w:rPr>
            </w:pPr>
            <w:r>
              <w:rPr>
                <w:rFonts w:ascii="Georgia" w:hAnsi="Georgia"/>
              </w:rPr>
              <w:t>1 Feb.</w:t>
            </w:r>
          </w:p>
        </w:tc>
        <w:tc>
          <w:tcPr>
            <w:tcW w:w="4732" w:type="dxa"/>
          </w:tcPr>
          <w:p w14:paraId="7BC9BD4D" w14:textId="753B4AB6" w:rsidR="0022687C" w:rsidRPr="00BD4255" w:rsidRDefault="00410B9F" w:rsidP="0022687C">
            <w:pPr>
              <w:rPr>
                <w:rFonts w:ascii="Georgia" w:hAnsi="Georgia"/>
              </w:rPr>
            </w:pPr>
            <w:r w:rsidRPr="00BD4255">
              <w:rPr>
                <w:rFonts w:ascii="Georgia" w:hAnsi="Georgia"/>
              </w:rPr>
              <w:t>Cybersecurity 277-308</w:t>
            </w:r>
          </w:p>
        </w:tc>
      </w:tr>
      <w:tr w:rsidR="00F07C4C" w:rsidRPr="00BD4255" w14:paraId="2889287B" w14:textId="77777777" w:rsidTr="005E4B69">
        <w:tc>
          <w:tcPr>
            <w:tcW w:w="3120" w:type="dxa"/>
          </w:tcPr>
          <w:p w14:paraId="1D8F59B8" w14:textId="70CBD28C" w:rsidR="00F07C4C" w:rsidRPr="00BD4255" w:rsidRDefault="00410B9F" w:rsidP="006C6A3F">
            <w:pPr>
              <w:rPr>
                <w:rFonts w:ascii="Georgia" w:hAnsi="Georgia"/>
              </w:rPr>
            </w:pPr>
            <w:r w:rsidRPr="00BD4255">
              <w:rPr>
                <w:rFonts w:ascii="Georgia" w:hAnsi="Georgia"/>
              </w:rPr>
              <w:t>Legal Foundations</w:t>
            </w:r>
          </w:p>
        </w:tc>
        <w:tc>
          <w:tcPr>
            <w:tcW w:w="1498" w:type="dxa"/>
          </w:tcPr>
          <w:p w14:paraId="1F71A4C3" w14:textId="08D21A4E" w:rsidR="00F07C4C" w:rsidRPr="00BD4255" w:rsidRDefault="00B62C83" w:rsidP="006C6A3F">
            <w:pPr>
              <w:rPr>
                <w:rFonts w:ascii="Georgia" w:hAnsi="Georgia"/>
              </w:rPr>
            </w:pPr>
            <w:r>
              <w:rPr>
                <w:rFonts w:ascii="Georgia" w:hAnsi="Georgia"/>
              </w:rPr>
              <w:t>6 Feb.</w:t>
            </w:r>
          </w:p>
        </w:tc>
        <w:tc>
          <w:tcPr>
            <w:tcW w:w="4732" w:type="dxa"/>
          </w:tcPr>
          <w:p w14:paraId="65CA9A2A" w14:textId="29F477FF" w:rsidR="00F07C4C" w:rsidRPr="00BD4255" w:rsidRDefault="00410B9F" w:rsidP="006C6A3F">
            <w:pPr>
              <w:rPr>
                <w:rFonts w:ascii="Georgia" w:hAnsi="Georgia"/>
              </w:rPr>
            </w:pPr>
            <w:r w:rsidRPr="00BD4255">
              <w:rPr>
                <w:rFonts w:ascii="Georgia" w:hAnsi="Georgia"/>
              </w:rPr>
              <w:t>Cybersecurity 203-252</w:t>
            </w:r>
          </w:p>
        </w:tc>
      </w:tr>
      <w:tr w:rsidR="006C6A3F" w:rsidRPr="00BD4255" w14:paraId="097B8848" w14:textId="77777777" w:rsidTr="005E4B69">
        <w:tc>
          <w:tcPr>
            <w:tcW w:w="3120" w:type="dxa"/>
          </w:tcPr>
          <w:p w14:paraId="5F1788EB" w14:textId="3870B6D7" w:rsidR="006C6A3F" w:rsidRPr="00BD4255" w:rsidRDefault="00410B9F" w:rsidP="006C6A3F">
            <w:pPr>
              <w:rPr>
                <w:rFonts w:ascii="Georgia" w:hAnsi="Georgia"/>
              </w:rPr>
            </w:pPr>
            <w:r w:rsidRPr="00BD4255">
              <w:rPr>
                <w:rFonts w:ascii="Georgia" w:hAnsi="Georgia"/>
              </w:rPr>
              <w:t>Security Versus Privacy</w:t>
            </w:r>
          </w:p>
        </w:tc>
        <w:tc>
          <w:tcPr>
            <w:tcW w:w="1498" w:type="dxa"/>
          </w:tcPr>
          <w:p w14:paraId="24EC82CE" w14:textId="1F57CBE3" w:rsidR="006C6A3F" w:rsidRPr="00BD4255" w:rsidRDefault="00B62C83" w:rsidP="006C6A3F">
            <w:pPr>
              <w:rPr>
                <w:rFonts w:ascii="Georgia" w:hAnsi="Georgia"/>
              </w:rPr>
            </w:pPr>
            <w:r>
              <w:rPr>
                <w:rFonts w:ascii="Georgia" w:hAnsi="Georgia"/>
              </w:rPr>
              <w:t>8 Feb.</w:t>
            </w:r>
          </w:p>
        </w:tc>
        <w:tc>
          <w:tcPr>
            <w:tcW w:w="4732" w:type="dxa"/>
          </w:tcPr>
          <w:p w14:paraId="2062CDBD" w14:textId="0935BFA2" w:rsidR="006C6A3F" w:rsidRPr="00BD4255" w:rsidRDefault="00410B9F" w:rsidP="006C6A3F">
            <w:pPr>
              <w:rPr>
                <w:rFonts w:ascii="Georgia" w:hAnsi="Georgia"/>
              </w:rPr>
            </w:pPr>
            <w:r w:rsidRPr="00BD4255">
              <w:rPr>
                <w:rFonts w:ascii="Georgia" w:hAnsi="Georgia"/>
              </w:rPr>
              <w:t>Cybersecurity 29-68</w:t>
            </w:r>
          </w:p>
        </w:tc>
      </w:tr>
      <w:tr w:rsidR="00FB1330" w:rsidRPr="00BD4255" w14:paraId="7662065A" w14:textId="77777777" w:rsidTr="005E4B69">
        <w:tc>
          <w:tcPr>
            <w:tcW w:w="3120" w:type="dxa"/>
          </w:tcPr>
          <w:p w14:paraId="0CF0D1D3" w14:textId="0169598A" w:rsidR="00FB1330" w:rsidRPr="00BD4255" w:rsidRDefault="00410B9F" w:rsidP="00E93578">
            <w:pPr>
              <w:rPr>
                <w:rFonts w:ascii="Georgia" w:hAnsi="Georgia"/>
              </w:rPr>
            </w:pPr>
            <w:r w:rsidRPr="00BD4255">
              <w:rPr>
                <w:rFonts w:ascii="Georgia" w:hAnsi="Georgia"/>
              </w:rPr>
              <w:t>Business Foundations</w:t>
            </w:r>
          </w:p>
        </w:tc>
        <w:tc>
          <w:tcPr>
            <w:tcW w:w="1498" w:type="dxa"/>
          </w:tcPr>
          <w:p w14:paraId="0DAE529D" w14:textId="2DE92D14" w:rsidR="00FB1330" w:rsidRPr="00BD4255" w:rsidRDefault="00B62C83" w:rsidP="00E93578">
            <w:pPr>
              <w:rPr>
                <w:rFonts w:ascii="Georgia" w:hAnsi="Georgia"/>
              </w:rPr>
            </w:pPr>
            <w:r>
              <w:rPr>
                <w:rFonts w:ascii="Georgia" w:hAnsi="Georgia"/>
              </w:rPr>
              <w:t>13 Feb.</w:t>
            </w:r>
          </w:p>
        </w:tc>
        <w:tc>
          <w:tcPr>
            <w:tcW w:w="4732" w:type="dxa"/>
          </w:tcPr>
          <w:p w14:paraId="73A40508" w14:textId="6E9D83A3" w:rsidR="00FB1330" w:rsidRPr="00BD4255" w:rsidRDefault="00331743" w:rsidP="00E93578">
            <w:pPr>
              <w:rPr>
                <w:rFonts w:ascii="Georgia" w:hAnsi="Georgia"/>
              </w:rPr>
            </w:pPr>
            <w:r w:rsidRPr="00BD4255">
              <w:rPr>
                <w:rFonts w:ascii="Georgia" w:hAnsi="Georgia"/>
              </w:rPr>
              <w:t xml:space="preserve">Cybersecurity </w:t>
            </w:r>
            <w:r w:rsidR="00410B9F" w:rsidRPr="00BD4255">
              <w:rPr>
                <w:rFonts w:ascii="Georgia" w:hAnsi="Georgia"/>
              </w:rPr>
              <w:t>253-76</w:t>
            </w:r>
          </w:p>
        </w:tc>
      </w:tr>
      <w:tr w:rsidR="00866F1B" w:rsidRPr="00BD4255" w14:paraId="1E3E01C5" w14:textId="77777777" w:rsidTr="005E4B69">
        <w:tc>
          <w:tcPr>
            <w:tcW w:w="3120" w:type="dxa"/>
          </w:tcPr>
          <w:p w14:paraId="5150E1FE" w14:textId="1D27930E" w:rsidR="00866F1B" w:rsidRPr="00BD4255" w:rsidRDefault="00410B9F" w:rsidP="00E93578">
            <w:pPr>
              <w:rPr>
                <w:rFonts w:ascii="Georgia" w:hAnsi="Georgia"/>
              </w:rPr>
            </w:pPr>
            <w:r w:rsidRPr="00BD4255">
              <w:rPr>
                <w:rFonts w:ascii="Georgia" w:hAnsi="Georgia"/>
              </w:rPr>
              <w:t>Business Approaches to Cybersecurity Risk</w:t>
            </w:r>
          </w:p>
        </w:tc>
        <w:tc>
          <w:tcPr>
            <w:tcW w:w="1498" w:type="dxa"/>
          </w:tcPr>
          <w:p w14:paraId="26FAA2EB" w14:textId="32ECF8E5" w:rsidR="00866F1B" w:rsidRPr="00BD4255" w:rsidRDefault="00B62C83" w:rsidP="00E93578">
            <w:pPr>
              <w:rPr>
                <w:rFonts w:ascii="Georgia" w:hAnsi="Georgia"/>
              </w:rPr>
            </w:pPr>
            <w:r>
              <w:rPr>
                <w:rFonts w:ascii="Georgia" w:hAnsi="Georgia"/>
              </w:rPr>
              <w:t>15 Feb.</w:t>
            </w:r>
          </w:p>
        </w:tc>
        <w:tc>
          <w:tcPr>
            <w:tcW w:w="4732" w:type="dxa"/>
          </w:tcPr>
          <w:p w14:paraId="7848DC72" w14:textId="6360AFFB" w:rsidR="00866F1B" w:rsidRPr="00BD4255" w:rsidRDefault="00331743" w:rsidP="00E93578">
            <w:pPr>
              <w:rPr>
                <w:rFonts w:ascii="Georgia" w:hAnsi="Georgia"/>
              </w:rPr>
            </w:pPr>
            <w:r w:rsidRPr="00BD4255">
              <w:rPr>
                <w:rFonts w:ascii="Georgia" w:hAnsi="Georgia"/>
              </w:rPr>
              <w:t xml:space="preserve">Cybersecurity </w:t>
            </w:r>
            <w:r w:rsidR="00410B9F" w:rsidRPr="00BD4255">
              <w:rPr>
                <w:rFonts w:ascii="Georgia" w:hAnsi="Georgia"/>
              </w:rPr>
              <w:t>457-508</w:t>
            </w:r>
          </w:p>
        </w:tc>
      </w:tr>
      <w:tr w:rsidR="00866F1B" w:rsidRPr="00BD4255" w14:paraId="26E831A3" w14:textId="77777777" w:rsidTr="005E4B69">
        <w:tc>
          <w:tcPr>
            <w:tcW w:w="3120" w:type="dxa"/>
          </w:tcPr>
          <w:p w14:paraId="4BD69BE3" w14:textId="6129C846" w:rsidR="00866F1B" w:rsidRPr="00BD4255" w:rsidRDefault="00410B9F" w:rsidP="00E93578">
            <w:pPr>
              <w:rPr>
                <w:rFonts w:ascii="Georgia" w:hAnsi="Georgia"/>
              </w:rPr>
            </w:pPr>
            <w:r w:rsidRPr="00BD4255">
              <w:rPr>
                <w:rFonts w:ascii="Georgia" w:hAnsi="Georgia"/>
              </w:rPr>
              <w:t>Alternative Modalities of Risk Regulation I</w:t>
            </w:r>
          </w:p>
        </w:tc>
        <w:tc>
          <w:tcPr>
            <w:tcW w:w="1498" w:type="dxa"/>
          </w:tcPr>
          <w:p w14:paraId="03272B96" w14:textId="1EB654C9" w:rsidR="00866F1B" w:rsidRPr="00BD4255" w:rsidRDefault="00B62C83" w:rsidP="00E93578">
            <w:pPr>
              <w:rPr>
                <w:rFonts w:ascii="Georgia" w:hAnsi="Georgia"/>
              </w:rPr>
            </w:pPr>
            <w:r>
              <w:rPr>
                <w:rFonts w:ascii="Georgia" w:hAnsi="Georgia"/>
              </w:rPr>
              <w:t>20 Feb.</w:t>
            </w:r>
          </w:p>
        </w:tc>
        <w:tc>
          <w:tcPr>
            <w:tcW w:w="4732" w:type="dxa"/>
          </w:tcPr>
          <w:p w14:paraId="10BFBDFC" w14:textId="783F7F44" w:rsidR="00866F1B" w:rsidRPr="00BD4255" w:rsidRDefault="00331743" w:rsidP="00E93578">
            <w:pPr>
              <w:rPr>
                <w:rFonts w:ascii="Georgia" w:hAnsi="Georgia"/>
              </w:rPr>
            </w:pPr>
            <w:r w:rsidRPr="00BD4255">
              <w:rPr>
                <w:rFonts w:ascii="Georgia" w:hAnsi="Georgia"/>
              </w:rPr>
              <w:t xml:space="preserve">Cybersecurity </w:t>
            </w:r>
            <w:r w:rsidR="00410B9F" w:rsidRPr="00BD4255">
              <w:rPr>
                <w:rFonts w:ascii="Georgia" w:hAnsi="Georgia"/>
              </w:rPr>
              <w:t>509-67</w:t>
            </w:r>
          </w:p>
        </w:tc>
      </w:tr>
      <w:tr w:rsidR="006C1FFD" w:rsidRPr="00BD4255" w14:paraId="2FE8EDA1" w14:textId="77777777" w:rsidTr="005E4B69">
        <w:tc>
          <w:tcPr>
            <w:tcW w:w="3120" w:type="dxa"/>
          </w:tcPr>
          <w:p w14:paraId="58ED0009" w14:textId="72C47F81" w:rsidR="006C1FFD" w:rsidRPr="00BD4255" w:rsidRDefault="00BD4255" w:rsidP="00E93578">
            <w:pPr>
              <w:rPr>
                <w:rFonts w:ascii="Georgia" w:hAnsi="Georgia"/>
                <w:i/>
                <w:iCs/>
              </w:rPr>
            </w:pPr>
            <w:r w:rsidRPr="00BD4255">
              <w:rPr>
                <w:rFonts w:ascii="Georgia" w:hAnsi="Georgia"/>
              </w:rPr>
              <w:t>Alternative Modalities of Risk Regulation II</w:t>
            </w:r>
          </w:p>
        </w:tc>
        <w:tc>
          <w:tcPr>
            <w:tcW w:w="1498" w:type="dxa"/>
          </w:tcPr>
          <w:p w14:paraId="17273762" w14:textId="5AC6DFC8" w:rsidR="006C1FFD" w:rsidRPr="00BD4255" w:rsidRDefault="00B62C83" w:rsidP="00E93578">
            <w:pPr>
              <w:rPr>
                <w:rFonts w:ascii="Georgia" w:hAnsi="Georgia"/>
              </w:rPr>
            </w:pPr>
            <w:r>
              <w:rPr>
                <w:rFonts w:ascii="Georgia" w:hAnsi="Georgia"/>
              </w:rPr>
              <w:t>22 Feb.</w:t>
            </w:r>
          </w:p>
        </w:tc>
        <w:tc>
          <w:tcPr>
            <w:tcW w:w="4732" w:type="dxa"/>
          </w:tcPr>
          <w:p w14:paraId="5BFDC187" w14:textId="7433431A" w:rsidR="00410B9F" w:rsidRPr="00BD4255" w:rsidRDefault="00410B9F" w:rsidP="00410B9F">
            <w:pPr>
              <w:rPr>
                <w:rFonts w:ascii="Georgia" w:hAnsi="Georgia"/>
              </w:rPr>
            </w:pPr>
            <w:r w:rsidRPr="00BD4255">
              <w:rPr>
                <w:rFonts w:ascii="Georgia" w:hAnsi="Georgia"/>
              </w:rPr>
              <w:t>Frank H. Easterbrook, Cyberspace and the Law of the Horse, 1996 </w:t>
            </w:r>
            <w:r w:rsidRPr="00BD4255">
              <w:rPr>
                <w:rFonts w:ascii="Georgia" w:hAnsi="Georgia"/>
                <w:i/>
                <w:iCs/>
              </w:rPr>
              <w:t>U. Chi. Legal F.</w:t>
            </w:r>
            <w:r w:rsidRPr="00BD4255">
              <w:rPr>
                <w:rFonts w:ascii="Georgia" w:hAnsi="Georgia"/>
              </w:rPr>
              <w:t xml:space="preserve"> 207, 207-08, 210, 211 (from "Simply put") - 213, 216 last </w:t>
            </w:r>
            <w:proofErr w:type="gramStart"/>
            <w:r w:rsidRPr="00BD4255">
              <w:rPr>
                <w:rFonts w:ascii="Georgia" w:hAnsi="Georgia"/>
              </w:rPr>
              <w:t>paragraph</w:t>
            </w:r>
            <w:proofErr w:type="gramEnd"/>
            <w:r w:rsidRPr="00BD4255">
              <w:rPr>
                <w:rFonts w:ascii="Georgia" w:hAnsi="Georgia"/>
              </w:rPr>
              <w:t xml:space="preserve"> (Canvas)</w:t>
            </w:r>
          </w:p>
          <w:p w14:paraId="30F6381A" w14:textId="44D1D33F" w:rsidR="00410B9F" w:rsidRPr="00BD4255" w:rsidRDefault="00410B9F" w:rsidP="00410B9F">
            <w:pPr>
              <w:rPr>
                <w:rFonts w:ascii="Georgia" w:hAnsi="Georgia"/>
              </w:rPr>
            </w:pPr>
            <w:r w:rsidRPr="00BD4255">
              <w:rPr>
                <w:rFonts w:ascii="Georgia" w:hAnsi="Georgia"/>
              </w:rPr>
              <w:t>Lawrence Lessig, The Law of the Horse: What Cyberlaw Might Teach, 113 </w:t>
            </w:r>
            <w:r w:rsidRPr="00BD4255">
              <w:rPr>
                <w:rFonts w:ascii="Georgia" w:hAnsi="Georgia"/>
                <w:i/>
                <w:iCs/>
              </w:rPr>
              <w:t>Harv. L. Rev.</w:t>
            </w:r>
            <w:r w:rsidRPr="00BD4255">
              <w:rPr>
                <w:rFonts w:ascii="Georgia" w:hAnsi="Georgia"/>
              </w:rPr>
              <w:t> 501, 501-06, 515, 517, 519-20, 522-23, 530-31, 534-35, 537-38, 541, 548 (1999) (Canvas)</w:t>
            </w:r>
          </w:p>
          <w:p w14:paraId="56846379" w14:textId="77777777" w:rsidR="006C1FFD" w:rsidRPr="00BD4255" w:rsidRDefault="006C1FFD" w:rsidP="00E93578">
            <w:pPr>
              <w:rPr>
                <w:rFonts w:ascii="Georgia" w:hAnsi="Georgia"/>
              </w:rPr>
            </w:pPr>
          </w:p>
        </w:tc>
      </w:tr>
      <w:tr w:rsidR="00866F1B" w:rsidRPr="00BD4255" w14:paraId="66A2BF8F" w14:textId="77777777" w:rsidTr="005E4B69">
        <w:tc>
          <w:tcPr>
            <w:tcW w:w="3120" w:type="dxa"/>
          </w:tcPr>
          <w:p w14:paraId="34C4F077" w14:textId="28571D70" w:rsidR="00866F1B" w:rsidRPr="00BD4255" w:rsidRDefault="00BD4255" w:rsidP="00E93578">
            <w:pPr>
              <w:rPr>
                <w:rFonts w:ascii="Georgia" w:hAnsi="Georgia"/>
              </w:rPr>
            </w:pPr>
            <w:r w:rsidRPr="00BD4255">
              <w:rPr>
                <w:rFonts w:ascii="Georgia" w:hAnsi="Georgia"/>
              </w:rPr>
              <w:t>Engineering for Risk</w:t>
            </w:r>
          </w:p>
        </w:tc>
        <w:tc>
          <w:tcPr>
            <w:tcW w:w="1498" w:type="dxa"/>
          </w:tcPr>
          <w:p w14:paraId="0249CC31" w14:textId="48EDCF55" w:rsidR="00866F1B" w:rsidRPr="00BD4255" w:rsidRDefault="00B62C83" w:rsidP="00E93578">
            <w:pPr>
              <w:rPr>
                <w:rFonts w:ascii="Georgia" w:hAnsi="Georgia"/>
              </w:rPr>
            </w:pPr>
            <w:r>
              <w:rPr>
                <w:rFonts w:ascii="Georgia" w:hAnsi="Georgia"/>
              </w:rPr>
              <w:t>27 Feb.</w:t>
            </w:r>
          </w:p>
        </w:tc>
        <w:tc>
          <w:tcPr>
            <w:tcW w:w="4732" w:type="dxa"/>
          </w:tcPr>
          <w:p w14:paraId="642B27CD" w14:textId="38667390" w:rsidR="00866F1B" w:rsidRPr="00BD4255" w:rsidRDefault="00BD4255" w:rsidP="00E93578">
            <w:pPr>
              <w:rPr>
                <w:rFonts w:ascii="Georgia" w:hAnsi="Georgia"/>
              </w:rPr>
            </w:pPr>
            <w:r w:rsidRPr="00BD4255">
              <w:rPr>
                <w:rFonts w:ascii="Georgia" w:hAnsi="Georgia"/>
              </w:rPr>
              <w:t>Cybersecurity 309-52</w:t>
            </w:r>
          </w:p>
        </w:tc>
      </w:tr>
      <w:tr w:rsidR="00144C1D" w:rsidRPr="00BD4255" w14:paraId="526B5F88" w14:textId="77777777" w:rsidTr="005E4B69">
        <w:tc>
          <w:tcPr>
            <w:tcW w:w="3120" w:type="dxa"/>
          </w:tcPr>
          <w:p w14:paraId="2F6F659E" w14:textId="77777777" w:rsidR="00144C1D" w:rsidRPr="00BD4255" w:rsidRDefault="00144C1D" w:rsidP="00E93578">
            <w:pPr>
              <w:rPr>
                <w:rFonts w:ascii="Georgia" w:hAnsi="Georgia"/>
                <w:i/>
                <w:iCs/>
              </w:rPr>
            </w:pPr>
          </w:p>
        </w:tc>
        <w:tc>
          <w:tcPr>
            <w:tcW w:w="1498" w:type="dxa"/>
          </w:tcPr>
          <w:p w14:paraId="5F9A32EA" w14:textId="77777777" w:rsidR="00144C1D" w:rsidRPr="00BD4255" w:rsidRDefault="00144C1D" w:rsidP="00E93578">
            <w:pPr>
              <w:rPr>
                <w:rFonts w:ascii="Georgia" w:hAnsi="Georgia"/>
              </w:rPr>
            </w:pPr>
          </w:p>
        </w:tc>
        <w:tc>
          <w:tcPr>
            <w:tcW w:w="4732" w:type="dxa"/>
          </w:tcPr>
          <w:p w14:paraId="39A03704" w14:textId="77777777" w:rsidR="00144C1D" w:rsidRPr="00BD4255" w:rsidRDefault="00144C1D" w:rsidP="00E93578">
            <w:pPr>
              <w:rPr>
                <w:rFonts w:ascii="Georgia" w:hAnsi="Georgia"/>
              </w:rPr>
            </w:pPr>
          </w:p>
        </w:tc>
      </w:tr>
      <w:tr w:rsidR="001B6A15" w:rsidRPr="00BD4255" w14:paraId="7E6BC798" w14:textId="77777777" w:rsidTr="005E4B69">
        <w:tc>
          <w:tcPr>
            <w:tcW w:w="3120" w:type="dxa"/>
          </w:tcPr>
          <w:p w14:paraId="3E333439" w14:textId="18F26013" w:rsidR="001B6A15" w:rsidRPr="00BD4255" w:rsidRDefault="00BD4255" w:rsidP="00E93578">
            <w:pPr>
              <w:rPr>
                <w:rFonts w:ascii="Georgia" w:hAnsi="Georgia"/>
              </w:rPr>
            </w:pPr>
            <w:r w:rsidRPr="00BD4255">
              <w:rPr>
                <w:rFonts w:ascii="Georgia" w:hAnsi="Georgia"/>
                <w:i/>
                <w:iCs/>
              </w:rPr>
              <w:t>Cyberlaw</w:t>
            </w:r>
          </w:p>
        </w:tc>
        <w:tc>
          <w:tcPr>
            <w:tcW w:w="1498" w:type="dxa"/>
          </w:tcPr>
          <w:p w14:paraId="4D673211" w14:textId="405205C8" w:rsidR="001B6A15" w:rsidRPr="00BD4255" w:rsidRDefault="001B6A15" w:rsidP="00E93578">
            <w:pPr>
              <w:rPr>
                <w:rFonts w:ascii="Georgia" w:hAnsi="Georgia"/>
              </w:rPr>
            </w:pPr>
          </w:p>
        </w:tc>
        <w:tc>
          <w:tcPr>
            <w:tcW w:w="4732" w:type="dxa"/>
          </w:tcPr>
          <w:p w14:paraId="0AF89B55" w14:textId="65941876" w:rsidR="001B6A15" w:rsidRPr="00BD4255" w:rsidRDefault="001B6A15" w:rsidP="00E93578">
            <w:pPr>
              <w:rPr>
                <w:rFonts w:ascii="Georgia" w:hAnsi="Georgia"/>
              </w:rPr>
            </w:pPr>
          </w:p>
        </w:tc>
      </w:tr>
      <w:tr w:rsidR="00866F1B" w:rsidRPr="00BD4255" w14:paraId="17E50AF5" w14:textId="77777777" w:rsidTr="005E4B69">
        <w:tc>
          <w:tcPr>
            <w:tcW w:w="3120" w:type="dxa"/>
          </w:tcPr>
          <w:p w14:paraId="504A158B" w14:textId="32CFB28E" w:rsidR="00866F1B" w:rsidRPr="00BD4255" w:rsidRDefault="00BD4255" w:rsidP="00E93578">
            <w:pPr>
              <w:rPr>
                <w:rFonts w:ascii="Georgia" w:hAnsi="Georgia"/>
              </w:rPr>
            </w:pPr>
            <w:r w:rsidRPr="00BD4255">
              <w:rPr>
                <w:rFonts w:ascii="Georgia" w:hAnsi="Georgia"/>
              </w:rPr>
              <w:t>What Is the Internet? Who Regulates It?</w:t>
            </w:r>
          </w:p>
        </w:tc>
        <w:tc>
          <w:tcPr>
            <w:tcW w:w="1498" w:type="dxa"/>
          </w:tcPr>
          <w:p w14:paraId="4529460B" w14:textId="4D0C872E" w:rsidR="00866F1B" w:rsidRPr="00BD4255" w:rsidRDefault="00B62C83" w:rsidP="00E93578">
            <w:pPr>
              <w:rPr>
                <w:rFonts w:ascii="Georgia" w:hAnsi="Georgia"/>
              </w:rPr>
            </w:pPr>
            <w:r>
              <w:rPr>
                <w:rFonts w:ascii="Georgia" w:hAnsi="Georgia"/>
              </w:rPr>
              <w:t>29 Feb.</w:t>
            </w:r>
          </w:p>
        </w:tc>
        <w:tc>
          <w:tcPr>
            <w:tcW w:w="4732" w:type="dxa"/>
          </w:tcPr>
          <w:p w14:paraId="5B70F7F3" w14:textId="36790B88" w:rsidR="00866F1B" w:rsidRPr="00BD4255" w:rsidRDefault="00BD4255" w:rsidP="00E93578">
            <w:pPr>
              <w:rPr>
                <w:rFonts w:ascii="Georgia" w:hAnsi="Georgia"/>
              </w:rPr>
            </w:pPr>
            <w:r w:rsidRPr="00BD4255">
              <w:rPr>
                <w:rFonts w:ascii="Georgia" w:hAnsi="Georgia"/>
              </w:rPr>
              <w:t>Internet</w:t>
            </w:r>
            <w:r>
              <w:rPr>
                <w:rFonts w:ascii="Georgia" w:hAnsi="Georgia"/>
              </w:rPr>
              <w:t xml:space="preserve"> 1-30</w:t>
            </w:r>
          </w:p>
        </w:tc>
      </w:tr>
      <w:tr w:rsidR="00866F1B" w:rsidRPr="00BD4255" w14:paraId="1EF2947E" w14:textId="77777777" w:rsidTr="005E4B69">
        <w:tc>
          <w:tcPr>
            <w:tcW w:w="3120" w:type="dxa"/>
          </w:tcPr>
          <w:p w14:paraId="48E21F23" w14:textId="4BC89CFC" w:rsidR="00866F1B" w:rsidRPr="00BD4255" w:rsidRDefault="00BD4255" w:rsidP="00E93578">
            <w:pPr>
              <w:rPr>
                <w:rFonts w:ascii="Georgia" w:hAnsi="Georgia"/>
              </w:rPr>
            </w:pPr>
            <w:r>
              <w:rPr>
                <w:rFonts w:ascii="Georgia" w:hAnsi="Georgia"/>
              </w:rPr>
              <w:t>Jurisdiction I</w:t>
            </w:r>
          </w:p>
        </w:tc>
        <w:tc>
          <w:tcPr>
            <w:tcW w:w="1498" w:type="dxa"/>
          </w:tcPr>
          <w:p w14:paraId="25D15C28" w14:textId="013EA126" w:rsidR="00866F1B" w:rsidRPr="00BD4255" w:rsidRDefault="00B62C83" w:rsidP="00E93578">
            <w:pPr>
              <w:rPr>
                <w:rFonts w:ascii="Georgia" w:hAnsi="Georgia"/>
              </w:rPr>
            </w:pPr>
            <w:r>
              <w:rPr>
                <w:rFonts w:ascii="Georgia" w:hAnsi="Georgia"/>
              </w:rPr>
              <w:t>5 Mar.</w:t>
            </w:r>
          </w:p>
        </w:tc>
        <w:tc>
          <w:tcPr>
            <w:tcW w:w="4732" w:type="dxa"/>
          </w:tcPr>
          <w:p w14:paraId="6BC92739" w14:textId="4E063D2F" w:rsidR="00866F1B" w:rsidRPr="00BD4255" w:rsidRDefault="00BD4255" w:rsidP="00E93578">
            <w:pPr>
              <w:rPr>
                <w:rFonts w:ascii="Georgia" w:hAnsi="Georgia"/>
              </w:rPr>
            </w:pPr>
            <w:r>
              <w:rPr>
                <w:rFonts w:ascii="Georgia" w:hAnsi="Georgia"/>
              </w:rPr>
              <w:t>Internet 31-40</w:t>
            </w:r>
          </w:p>
        </w:tc>
      </w:tr>
      <w:tr w:rsidR="00FB1330" w:rsidRPr="00BD4255" w14:paraId="131FB94F" w14:textId="77777777" w:rsidTr="005E4B69">
        <w:tc>
          <w:tcPr>
            <w:tcW w:w="3120" w:type="dxa"/>
          </w:tcPr>
          <w:p w14:paraId="026EA39F" w14:textId="16BDC7BF" w:rsidR="00FB1330" w:rsidRPr="00BD4255" w:rsidRDefault="00BD4255" w:rsidP="00E93578">
            <w:pPr>
              <w:rPr>
                <w:rFonts w:ascii="Georgia" w:hAnsi="Georgia"/>
              </w:rPr>
            </w:pPr>
            <w:r>
              <w:rPr>
                <w:rFonts w:ascii="Georgia" w:hAnsi="Georgia"/>
              </w:rPr>
              <w:t>Jurisdiction II</w:t>
            </w:r>
          </w:p>
        </w:tc>
        <w:tc>
          <w:tcPr>
            <w:tcW w:w="1498" w:type="dxa"/>
          </w:tcPr>
          <w:p w14:paraId="6987C1FB" w14:textId="706837BA" w:rsidR="00FB1330" w:rsidRPr="00BD4255" w:rsidRDefault="00B62C83" w:rsidP="00E93578">
            <w:pPr>
              <w:rPr>
                <w:rFonts w:ascii="Georgia" w:hAnsi="Georgia"/>
              </w:rPr>
            </w:pPr>
            <w:r>
              <w:rPr>
                <w:rFonts w:ascii="Georgia" w:hAnsi="Georgia"/>
              </w:rPr>
              <w:t>7 Mar.</w:t>
            </w:r>
          </w:p>
        </w:tc>
        <w:tc>
          <w:tcPr>
            <w:tcW w:w="4732" w:type="dxa"/>
          </w:tcPr>
          <w:p w14:paraId="1829B55F" w14:textId="235F1944" w:rsidR="00FB1330" w:rsidRPr="00BD4255" w:rsidRDefault="00B62C83" w:rsidP="00E93578">
            <w:pPr>
              <w:rPr>
                <w:rFonts w:ascii="Georgia" w:hAnsi="Georgia"/>
              </w:rPr>
            </w:pPr>
            <w:r>
              <w:rPr>
                <w:rFonts w:ascii="Georgia" w:hAnsi="Georgia"/>
              </w:rPr>
              <w:t xml:space="preserve">Alan M. Trammell &amp; Derek E. Bambauer, </w:t>
            </w:r>
            <w:hyperlink r:id="rId26" w:history="1">
              <w:r w:rsidRPr="00B62C83">
                <w:rPr>
                  <w:rStyle w:val="Hyperlink"/>
                  <w:rFonts w:ascii="Georgia" w:hAnsi="Georgia"/>
                </w:rPr>
                <w:t>Personal Jurisdiction and the Interwebs</w:t>
              </w:r>
            </w:hyperlink>
            <w:r>
              <w:rPr>
                <w:rFonts w:ascii="Georgia" w:hAnsi="Georgia"/>
              </w:rPr>
              <w:t xml:space="preserve">, 100 </w:t>
            </w:r>
            <w:r w:rsidRPr="00B62C83">
              <w:rPr>
                <w:rFonts w:ascii="Georgia" w:hAnsi="Georgia"/>
                <w:smallCaps/>
              </w:rPr>
              <w:t>Cornell Law Review</w:t>
            </w:r>
            <w:r>
              <w:rPr>
                <w:rFonts w:ascii="Georgia" w:hAnsi="Georgia"/>
              </w:rPr>
              <w:t xml:space="preserve"> 1129 (2015).</w:t>
            </w:r>
          </w:p>
        </w:tc>
      </w:tr>
      <w:tr w:rsidR="00866F1B" w:rsidRPr="00BD4255" w14:paraId="0C60AAA1" w14:textId="77777777" w:rsidTr="005E4B69">
        <w:tc>
          <w:tcPr>
            <w:tcW w:w="3120" w:type="dxa"/>
          </w:tcPr>
          <w:p w14:paraId="5B377712" w14:textId="76F1AC41" w:rsidR="00866F1B" w:rsidRPr="00BD4255" w:rsidRDefault="00BD4255" w:rsidP="00E93578">
            <w:pPr>
              <w:rPr>
                <w:rFonts w:ascii="Georgia" w:hAnsi="Georgia"/>
              </w:rPr>
            </w:pPr>
            <w:r>
              <w:rPr>
                <w:rFonts w:ascii="Georgia" w:hAnsi="Georgia"/>
              </w:rPr>
              <w:t>Online Contracts</w:t>
            </w:r>
          </w:p>
        </w:tc>
        <w:tc>
          <w:tcPr>
            <w:tcW w:w="1498" w:type="dxa"/>
          </w:tcPr>
          <w:p w14:paraId="79DFCA72" w14:textId="0C02A701" w:rsidR="00866F1B" w:rsidRPr="00BD4255" w:rsidRDefault="00B62C83" w:rsidP="00E93578">
            <w:pPr>
              <w:rPr>
                <w:rFonts w:ascii="Georgia" w:hAnsi="Georgia"/>
              </w:rPr>
            </w:pPr>
            <w:r>
              <w:rPr>
                <w:rFonts w:ascii="Georgia" w:hAnsi="Georgia"/>
              </w:rPr>
              <w:t>19 Mar.</w:t>
            </w:r>
          </w:p>
        </w:tc>
        <w:tc>
          <w:tcPr>
            <w:tcW w:w="4732" w:type="dxa"/>
          </w:tcPr>
          <w:p w14:paraId="1966809C" w14:textId="5B259C28" w:rsidR="00866F1B" w:rsidRPr="00BD4255" w:rsidRDefault="00BD4255" w:rsidP="00E93578">
            <w:pPr>
              <w:rPr>
                <w:rFonts w:ascii="Georgia" w:hAnsi="Georgia"/>
              </w:rPr>
            </w:pPr>
            <w:r>
              <w:rPr>
                <w:rFonts w:ascii="Georgia" w:hAnsi="Georgia"/>
              </w:rPr>
              <w:t>Internet 41-92</w:t>
            </w:r>
          </w:p>
        </w:tc>
      </w:tr>
      <w:tr w:rsidR="00F4293A" w:rsidRPr="00BD4255" w14:paraId="63AD9FFC" w14:textId="77777777" w:rsidTr="005E4B69">
        <w:tc>
          <w:tcPr>
            <w:tcW w:w="3120" w:type="dxa"/>
          </w:tcPr>
          <w:p w14:paraId="411819A8" w14:textId="22F5E6FC" w:rsidR="00F4293A" w:rsidRPr="00BD4255" w:rsidRDefault="00BD4255" w:rsidP="00E93578">
            <w:pPr>
              <w:rPr>
                <w:rFonts w:ascii="Georgia" w:hAnsi="Georgia"/>
              </w:rPr>
            </w:pPr>
            <w:r>
              <w:rPr>
                <w:rFonts w:ascii="Georgia" w:hAnsi="Georgia"/>
              </w:rPr>
              <w:t>Defamation and Internet Torts</w:t>
            </w:r>
          </w:p>
        </w:tc>
        <w:tc>
          <w:tcPr>
            <w:tcW w:w="1498" w:type="dxa"/>
          </w:tcPr>
          <w:p w14:paraId="549D0A09" w14:textId="5527AB0F" w:rsidR="00F4293A" w:rsidRPr="00BD4255" w:rsidRDefault="00B62C83" w:rsidP="00E93578">
            <w:pPr>
              <w:rPr>
                <w:rFonts w:ascii="Georgia" w:hAnsi="Georgia"/>
              </w:rPr>
            </w:pPr>
            <w:r>
              <w:rPr>
                <w:rFonts w:ascii="Georgia" w:hAnsi="Georgia"/>
              </w:rPr>
              <w:t>21 Mar.</w:t>
            </w:r>
          </w:p>
        </w:tc>
        <w:tc>
          <w:tcPr>
            <w:tcW w:w="4732" w:type="dxa"/>
          </w:tcPr>
          <w:p w14:paraId="2796EA77" w14:textId="0AA1FAAC" w:rsidR="00F4293A" w:rsidRPr="00BD4255" w:rsidRDefault="00BD4255" w:rsidP="00E93578">
            <w:pPr>
              <w:rPr>
                <w:rFonts w:ascii="Georgia" w:hAnsi="Georgia"/>
              </w:rPr>
            </w:pPr>
            <w:r>
              <w:rPr>
                <w:rFonts w:ascii="Georgia" w:hAnsi="Georgia"/>
              </w:rPr>
              <w:t>Internet 261-65,</w:t>
            </w:r>
            <w:r w:rsidR="00B62C83">
              <w:rPr>
                <w:rFonts w:ascii="Georgia" w:hAnsi="Georgia"/>
              </w:rPr>
              <w:t xml:space="preserve"> Defamation packet (Canvas)</w:t>
            </w:r>
          </w:p>
        </w:tc>
      </w:tr>
      <w:tr w:rsidR="00F21ADA" w:rsidRPr="00BD4255" w14:paraId="0307CE4B" w14:textId="77777777" w:rsidTr="005E4B69">
        <w:tc>
          <w:tcPr>
            <w:tcW w:w="3120" w:type="dxa"/>
          </w:tcPr>
          <w:p w14:paraId="737EA0AD" w14:textId="20F00F30" w:rsidR="00F21ADA" w:rsidRPr="00BD4255" w:rsidRDefault="00BD4255" w:rsidP="00F21ADA">
            <w:pPr>
              <w:rPr>
                <w:rFonts w:ascii="Georgia" w:hAnsi="Georgia"/>
              </w:rPr>
            </w:pPr>
            <w:r>
              <w:rPr>
                <w:rFonts w:ascii="Georgia" w:hAnsi="Georgia"/>
              </w:rPr>
              <w:t>Section 230 I</w:t>
            </w:r>
          </w:p>
        </w:tc>
        <w:tc>
          <w:tcPr>
            <w:tcW w:w="1498" w:type="dxa"/>
          </w:tcPr>
          <w:p w14:paraId="5BE703E8" w14:textId="165CAAA6" w:rsidR="00F21ADA" w:rsidRPr="00BD4255" w:rsidRDefault="00B62C83" w:rsidP="00F21ADA">
            <w:pPr>
              <w:rPr>
                <w:rFonts w:ascii="Georgia" w:hAnsi="Georgia"/>
              </w:rPr>
            </w:pPr>
            <w:r>
              <w:rPr>
                <w:rFonts w:ascii="Georgia" w:hAnsi="Georgia"/>
              </w:rPr>
              <w:t>26 Mar.</w:t>
            </w:r>
          </w:p>
        </w:tc>
        <w:tc>
          <w:tcPr>
            <w:tcW w:w="4732" w:type="dxa"/>
          </w:tcPr>
          <w:p w14:paraId="488DCD3F" w14:textId="6BCCBF80" w:rsidR="00F21ADA" w:rsidRPr="00BD4255" w:rsidRDefault="00BD4255" w:rsidP="00F21ADA">
            <w:pPr>
              <w:rPr>
                <w:rFonts w:ascii="Georgia" w:hAnsi="Georgia"/>
              </w:rPr>
            </w:pPr>
            <w:r>
              <w:rPr>
                <w:rFonts w:ascii="Georgia" w:hAnsi="Georgia"/>
              </w:rPr>
              <w:t xml:space="preserve">47 U.S.C. </w:t>
            </w:r>
            <w:r>
              <w:t>§</w:t>
            </w:r>
            <w:r>
              <w:rPr>
                <w:rFonts w:ascii="Georgia" w:hAnsi="Georgia"/>
              </w:rPr>
              <w:t xml:space="preserve"> 230; Internet 266-93</w:t>
            </w:r>
          </w:p>
        </w:tc>
      </w:tr>
      <w:tr w:rsidR="00F21ADA" w:rsidRPr="00BD4255" w14:paraId="27B406E0" w14:textId="77777777" w:rsidTr="005E4B69">
        <w:tc>
          <w:tcPr>
            <w:tcW w:w="3120" w:type="dxa"/>
          </w:tcPr>
          <w:p w14:paraId="5D81D601" w14:textId="19D837E2" w:rsidR="00F21ADA" w:rsidRPr="00BD4255" w:rsidRDefault="00BD4255" w:rsidP="00F21ADA">
            <w:pPr>
              <w:rPr>
                <w:rFonts w:ascii="Georgia" w:hAnsi="Georgia"/>
              </w:rPr>
            </w:pPr>
            <w:r>
              <w:rPr>
                <w:rFonts w:ascii="Georgia" w:hAnsi="Georgia"/>
              </w:rPr>
              <w:t>Section 230 II</w:t>
            </w:r>
          </w:p>
        </w:tc>
        <w:tc>
          <w:tcPr>
            <w:tcW w:w="1498" w:type="dxa"/>
          </w:tcPr>
          <w:p w14:paraId="58FBDE7F" w14:textId="7D6FAF9B" w:rsidR="00F21ADA" w:rsidRPr="00BD4255" w:rsidRDefault="00B62C83" w:rsidP="00F21ADA">
            <w:pPr>
              <w:rPr>
                <w:rFonts w:ascii="Georgia" w:hAnsi="Georgia"/>
              </w:rPr>
            </w:pPr>
            <w:r>
              <w:rPr>
                <w:rFonts w:ascii="Georgia" w:hAnsi="Georgia"/>
              </w:rPr>
              <w:t>28 Mar.</w:t>
            </w:r>
          </w:p>
        </w:tc>
        <w:tc>
          <w:tcPr>
            <w:tcW w:w="4732" w:type="dxa"/>
          </w:tcPr>
          <w:p w14:paraId="5193A1D3" w14:textId="5FE31560" w:rsidR="00F21ADA" w:rsidRPr="00BD4255" w:rsidRDefault="00BD4255" w:rsidP="00F21ADA">
            <w:pPr>
              <w:rPr>
                <w:rFonts w:ascii="Georgia" w:hAnsi="Georgia"/>
              </w:rPr>
            </w:pPr>
            <w:r>
              <w:rPr>
                <w:rFonts w:ascii="Georgia" w:hAnsi="Georgia"/>
              </w:rPr>
              <w:t>Internet 294-327</w:t>
            </w:r>
          </w:p>
        </w:tc>
      </w:tr>
      <w:tr w:rsidR="00F21ADA" w:rsidRPr="00BD4255" w14:paraId="32889A2C" w14:textId="77777777" w:rsidTr="005E4B69">
        <w:tc>
          <w:tcPr>
            <w:tcW w:w="3120" w:type="dxa"/>
          </w:tcPr>
          <w:p w14:paraId="40789671" w14:textId="2CD16D34" w:rsidR="00F21ADA" w:rsidRPr="00BD4255" w:rsidRDefault="00BD4255" w:rsidP="00F21ADA">
            <w:pPr>
              <w:rPr>
                <w:rFonts w:ascii="Georgia" w:hAnsi="Georgia"/>
              </w:rPr>
            </w:pPr>
            <w:r>
              <w:rPr>
                <w:rFonts w:ascii="Georgia" w:hAnsi="Georgia"/>
              </w:rPr>
              <w:lastRenderedPageBreak/>
              <w:t>Section 230 III</w:t>
            </w:r>
          </w:p>
        </w:tc>
        <w:tc>
          <w:tcPr>
            <w:tcW w:w="1498" w:type="dxa"/>
          </w:tcPr>
          <w:p w14:paraId="6D30496F" w14:textId="7537CE00" w:rsidR="00F21ADA" w:rsidRPr="00BD4255" w:rsidRDefault="00B62C83" w:rsidP="00F21ADA">
            <w:pPr>
              <w:rPr>
                <w:rFonts w:ascii="Georgia" w:hAnsi="Georgia"/>
              </w:rPr>
            </w:pPr>
            <w:r>
              <w:rPr>
                <w:rFonts w:ascii="Georgia" w:hAnsi="Georgia"/>
              </w:rPr>
              <w:t>2 Apr.</w:t>
            </w:r>
          </w:p>
        </w:tc>
        <w:tc>
          <w:tcPr>
            <w:tcW w:w="4732" w:type="dxa"/>
          </w:tcPr>
          <w:p w14:paraId="63B6F617" w14:textId="77777777" w:rsidR="00BD4255" w:rsidRPr="005C6274" w:rsidRDefault="00BD4255" w:rsidP="00BD4255">
            <w:pPr>
              <w:numPr>
                <w:ilvl w:val="0"/>
                <w:numId w:val="18"/>
              </w:numPr>
              <w:rPr>
                <w:rFonts w:ascii="Georgia" w:hAnsi="Georgia"/>
              </w:rPr>
            </w:pPr>
            <w:r w:rsidRPr="005C6274">
              <w:rPr>
                <w:rFonts w:ascii="Georgia" w:hAnsi="Georgia"/>
              </w:rPr>
              <w:t>Derek Bambauer, </w:t>
            </w:r>
            <w:hyperlink r:id="rId27" w:history="1">
              <w:r w:rsidRPr="005C6274">
                <w:rPr>
                  <w:rStyle w:val="Hyperlink"/>
                  <w:rFonts w:ascii="Georgia" w:eastAsiaTheme="majorEastAsia" w:hAnsi="Georgia"/>
                </w:rPr>
                <w:t>Ninth Circuit Rules Roommates.com May Be Unlawful Host</w:t>
              </w:r>
            </w:hyperlink>
            <w:r w:rsidRPr="005C6274">
              <w:rPr>
                <w:rFonts w:ascii="Georgia" w:hAnsi="Georgia"/>
              </w:rPr>
              <w:t>, </w:t>
            </w:r>
            <w:r w:rsidRPr="005C6274">
              <w:rPr>
                <w:rFonts w:ascii="Georgia" w:hAnsi="Georgia"/>
                <w:i/>
                <w:iCs/>
              </w:rPr>
              <w:t>Info/Law</w:t>
            </w:r>
            <w:r w:rsidRPr="005C6274">
              <w:rPr>
                <w:rFonts w:ascii="Georgia" w:hAnsi="Georgia"/>
              </w:rPr>
              <w:t>, Apr. 3, 2008</w:t>
            </w:r>
          </w:p>
          <w:p w14:paraId="7D0BB08F" w14:textId="77777777" w:rsidR="00BD4255" w:rsidRPr="005C6274" w:rsidRDefault="00F546B8" w:rsidP="00BD4255">
            <w:pPr>
              <w:numPr>
                <w:ilvl w:val="0"/>
                <w:numId w:val="18"/>
              </w:numPr>
              <w:rPr>
                <w:rFonts w:ascii="Georgia" w:hAnsi="Georgia"/>
              </w:rPr>
            </w:pPr>
            <w:hyperlink r:id="rId28" w:history="1">
              <w:r w:rsidR="00BD4255" w:rsidRPr="005C6274">
                <w:rPr>
                  <w:rStyle w:val="Hyperlink"/>
                  <w:rFonts w:ascii="Georgia" w:eastAsiaTheme="majorEastAsia" w:hAnsi="Georgia"/>
                </w:rPr>
                <w:t xml:space="preserve">Doe v. </w:t>
              </w:r>
              <w:proofErr w:type="spellStart"/>
              <w:r w:rsidR="00BD4255" w:rsidRPr="005C6274">
                <w:rPr>
                  <w:rStyle w:val="Hyperlink"/>
                  <w:rFonts w:ascii="Georgia" w:eastAsiaTheme="majorEastAsia" w:hAnsi="Georgia"/>
                </w:rPr>
                <w:t>MySpace</w:t>
              </w:r>
              <w:proofErr w:type="spellEnd"/>
            </w:hyperlink>
            <w:r w:rsidR="00BD4255" w:rsidRPr="005C6274">
              <w:rPr>
                <w:rFonts w:ascii="Georgia" w:hAnsi="Georgia"/>
              </w:rPr>
              <w:t>, 528 F.3d 413 (5th Cir. 2008)</w:t>
            </w:r>
          </w:p>
          <w:p w14:paraId="448166D8" w14:textId="77777777" w:rsidR="00BD4255" w:rsidRPr="005C6274" w:rsidRDefault="00BD4255" w:rsidP="00BD4255">
            <w:pPr>
              <w:numPr>
                <w:ilvl w:val="0"/>
                <w:numId w:val="18"/>
              </w:numPr>
              <w:rPr>
                <w:rFonts w:ascii="Georgia" w:hAnsi="Georgia"/>
              </w:rPr>
            </w:pPr>
            <w:r w:rsidRPr="005C6274">
              <w:rPr>
                <w:rFonts w:ascii="Georgia" w:hAnsi="Georgia"/>
              </w:rPr>
              <w:t>Skim </w:t>
            </w:r>
            <w:hyperlink r:id="rId29" w:history="1">
              <w:r w:rsidRPr="005C6274">
                <w:rPr>
                  <w:rStyle w:val="Hyperlink"/>
                  <w:rFonts w:ascii="Georgia" w:eastAsiaTheme="majorEastAsia" w:hAnsi="Georgia"/>
                </w:rPr>
                <w:t xml:space="preserve">Doe v. </w:t>
              </w:r>
              <w:proofErr w:type="spellStart"/>
              <w:r w:rsidRPr="005C6274">
                <w:rPr>
                  <w:rStyle w:val="Hyperlink"/>
                  <w:rFonts w:ascii="Georgia" w:eastAsiaTheme="majorEastAsia" w:hAnsi="Georgia"/>
                </w:rPr>
                <w:t>Friendfinder</w:t>
              </w:r>
              <w:proofErr w:type="spellEnd"/>
            </w:hyperlink>
            <w:r w:rsidRPr="005C6274">
              <w:rPr>
                <w:rFonts w:ascii="Georgia" w:hAnsi="Georgia"/>
              </w:rPr>
              <w:t>, 540 F. Supp. 2d 288 (D.N.H. 2008)</w:t>
            </w:r>
          </w:p>
          <w:p w14:paraId="335340EA" w14:textId="77777777" w:rsidR="00BD4255" w:rsidRPr="005C6274" w:rsidRDefault="00F546B8" w:rsidP="00BD4255">
            <w:pPr>
              <w:numPr>
                <w:ilvl w:val="0"/>
                <w:numId w:val="18"/>
              </w:numPr>
              <w:rPr>
                <w:rFonts w:ascii="Georgia" w:hAnsi="Georgia"/>
              </w:rPr>
            </w:pPr>
            <w:hyperlink r:id="rId30" w:history="1">
              <w:r w:rsidR="00BD4255" w:rsidRPr="005C6274">
                <w:rPr>
                  <w:rStyle w:val="Hyperlink"/>
                  <w:rFonts w:ascii="Georgia" w:eastAsiaTheme="majorEastAsia" w:hAnsi="Georgia"/>
                </w:rPr>
                <w:t>Mazur v. eBay</w:t>
              </w:r>
            </w:hyperlink>
            <w:r w:rsidR="00BD4255" w:rsidRPr="005C6274">
              <w:rPr>
                <w:rFonts w:ascii="Georgia" w:hAnsi="Georgia"/>
              </w:rPr>
              <w:t>, 2008 U.S. Dist. LEXIS 16561 (N.D. Cal. 2008)</w:t>
            </w:r>
          </w:p>
          <w:p w14:paraId="1BEE1FAF" w14:textId="77777777" w:rsidR="00BD4255" w:rsidRPr="005C6274" w:rsidRDefault="00BD4255" w:rsidP="00BD4255">
            <w:pPr>
              <w:numPr>
                <w:ilvl w:val="0"/>
                <w:numId w:val="18"/>
              </w:numPr>
              <w:rPr>
                <w:rFonts w:ascii="Georgia" w:hAnsi="Georgia"/>
              </w:rPr>
            </w:pPr>
            <w:r w:rsidRPr="005C6274">
              <w:rPr>
                <w:rFonts w:ascii="Georgia" w:hAnsi="Georgia"/>
              </w:rPr>
              <w:t>Michelle Yang, </w:t>
            </w:r>
            <w:hyperlink r:id="rId31" w:history="1">
              <w:r w:rsidRPr="005C6274">
                <w:rPr>
                  <w:rStyle w:val="Hyperlink"/>
                  <w:rFonts w:ascii="Georgia" w:eastAsiaTheme="majorEastAsia" w:hAnsi="Georgia"/>
                </w:rPr>
                <w:t>JOLT Digest: Chicago Lawyers Committee for Civil Rights Under Law v. Craigslist</w:t>
              </w:r>
            </w:hyperlink>
            <w:r w:rsidRPr="005C6274">
              <w:rPr>
                <w:rFonts w:ascii="Georgia" w:hAnsi="Georgia"/>
              </w:rPr>
              <w:t>, 519 F.3d 666 (2008) (7th Cir. 2008)</w:t>
            </w:r>
          </w:p>
          <w:p w14:paraId="526204F2" w14:textId="77777777" w:rsidR="00BD4255" w:rsidRDefault="00BD4255" w:rsidP="00BD4255">
            <w:pPr>
              <w:numPr>
                <w:ilvl w:val="0"/>
                <w:numId w:val="18"/>
              </w:numPr>
              <w:rPr>
                <w:rFonts w:ascii="Georgia" w:hAnsi="Georgia"/>
              </w:rPr>
            </w:pPr>
            <w:r w:rsidRPr="005C6274">
              <w:rPr>
                <w:rFonts w:ascii="Georgia" w:hAnsi="Georgia"/>
              </w:rPr>
              <w:t>Eric Goldman,</w:t>
            </w:r>
            <w:r>
              <w:rPr>
                <w:rFonts w:ascii="Georgia" w:hAnsi="Georgia"/>
              </w:rPr>
              <w:t xml:space="preserve"> </w:t>
            </w:r>
            <w:hyperlink r:id="rId32" w:history="1">
              <w:r w:rsidRPr="00E1208B">
                <w:rPr>
                  <w:rStyle w:val="Hyperlink"/>
                  <w:rFonts w:ascii="Georgia" w:eastAsiaTheme="majorEastAsia" w:hAnsi="Georgia"/>
                </w:rPr>
                <w:t>Dozen Amicus Briefs Oppose the Worst Section 230 Ruling of 2016 (and One Supports It)–Hassell v. Bird</w:t>
              </w:r>
            </w:hyperlink>
            <w:r>
              <w:rPr>
                <w:rFonts w:ascii="Georgia" w:hAnsi="Georgia"/>
              </w:rPr>
              <w:t xml:space="preserve">, </w:t>
            </w:r>
            <w:r w:rsidRPr="00E1208B">
              <w:rPr>
                <w:rFonts w:ascii="Georgia" w:hAnsi="Georgia"/>
                <w:i/>
              </w:rPr>
              <w:t>Tech. &amp; Mktg. Law Blog</w:t>
            </w:r>
            <w:r>
              <w:rPr>
                <w:rFonts w:ascii="Georgia" w:hAnsi="Georgia"/>
              </w:rPr>
              <w:t xml:space="preserve"> (Apr. 20, 2017)</w:t>
            </w:r>
          </w:p>
          <w:p w14:paraId="707E261A" w14:textId="115704DB" w:rsidR="00F21ADA" w:rsidRPr="00BD4255" w:rsidRDefault="00BD4255" w:rsidP="00BD4255">
            <w:pPr>
              <w:numPr>
                <w:ilvl w:val="0"/>
                <w:numId w:val="18"/>
              </w:numPr>
              <w:rPr>
                <w:rFonts w:ascii="Georgia" w:hAnsi="Georgia"/>
              </w:rPr>
            </w:pPr>
            <w:r w:rsidRPr="00BD4255">
              <w:rPr>
                <w:rFonts w:ascii="Georgia" w:hAnsi="Georgia"/>
              </w:rPr>
              <w:t>(optional) David S. Ardia, </w:t>
            </w:r>
            <w:hyperlink r:id="rId33" w:history="1">
              <w:r w:rsidRPr="00BD4255">
                <w:rPr>
                  <w:rStyle w:val="Hyperlink"/>
                  <w:rFonts w:ascii="Georgia" w:eastAsiaTheme="majorEastAsia" w:hAnsi="Georgia"/>
                </w:rPr>
                <w:t>Free Speech or Shield for Scoundrels?</w:t>
              </w:r>
            </w:hyperlink>
            <w:r w:rsidRPr="00BD4255">
              <w:rPr>
                <w:rFonts w:ascii="Georgia" w:hAnsi="Georgia"/>
              </w:rPr>
              <w:t>, 43 </w:t>
            </w:r>
            <w:r w:rsidRPr="00BD4255">
              <w:rPr>
                <w:rFonts w:ascii="Georgia" w:hAnsi="Georgia"/>
                <w:i/>
                <w:iCs/>
              </w:rPr>
              <w:t>Loyola L.A. L. Rev. </w:t>
            </w:r>
            <w:r w:rsidRPr="00BD4255">
              <w:rPr>
                <w:rFonts w:ascii="Georgia" w:hAnsi="Georgia"/>
              </w:rPr>
              <w:t>373 (2010)</w:t>
            </w:r>
          </w:p>
        </w:tc>
      </w:tr>
      <w:tr w:rsidR="00F21ADA" w:rsidRPr="00BD4255" w14:paraId="6FA509F7" w14:textId="77777777" w:rsidTr="005E4B69">
        <w:tc>
          <w:tcPr>
            <w:tcW w:w="3120" w:type="dxa"/>
          </w:tcPr>
          <w:p w14:paraId="3D8F6506" w14:textId="525B6367" w:rsidR="00F21ADA" w:rsidRPr="00BD4255" w:rsidRDefault="00BD4255" w:rsidP="00F21ADA">
            <w:pPr>
              <w:rPr>
                <w:rFonts w:ascii="Georgia" w:hAnsi="Georgia"/>
              </w:rPr>
            </w:pPr>
            <w:r>
              <w:rPr>
                <w:rFonts w:ascii="Georgia" w:hAnsi="Georgia"/>
              </w:rPr>
              <w:t>Network Neutrality I</w:t>
            </w:r>
          </w:p>
        </w:tc>
        <w:tc>
          <w:tcPr>
            <w:tcW w:w="1498" w:type="dxa"/>
          </w:tcPr>
          <w:p w14:paraId="41236541" w14:textId="1C2383EF" w:rsidR="00F21ADA" w:rsidRPr="00BD4255" w:rsidRDefault="00B62C83" w:rsidP="00F21ADA">
            <w:pPr>
              <w:rPr>
                <w:rFonts w:ascii="Georgia" w:hAnsi="Georgia"/>
              </w:rPr>
            </w:pPr>
            <w:r>
              <w:rPr>
                <w:rFonts w:ascii="Georgia" w:hAnsi="Georgia"/>
              </w:rPr>
              <w:t>4 Apr.</w:t>
            </w:r>
          </w:p>
        </w:tc>
        <w:tc>
          <w:tcPr>
            <w:tcW w:w="4732" w:type="dxa"/>
          </w:tcPr>
          <w:p w14:paraId="7981476D" w14:textId="77777777" w:rsidR="00BD4255" w:rsidRDefault="00BD4255" w:rsidP="00BD4255">
            <w:pPr>
              <w:numPr>
                <w:ilvl w:val="0"/>
                <w:numId w:val="19"/>
              </w:numPr>
              <w:rPr>
                <w:rFonts w:ascii="Georgia" w:hAnsi="Georgia"/>
              </w:rPr>
            </w:pPr>
            <w:r w:rsidRPr="005E4539">
              <w:rPr>
                <w:rFonts w:ascii="Georgia" w:hAnsi="Georgia"/>
              </w:rPr>
              <w:t>Alexis C. Madrigal &amp; Adrienne LaFrance, </w:t>
            </w:r>
            <w:hyperlink r:id="rId34" w:history="1">
              <w:r w:rsidRPr="005E4539">
                <w:rPr>
                  <w:rStyle w:val="Hyperlink"/>
                  <w:rFonts w:ascii="Georgia" w:eastAsiaTheme="majorEastAsia" w:hAnsi="Georgia"/>
                </w:rPr>
                <w:t>Net Neutrality: A Guide to (and History of) a Contested Idea</w:t>
              </w:r>
            </w:hyperlink>
            <w:r w:rsidRPr="005E4539">
              <w:rPr>
                <w:rFonts w:ascii="Georgia" w:hAnsi="Georgia"/>
              </w:rPr>
              <w:t>, </w:t>
            </w:r>
            <w:r w:rsidRPr="005E4539">
              <w:rPr>
                <w:rFonts w:ascii="Georgia" w:hAnsi="Georgia"/>
                <w:i/>
                <w:iCs/>
              </w:rPr>
              <w:t>The Atlantic</w:t>
            </w:r>
            <w:r w:rsidRPr="005E4539">
              <w:rPr>
                <w:rFonts w:ascii="Georgia" w:hAnsi="Georgia"/>
              </w:rPr>
              <w:t xml:space="preserve"> </w:t>
            </w:r>
            <w:r>
              <w:rPr>
                <w:rFonts w:ascii="Georgia" w:hAnsi="Georgia"/>
              </w:rPr>
              <w:t>(</w:t>
            </w:r>
            <w:r w:rsidRPr="005E4539">
              <w:rPr>
                <w:rFonts w:ascii="Georgia" w:hAnsi="Georgia"/>
              </w:rPr>
              <w:t>Apr. 25, 2014</w:t>
            </w:r>
            <w:r>
              <w:rPr>
                <w:rFonts w:ascii="Georgia" w:hAnsi="Georgia"/>
              </w:rPr>
              <w:t>)</w:t>
            </w:r>
          </w:p>
          <w:p w14:paraId="6F9E1EED" w14:textId="77777777" w:rsidR="00BD4255" w:rsidRDefault="00BD4255" w:rsidP="00BD4255">
            <w:pPr>
              <w:numPr>
                <w:ilvl w:val="0"/>
                <w:numId w:val="19"/>
              </w:numPr>
              <w:rPr>
                <w:rFonts w:ascii="Georgia" w:hAnsi="Georgia"/>
              </w:rPr>
            </w:pPr>
            <w:r>
              <w:rPr>
                <w:rFonts w:ascii="Georgia" w:hAnsi="Georgia"/>
              </w:rPr>
              <w:t xml:space="preserve">Jim </w:t>
            </w:r>
            <w:proofErr w:type="spellStart"/>
            <w:r>
              <w:rPr>
                <w:rFonts w:ascii="Georgia" w:hAnsi="Georgia"/>
              </w:rPr>
              <w:t>Puzzanghera</w:t>
            </w:r>
            <w:proofErr w:type="spellEnd"/>
            <w:r>
              <w:rPr>
                <w:rFonts w:ascii="Georgia" w:hAnsi="Georgia"/>
              </w:rPr>
              <w:t xml:space="preserve">, </w:t>
            </w:r>
            <w:hyperlink r:id="rId35" w:history="1">
              <w:r w:rsidRPr="00C4542D">
                <w:rPr>
                  <w:rStyle w:val="Hyperlink"/>
                  <w:rFonts w:ascii="Georgia" w:eastAsiaTheme="majorEastAsia" w:hAnsi="Georgia"/>
                </w:rPr>
                <w:t>A brief, strange history of net neutrality (including a 'series of tubes,' a dingo and James Harden)</w:t>
              </w:r>
            </w:hyperlink>
            <w:r>
              <w:rPr>
                <w:rFonts w:ascii="Georgia" w:hAnsi="Georgia"/>
              </w:rPr>
              <w:t>, L.A. Times (May 3, 2017)</w:t>
            </w:r>
          </w:p>
          <w:p w14:paraId="20154D88" w14:textId="08B01242" w:rsidR="00BD4255" w:rsidRPr="005E4539" w:rsidRDefault="00BD4255" w:rsidP="00BD4255">
            <w:pPr>
              <w:numPr>
                <w:ilvl w:val="0"/>
                <w:numId w:val="19"/>
              </w:numPr>
              <w:rPr>
                <w:rFonts w:ascii="Georgia" w:hAnsi="Georgia"/>
              </w:rPr>
            </w:pPr>
            <w:r>
              <w:rPr>
                <w:rFonts w:ascii="Georgia" w:hAnsi="Georgia"/>
              </w:rPr>
              <w:t xml:space="preserve">Gerald R. Faulhaber, Economics of Net Neutrality: A Review, 3 </w:t>
            </w:r>
            <w:r w:rsidRPr="00A63CAB">
              <w:rPr>
                <w:rFonts w:ascii="Georgia" w:hAnsi="Georgia"/>
                <w:i/>
              </w:rPr>
              <w:t>Communications &amp; Convergence Review</w:t>
            </w:r>
            <w:r>
              <w:rPr>
                <w:rFonts w:ascii="Georgia" w:hAnsi="Georgia"/>
              </w:rPr>
              <w:t xml:space="preserve"> 53 (2011) (</w:t>
            </w:r>
            <w:r w:rsidR="005E4B69">
              <w:rPr>
                <w:rFonts w:ascii="Georgia" w:hAnsi="Georgia"/>
              </w:rPr>
              <w:t>Canvas</w:t>
            </w:r>
            <w:r>
              <w:rPr>
                <w:rFonts w:ascii="Georgia" w:hAnsi="Georgia"/>
              </w:rPr>
              <w:t>)</w:t>
            </w:r>
          </w:p>
          <w:p w14:paraId="6C4C0F61" w14:textId="77777777" w:rsidR="00BD4255" w:rsidRPr="005E4539" w:rsidRDefault="00F546B8" w:rsidP="00BD4255">
            <w:pPr>
              <w:numPr>
                <w:ilvl w:val="0"/>
                <w:numId w:val="19"/>
              </w:numPr>
              <w:rPr>
                <w:rFonts w:ascii="Georgia" w:hAnsi="Georgia"/>
              </w:rPr>
            </w:pPr>
            <w:hyperlink r:id="rId36" w:history="1">
              <w:r w:rsidR="00BD4255" w:rsidRPr="005E4539">
                <w:rPr>
                  <w:rStyle w:val="Hyperlink"/>
                  <w:rFonts w:ascii="Georgia" w:eastAsiaTheme="majorEastAsia" w:hAnsi="Georgia"/>
                </w:rPr>
                <w:t>Net Neutrality</w:t>
              </w:r>
            </w:hyperlink>
            <w:r w:rsidR="00BD4255" w:rsidRPr="005E4539">
              <w:rPr>
                <w:rFonts w:ascii="Georgia" w:hAnsi="Georgia"/>
              </w:rPr>
              <w:t>, Last Week Tonight with John Oliver, </w:t>
            </w:r>
            <w:r w:rsidR="00BD4255" w:rsidRPr="005E4539">
              <w:rPr>
                <w:rFonts w:ascii="Georgia" w:hAnsi="Georgia"/>
                <w:i/>
                <w:iCs/>
              </w:rPr>
              <w:t>HBO</w:t>
            </w:r>
            <w:r w:rsidR="00BD4255" w:rsidRPr="005E4539">
              <w:rPr>
                <w:rFonts w:ascii="Georgia" w:hAnsi="Georgia"/>
              </w:rPr>
              <w:t xml:space="preserve"> </w:t>
            </w:r>
            <w:r w:rsidR="00BD4255">
              <w:rPr>
                <w:rFonts w:ascii="Georgia" w:hAnsi="Georgia"/>
              </w:rPr>
              <w:t>(</w:t>
            </w:r>
            <w:r w:rsidR="00BD4255" w:rsidRPr="005E4539">
              <w:rPr>
                <w:rFonts w:ascii="Georgia" w:hAnsi="Georgia"/>
              </w:rPr>
              <w:t>June 1, 2014</w:t>
            </w:r>
            <w:r w:rsidR="00BD4255">
              <w:rPr>
                <w:rFonts w:ascii="Georgia" w:hAnsi="Georgia"/>
              </w:rPr>
              <w:t>)</w:t>
            </w:r>
          </w:p>
          <w:p w14:paraId="3CF6E630" w14:textId="77777777" w:rsidR="00BD4255" w:rsidRPr="005E4539" w:rsidRDefault="00F546B8" w:rsidP="00BD4255">
            <w:pPr>
              <w:numPr>
                <w:ilvl w:val="0"/>
                <w:numId w:val="19"/>
              </w:numPr>
              <w:rPr>
                <w:rFonts w:ascii="Georgia" w:hAnsi="Georgia"/>
              </w:rPr>
            </w:pPr>
            <w:hyperlink r:id="rId37" w:history="1">
              <w:r w:rsidR="00BD4255" w:rsidRPr="005E4539">
                <w:rPr>
                  <w:rStyle w:val="Hyperlink"/>
                  <w:rFonts w:ascii="Georgia" w:eastAsiaTheme="majorEastAsia" w:hAnsi="Georgia"/>
                </w:rPr>
                <w:t>Net Neutrality</w:t>
              </w:r>
            </w:hyperlink>
            <w:r w:rsidR="00BD4255" w:rsidRPr="005E4539">
              <w:rPr>
                <w:rFonts w:ascii="Georgia" w:hAnsi="Georgia"/>
              </w:rPr>
              <w:t>, </w:t>
            </w:r>
            <w:r w:rsidR="00BD4255" w:rsidRPr="005E4539">
              <w:rPr>
                <w:rFonts w:ascii="Georgia" w:hAnsi="Georgia"/>
                <w:i/>
                <w:iCs/>
              </w:rPr>
              <w:t>The Oatmeal</w:t>
            </w:r>
          </w:p>
          <w:p w14:paraId="66E99348" w14:textId="77777777" w:rsidR="00BD4255" w:rsidRPr="005E4539" w:rsidRDefault="00F546B8" w:rsidP="00BD4255">
            <w:pPr>
              <w:numPr>
                <w:ilvl w:val="0"/>
                <w:numId w:val="19"/>
              </w:numPr>
              <w:rPr>
                <w:rFonts w:ascii="Georgia" w:hAnsi="Georgia"/>
              </w:rPr>
            </w:pPr>
            <w:hyperlink r:id="rId38" w:history="1">
              <w:r w:rsidR="00BD4255" w:rsidRPr="005E4539">
                <w:rPr>
                  <w:rStyle w:val="Hyperlink"/>
                  <w:rFonts w:ascii="Georgia" w:eastAsiaTheme="majorEastAsia" w:hAnsi="Georgia"/>
                </w:rPr>
                <w:t>Don't Break the Net</w:t>
              </w:r>
            </w:hyperlink>
            <w:r w:rsidR="00BD4255" w:rsidRPr="005E4539">
              <w:rPr>
                <w:rFonts w:ascii="Georgia" w:hAnsi="Georgia"/>
              </w:rPr>
              <w:t> (read the "Understand" section)</w:t>
            </w:r>
          </w:p>
          <w:p w14:paraId="750C2A2F" w14:textId="77777777" w:rsidR="00BD4255" w:rsidRPr="00BD4255" w:rsidRDefault="00BD4255" w:rsidP="00BD4255">
            <w:pPr>
              <w:numPr>
                <w:ilvl w:val="0"/>
                <w:numId w:val="19"/>
              </w:numPr>
              <w:rPr>
                <w:rStyle w:val="Hyperlink"/>
                <w:rFonts w:ascii="Georgia" w:hAnsi="Georgia"/>
                <w:color w:val="auto"/>
                <w:u w:val="none"/>
              </w:rPr>
            </w:pPr>
            <w:r w:rsidRPr="005E4539">
              <w:rPr>
                <w:rFonts w:ascii="Georgia" w:hAnsi="Georgia"/>
              </w:rPr>
              <w:t>(optional) David Isenberg, </w:t>
            </w:r>
            <w:hyperlink r:id="rId39" w:history="1">
              <w:r w:rsidRPr="005E4539">
                <w:rPr>
                  <w:rStyle w:val="Hyperlink"/>
                  <w:rFonts w:ascii="Georgia" w:eastAsiaTheme="majorEastAsia" w:hAnsi="Georgia"/>
                </w:rPr>
                <w:t>The Rise of the Stupid Network</w:t>
              </w:r>
            </w:hyperlink>
          </w:p>
          <w:p w14:paraId="05F052CC" w14:textId="2D1E1AF7" w:rsidR="00F21ADA" w:rsidRPr="00BD4255" w:rsidRDefault="00BD4255" w:rsidP="00BD4255">
            <w:pPr>
              <w:numPr>
                <w:ilvl w:val="0"/>
                <w:numId w:val="19"/>
              </w:numPr>
              <w:rPr>
                <w:rFonts w:ascii="Georgia" w:hAnsi="Georgia"/>
              </w:rPr>
            </w:pPr>
            <w:r w:rsidRPr="00BD4255">
              <w:rPr>
                <w:rFonts w:ascii="Georgia" w:hAnsi="Georgia"/>
              </w:rPr>
              <w:t>J.H. Saltzer, D.P. Reed, D.D. Clark, </w:t>
            </w:r>
            <w:hyperlink r:id="rId40" w:history="1">
              <w:r w:rsidRPr="00BD4255">
                <w:rPr>
                  <w:rStyle w:val="Hyperlink"/>
                  <w:rFonts w:ascii="Georgia" w:eastAsiaTheme="majorEastAsia" w:hAnsi="Georgia"/>
                </w:rPr>
                <w:t>End-to-End Arguments in System Design</w:t>
              </w:r>
            </w:hyperlink>
            <w:r w:rsidRPr="00BD4255">
              <w:rPr>
                <w:rFonts w:ascii="Georgia" w:hAnsi="Georgia"/>
              </w:rPr>
              <w:t>, 2 </w:t>
            </w:r>
            <w:r w:rsidRPr="00BD4255">
              <w:rPr>
                <w:rFonts w:ascii="Georgia" w:hAnsi="Georgia"/>
                <w:i/>
                <w:iCs/>
              </w:rPr>
              <w:t>ACM Transactions on Computer Systems</w:t>
            </w:r>
            <w:r w:rsidRPr="00BD4255">
              <w:rPr>
                <w:rFonts w:ascii="Georgia" w:hAnsi="Georgia"/>
              </w:rPr>
              <w:t> 277 (1984)</w:t>
            </w:r>
          </w:p>
        </w:tc>
      </w:tr>
      <w:tr w:rsidR="00F21ADA" w:rsidRPr="00BD4255" w14:paraId="7A42B35F" w14:textId="77777777" w:rsidTr="005E4B69">
        <w:tc>
          <w:tcPr>
            <w:tcW w:w="3120" w:type="dxa"/>
          </w:tcPr>
          <w:p w14:paraId="297C28DD" w14:textId="22494B66" w:rsidR="00F21ADA" w:rsidRPr="005E4B69" w:rsidRDefault="005E4B69" w:rsidP="00F21ADA">
            <w:pPr>
              <w:rPr>
                <w:rFonts w:ascii="Georgia" w:hAnsi="Georgia"/>
              </w:rPr>
            </w:pPr>
            <w:r>
              <w:rPr>
                <w:rFonts w:ascii="Georgia" w:hAnsi="Georgia"/>
              </w:rPr>
              <w:t>Network Neutrality II</w:t>
            </w:r>
          </w:p>
        </w:tc>
        <w:tc>
          <w:tcPr>
            <w:tcW w:w="1498" w:type="dxa"/>
          </w:tcPr>
          <w:p w14:paraId="1B3881ED" w14:textId="5B032B02" w:rsidR="00F21ADA" w:rsidRPr="00BD4255" w:rsidRDefault="00B62C83" w:rsidP="00F21ADA">
            <w:pPr>
              <w:rPr>
                <w:rFonts w:ascii="Georgia" w:hAnsi="Georgia"/>
              </w:rPr>
            </w:pPr>
            <w:r>
              <w:rPr>
                <w:rFonts w:ascii="Georgia" w:hAnsi="Georgia"/>
              </w:rPr>
              <w:t>9 Apr.</w:t>
            </w:r>
          </w:p>
        </w:tc>
        <w:tc>
          <w:tcPr>
            <w:tcW w:w="4732" w:type="dxa"/>
          </w:tcPr>
          <w:p w14:paraId="39E6AF1D" w14:textId="77777777" w:rsidR="005E4B69" w:rsidRPr="00226FC4" w:rsidRDefault="005E4B69" w:rsidP="005E4B69">
            <w:pPr>
              <w:numPr>
                <w:ilvl w:val="0"/>
                <w:numId w:val="20"/>
              </w:numPr>
              <w:rPr>
                <w:rFonts w:ascii="Georgia" w:hAnsi="Georgia"/>
              </w:rPr>
            </w:pPr>
            <w:r w:rsidRPr="00226FC4">
              <w:rPr>
                <w:rFonts w:ascii="Georgia" w:hAnsi="Georgia"/>
              </w:rPr>
              <w:t>B. Carpenter (ed.), </w:t>
            </w:r>
            <w:hyperlink r:id="rId41" w:history="1">
              <w:r w:rsidRPr="00226FC4">
                <w:rPr>
                  <w:rStyle w:val="Hyperlink"/>
                  <w:rFonts w:ascii="Georgia" w:eastAsiaTheme="majorEastAsia" w:hAnsi="Georgia"/>
                </w:rPr>
                <w:t>Architectural Principles of the Internet (RFC 1985)</w:t>
              </w:r>
            </w:hyperlink>
            <w:r w:rsidRPr="00226FC4">
              <w:rPr>
                <w:rFonts w:ascii="Georgia" w:hAnsi="Georgia"/>
              </w:rPr>
              <w:t> (June 1996)</w:t>
            </w:r>
          </w:p>
          <w:p w14:paraId="61D8C752" w14:textId="77777777" w:rsidR="005E4B69" w:rsidRPr="00226FC4" w:rsidRDefault="005E4B69" w:rsidP="005E4B69">
            <w:pPr>
              <w:numPr>
                <w:ilvl w:val="0"/>
                <w:numId w:val="20"/>
              </w:numPr>
              <w:rPr>
                <w:rFonts w:ascii="Georgia" w:hAnsi="Georgia"/>
              </w:rPr>
            </w:pPr>
            <w:r w:rsidRPr="00226FC4">
              <w:rPr>
                <w:rFonts w:ascii="Georgia" w:hAnsi="Georgia"/>
              </w:rPr>
              <w:lastRenderedPageBreak/>
              <w:t>Robert Macmillan, </w:t>
            </w:r>
            <w:hyperlink r:id="rId42" w:history="1">
              <w:r w:rsidRPr="00226FC4">
                <w:rPr>
                  <w:rStyle w:val="Hyperlink"/>
                  <w:rFonts w:ascii="Georgia" w:eastAsiaTheme="majorEastAsia" w:hAnsi="Georgia"/>
                </w:rPr>
                <w:t>What Everyone Gets Wrong in the Debate Over Net Neutrality</w:t>
              </w:r>
            </w:hyperlink>
            <w:r w:rsidRPr="00226FC4">
              <w:rPr>
                <w:rFonts w:ascii="Georgia" w:hAnsi="Georgia"/>
              </w:rPr>
              <w:t>, </w:t>
            </w:r>
            <w:r w:rsidRPr="00226FC4">
              <w:rPr>
                <w:rFonts w:ascii="Georgia" w:hAnsi="Georgia"/>
                <w:i/>
                <w:iCs/>
              </w:rPr>
              <w:t>WIRED</w:t>
            </w:r>
            <w:r w:rsidRPr="00226FC4">
              <w:rPr>
                <w:rFonts w:ascii="Georgia" w:hAnsi="Georgia"/>
              </w:rPr>
              <w:t xml:space="preserve"> </w:t>
            </w:r>
            <w:r>
              <w:rPr>
                <w:rFonts w:ascii="Georgia" w:hAnsi="Georgia"/>
              </w:rPr>
              <w:t>(</w:t>
            </w:r>
            <w:r w:rsidRPr="00226FC4">
              <w:rPr>
                <w:rFonts w:ascii="Georgia" w:hAnsi="Georgia"/>
              </w:rPr>
              <w:t>June 23, 2014</w:t>
            </w:r>
            <w:r>
              <w:rPr>
                <w:rFonts w:ascii="Georgia" w:hAnsi="Georgia"/>
              </w:rPr>
              <w:t>)</w:t>
            </w:r>
          </w:p>
          <w:p w14:paraId="5463822F" w14:textId="77777777" w:rsidR="005E4B69" w:rsidRDefault="00F546B8" w:rsidP="005E4B69">
            <w:pPr>
              <w:numPr>
                <w:ilvl w:val="0"/>
                <w:numId w:val="20"/>
              </w:numPr>
              <w:rPr>
                <w:rFonts w:ascii="Georgia" w:hAnsi="Georgia"/>
              </w:rPr>
            </w:pPr>
            <w:hyperlink r:id="rId43" w:history="1">
              <w:r w:rsidR="005E4B69" w:rsidRPr="00226FC4">
                <w:rPr>
                  <w:rStyle w:val="Hyperlink"/>
                  <w:rFonts w:ascii="Georgia" w:eastAsiaTheme="majorEastAsia" w:hAnsi="Georgia"/>
                </w:rPr>
                <w:t>Verizon v. Federal Communications Comm'n</w:t>
              </w:r>
            </w:hyperlink>
            <w:r w:rsidR="005E4B69" w:rsidRPr="00226FC4">
              <w:rPr>
                <w:rFonts w:ascii="Georgia" w:hAnsi="Georgia"/>
              </w:rPr>
              <w:t>, No. 11-1355 (D.C. Cir. 2014) (please read pages 2-18, 22-30, 31-40, 42-43, 45-47, 50(B)-53, 56(C)-60, 62-</w:t>
            </w:r>
            <w:proofErr w:type="gramStart"/>
            <w:r w:rsidR="005E4B69" w:rsidRPr="00226FC4">
              <w:rPr>
                <w:rFonts w:ascii="Georgia" w:hAnsi="Georgia"/>
              </w:rPr>
              <w:t>63 ;</w:t>
            </w:r>
            <w:proofErr w:type="gramEnd"/>
            <w:r w:rsidR="005E4B69" w:rsidRPr="00226FC4">
              <w:rPr>
                <w:rFonts w:ascii="Georgia" w:hAnsi="Georgia"/>
              </w:rPr>
              <w:t xml:space="preserve"> the rest is optional)</w:t>
            </w:r>
          </w:p>
          <w:p w14:paraId="08862669" w14:textId="77777777" w:rsidR="005E4B69" w:rsidRDefault="005E4B69" w:rsidP="005E4B69">
            <w:pPr>
              <w:numPr>
                <w:ilvl w:val="0"/>
                <w:numId w:val="20"/>
              </w:numPr>
              <w:rPr>
                <w:rFonts w:ascii="Georgia" w:hAnsi="Georgia"/>
              </w:rPr>
            </w:pPr>
            <w:r>
              <w:rPr>
                <w:rFonts w:ascii="Georgia" w:hAnsi="Georgia"/>
              </w:rPr>
              <w:t xml:space="preserve">Russell Brandom, </w:t>
            </w:r>
            <w:hyperlink r:id="rId44" w:history="1">
              <w:r w:rsidRPr="00322FD8">
                <w:rPr>
                  <w:rStyle w:val="Hyperlink"/>
                  <w:rFonts w:ascii="Georgia" w:eastAsiaTheme="majorEastAsia" w:hAnsi="Georgia"/>
                </w:rPr>
                <w:t>Verizon admits to throttling video in apparent violation of net neutrality</w:t>
              </w:r>
            </w:hyperlink>
            <w:r>
              <w:rPr>
                <w:rFonts w:ascii="Georgia" w:hAnsi="Georgia"/>
              </w:rPr>
              <w:t xml:space="preserve">, </w:t>
            </w:r>
            <w:r w:rsidRPr="00322FD8">
              <w:rPr>
                <w:rFonts w:ascii="Georgia" w:hAnsi="Georgia"/>
                <w:i/>
              </w:rPr>
              <w:t>The Verge</w:t>
            </w:r>
            <w:r>
              <w:rPr>
                <w:rFonts w:ascii="Georgia" w:hAnsi="Georgia"/>
              </w:rPr>
              <w:t xml:space="preserve"> (July 21, 2017)</w:t>
            </w:r>
          </w:p>
          <w:p w14:paraId="1D7C3BC0" w14:textId="77777777" w:rsidR="005E4B69" w:rsidRDefault="005E4B69" w:rsidP="005E4B69">
            <w:pPr>
              <w:numPr>
                <w:ilvl w:val="0"/>
                <w:numId w:val="20"/>
              </w:numPr>
              <w:rPr>
                <w:rFonts w:ascii="Georgia" w:hAnsi="Georgia"/>
              </w:rPr>
            </w:pPr>
            <w:r>
              <w:rPr>
                <w:rFonts w:ascii="Georgia" w:hAnsi="Georgia"/>
              </w:rPr>
              <w:t xml:space="preserve">Alina </w:t>
            </w:r>
            <w:proofErr w:type="spellStart"/>
            <w:r>
              <w:rPr>
                <w:rFonts w:ascii="Georgia" w:hAnsi="Georgia"/>
              </w:rPr>
              <w:t>Selyukh</w:t>
            </w:r>
            <w:proofErr w:type="spellEnd"/>
            <w:r>
              <w:rPr>
                <w:rFonts w:ascii="Georgia" w:hAnsi="Georgia"/>
              </w:rPr>
              <w:t xml:space="preserve"> &amp; David Greene, </w:t>
            </w:r>
            <w:hyperlink r:id="rId45" w:history="1">
              <w:r w:rsidRPr="00E63E5E">
                <w:rPr>
                  <w:rStyle w:val="Hyperlink"/>
                  <w:rFonts w:ascii="Georgia" w:eastAsiaTheme="majorEastAsia" w:hAnsi="Georgia"/>
                </w:rPr>
                <w:t>FCC Chief Makes Case For Tackling Net Neutrality Violations 'After The Fact,'</w:t>
              </w:r>
            </w:hyperlink>
            <w:r>
              <w:rPr>
                <w:rFonts w:ascii="Georgia" w:hAnsi="Georgia"/>
              </w:rPr>
              <w:t xml:space="preserve"> </w:t>
            </w:r>
            <w:r w:rsidRPr="00E63E5E">
              <w:rPr>
                <w:rFonts w:ascii="Georgia" w:hAnsi="Georgia"/>
                <w:i/>
              </w:rPr>
              <w:t>NPR</w:t>
            </w:r>
            <w:r>
              <w:rPr>
                <w:rFonts w:ascii="Georgia" w:hAnsi="Georgia"/>
              </w:rPr>
              <w:t xml:space="preserve"> (May 5, 2017)</w:t>
            </w:r>
          </w:p>
          <w:p w14:paraId="61DD1A31" w14:textId="1840917D" w:rsidR="005E4B69" w:rsidRPr="00B81CB9" w:rsidRDefault="005E4B69" w:rsidP="00B81CB9">
            <w:pPr>
              <w:numPr>
                <w:ilvl w:val="0"/>
                <w:numId w:val="20"/>
              </w:numPr>
              <w:rPr>
                <w:rFonts w:ascii="Georgia" w:hAnsi="Georgia"/>
              </w:rPr>
            </w:pPr>
            <w:r w:rsidRPr="005E4B69">
              <w:rPr>
                <w:rFonts w:ascii="Georgia" w:hAnsi="Georgia"/>
              </w:rPr>
              <w:t>(optional) Rob Frieden, </w:t>
            </w:r>
            <w:hyperlink r:id="rId46" w:history="1">
              <w:r w:rsidRPr="005E4B69">
                <w:rPr>
                  <w:rStyle w:val="Hyperlink"/>
                  <w:rFonts w:ascii="Georgia" w:eastAsiaTheme="majorEastAsia" w:hAnsi="Georgia"/>
                </w:rPr>
                <w:t>Internet 3.0: Identifying Problems and Solutions to the Network Neutrality Debate</w:t>
              </w:r>
            </w:hyperlink>
            <w:r w:rsidRPr="005E4B69">
              <w:rPr>
                <w:rFonts w:ascii="Georgia" w:hAnsi="Georgia"/>
              </w:rPr>
              <w:t>, 1 </w:t>
            </w:r>
            <w:r w:rsidRPr="005E4B69">
              <w:rPr>
                <w:rFonts w:ascii="Georgia" w:hAnsi="Georgia"/>
                <w:i/>
                <w:iCs/>
              </w:rPr>
              <w:t>Int'l J. Comm'n</w:t>
            </w:r>
            <w:r w:rsidRPr="005E4B69">
              <w:rPr>
                <w:rFonts w:ascii="Georgia" w:hAnsi="Georgia"/>
              </w:rPr>
              <w:t> 461 (2007)</w:t>
            </w:r>
          </w:p>
        </w:tc>
      </w:tr>
      <w:tr w:rsidR="00F21ADA" w:rsidRPr="00BD4255" w14:paraId="57066EF2" w14:textId="77777777" w:rsidTr="005E4B69">
        <w:tc>
          <w:tcPr>
            <w:tcW w:w="3120" w:type="dxa"/>
          </w:tcPr>
          <w:p w14:paraId="6BE84117" w14:textId="04005FF8" w:rsidR="00F21ADA" w:rsidRPr="005E4B69" w:rsidRDefault="005E4B69" w:rsidP="00F21ADA">
            <w:pPr>
              <w:rPr>
                <w:rFonts w:ascii="Georgia" w:hAnsi="Georgia"/>
              </w:rPr>
            </w:pPr>
            <w:r>
              <w:rPr>
                <w:rFonts w:ascii="Georgia" w:hAnsi="Georgia"/>
              </w:rPr>
              <w:lastRenderedPageBreak/>
              <w:t>Spam</w:t>
            </w:r>
          </w:p>
        </w:tc>
        <w:tc>
          <w:tcPr>
            <w:tcW w:w="1498" w:type="dxa"/>
          </w:tcPr>
          <w:p w14:paraId="4815F9AE" w14:textId="1B112AD2" w:rsidR="00F21ADA" w:rsidRPr="00BD4255" w:rsidRDefault="00B62C83" w:rsidP="00F21ADA">
            <w:pPr>
              <w:rPr>
                <w:rFonts w:ascii="Georgia" w:hAnsi="Georgia"/>
              </w:rPr>
            </w:pPr>
            <w:r>
              <w:rPr>
                <w:rFonts w:ascii="Georgia" w:hAnsi="Georgia"/>
              </w:rPr>
              <w:t>11 Apr.</w:t>
            </w:r>
          </w:p>
        </w:tc>
        <w:tc>
          <w:tcPr>
            <w:tcW w:w="4732" w:type="dxa"/>
          </w:tcPr>
          <w:p w14:paraId="430781A6" w14:textId="77777777" w:rsidR="00F21ADA" w:rsidRDefault="005E4B69" w:rsidP="00F21ADA">
            <w:pPr>
              <w:rPr>
                <w:rFonts w:ascii="Georgia" w:hAnsi="Georgia"/>
              </w:rPr>
            </w:pPr>
            <w:r>
              <w:rPr>
                <w:rFonts w:ascii="Georgia" w:hAnsi="Georgia"/>
              </w:rPr>
              <w:t>Internet 352</w:t>
            </w:r>
          </w:p>
          <w:p w14:paraId="36A14035" w14:textId="77777777" w:rsidR="005E4B69" w:rsidRPr="00800F08" w:rsidRDefault="005E4B69" w:rsidP="005E4B69">
            <w:pPr>
              <w:numPr>
                <w:ilvl w:val="0"/>
                <w:numId w:val="21"/>
              </w:numPr>
              <w:rPr>
                <w:rFonts w:ascii="Georgia" w:hAnsi="Georgia"/>
              </w:rPr>
            </w:pPr>
            <w:r>
              <w:rPr>
                <w:rFonts w:ascii="Georgia" w:hAnsi="Georgia"/>
              </w:rPr>
              <w:t xml:space="preserve">15 </w:t>
            </w:r>
            <w:r w:rsidRPr="00800F08">
              <w:rPr>
                <w:rFonts w:ascii="Georgia" w:hAnsi="Georgia"/>
              </w:rPr>
              <w:t>U.S.C. </w:t>
            </w:r>
            <w:hyperlink r:id="rId47" w:history="1">
              <w:r w:rsidRPr="00800F08">
                <w:rPr>
                  <w:rStyle w:val="Hyperlink"/>
                  <w:rFonts w:ascii="Georgia" w:eastAsiaTheme="majorEastAsia" w:hAnsi="Georgia"/>
                </w:rPr>
                <w:t>7701</w:t>
              </w:r>
            </w:hyperlink>
            <w:r w:rsidRPr="00800F08">
              <w:rPr>
                <w:rFonts w:ascii="Georgia" w:hAnsi="Georgia"/>
              </w:rPr>
              <w:t>, </w:t>
            </w:r>
            <w:hyperlink r:id="rId48" w:history="1">
              <w:r w:rsidRPr="00800F08">
                <w:rPr>
                  <w:rStyle w:val="Hyperlink"/>
                  <w:rFonts w:ascii="Georgia" w:eastAsiaTheme="majorEastAsia" w:hAnsi="Georgia"/>
                </w:rPr>
                <w:t>7702</w:t>
              </w:r>
            </w:hyperlink>
            <w:r w:rsidRPr="00800F08">
              <w:rPr>
                <w:rFonts w:ascii="Georgia" w:hAnsi="Georgia"/>
              </w:rPr>
              <w:t>, </w:t>
            </w:r>
            <w:hyperlink r:id="rId49" w:history="1">
              <w:r w:rsidRPr="00800F08">
                <w:rPr>
                  <w:rStyle w:val="Hyperlink"/>
                  <w:rFonts w:ascii="Georgia" w:eastAsiaTheme="majorEastAsia" w:hAnsi="Georgia"/>
                </w:rPr>
                <w:t>7704</w:t>
              </w:r>
            </w:hyperlink>
            <w:r w:rsidRPr="00800F08">
              <w:rPr>
                <w:rFonts w:ascii="Georgia" w:hAnsi="Georgia"/>
              </w:rPr>
              <w:t>, </w:t>
            </w:r>
            <w:hyperlink r:id="rId50" w:history="1">
              <w:r w:rsidRPr="00800F08">
                <w:rPr>
                  <w:rStyle w:val="Hyperlink"/>
                  <w:rFonts w:ascii="Georgia" w:eastAsiaTheme="majorEastAsia" w:hAnsi="Georgia"/>
                </w:rPr>
                <w:t>7705</w:t>
              </w:r>
            </w:hyperlink>
            <w:r w:rsidRPr="00800F08">
              <w:rPr>
                <w:rFonts w:ascii="Georgia" w:hAnsi="Georgia"/>
              </w:rPr>
              <w:t>, </w:t>
            </w:r>
            <w:hyperlink r:id="rId51" w:history="1">
              <w:r w:rsidRPr="00800F08">
                <w:rPr>
                  <w:rStyle w:val="Hyperlink"/>
                  <w:rFonts w:ascii="Georgia" w:eastAsiaTheme="majorEastAsia" w:hAnsi="Georgia"/>
                </w:rPr>
                <w:t>7706</w:t>
              </w:r>
            </w:hyperlink>
            <w:r w:rsidRPr="00800F08">
              <w:rPr>
                <w:rFonts w:ascii="Georgia" w:hAnsi="Georgia"/>
              </w:rPr>
              <w:t>(a), (f)(1), (g), </w:t>
            </w:r>
            <w:hyperlink r:id="rId52" w:history="1">
              <w:r w:rsidRPr="00800F08">
                <w:rPr>
                  <w:rStyle w:val="Hyperlink"/>
                  <w:rFonts w:ascii="Georgia" w:eastAsiaTheme="majorEastAsia" w:hAnsi="Georgia"/>
                </w:rPr>
                <w:t>7707</w:t>
              </w:r>
            </w:hyperlink>
          </w:p>
          <w:p w14:paraId="6328F0DE" w14:textId="77777777" w:rsidR="005E4B69" w:rsidRPr="00800F08" w:rsidRDefault="005E4B69" w:rsidP="005E4B69">
            <w:pPr>
              <w:numPr>
                <w:ilvl w:val="0"/>
                <w:numId w:val="21"/>
              </w:numPr>
              <w:rPr>
                <w:rFonts w:ascii="Georgia" w:hAnsi="Georgia"/>
              </w:rPr>
            </w:pPr>
            <w:r w:rsidRPr="00800F08">
              <w:rPr>
                <w:rFonts w:ascii="Georgia" w:hAnsi="Georgia"/>
              </w:rPr>
              <w:t>Tim Weber, </w:t>
            </w:r>
            <w:hyperlink r:id="rId53" w:history="1">
              <w:r w:rsidRPr="00800F08">
                <w:rPr>
                  <w:rStyle w:val="Hyperlink"/>
                  <w:rFonts w:ascii="Georgia" w:eastAsiaTheme="majorEastAsia" w:hAnsi="Georgia"/>
                </w:rPr>
                <w:t>Gates forecasts victory over spam</w:t>
              </w:r>
            </w:hyperlink>
            <w:r w:rsidRPr="00800F08">
              <w:rPr>
                <w:rFonts w:ascii="Georgia" w:hAnsi="Georgia"/>
              </w:rPr>
              <w:t>, </w:t>
            </w:r>
            <w:r w:rsidRPr="00800F08">
              <w:rPr>
                <w:rFonts w:ascii="Georgia" w:hAnsi="Georgia"/>
                <w:i/>
                <w:iCs/>
              </w:rPr>
              <w:t>BBC News</w:t>
            </w:r>
            <w:r w:rsidRPr="00800F08">
              <w:rPr>
                <w:rFonts w:ascii="Georgia" w:hAnsi="Georgia"/>
              </w:rPr>
              <w:t xml:space="preserve"> </w:t>
            </w:r>
            <w:r>
              <w:rPr>
                <w:rFonts w:ascii="Georgia" w:hAnsi="Georgia"/>
              </w:rPr>
              <w:t>(</w:t>
            </w:r>
            <w:r w:rsidRPr="00800F08">
              <w:rPr>
                <w:rFonts w:ascii="Georgia" w:hAnsi="Georgia"/>
              </w:rPr>
              <w:t>Jan. 24, 2004</w:t>
            </w:r>
            <w:r>
              <w:rPr>
                <w:rFonts w:ascii="Georgia" w:hAnsi="Georgia"/>
              </w:rPr>
              <w:t>)</w:t>
            </w:r>
          </w:p>
          <w:p w14:paraId="34AD56A8" w14:textId="77777777" w:rsidR="005E4B69" w:rsidRPr="00800F08" w:rsidRDefault="005E4B69" w:rsidP="005E4B69">
            <w:pPr>
              <w:numPr>
                <w:ilvl w:val="0"/>
                <w:numId w:val="21"/>
              </w:numPr>
              <w:rPr>
                <w:rFonts w:ascii="Georgia" w:hAnsi="Georgia"/>
              </w:rPr>
            </w:pPr>
            <w:r w:rsidRPr="00800F08">
              <w:rPr>
                <w:rFonts w:ascii="Georgia" w:hAnsi="Georgia"/>
              </w:rPr>
              <w:t>Carolyn Duffy Marsan, </w:t>
            </w:r>
            <w:hyperlink r:id="rId54" w:history="1">
              <w:r w:rsidRPr="00800F08">
                <w:rPr>
                  <w:rStyle w:val="Hyperlink"/>
                  <w:rFonts w:ascii="Georgia" w:eastAsiaTheme="majorEastAsia" w:hAnsi="Georgia"/>
                </w:rPr>
                <w:t>CAN-SPAM: What Went Wrong?</w:t>
              </w:r>
            </w:hyperlink>
            <w:r w:rsidRPr="00800F08">
              <w:rPr>
                <w:rFonts w:ascii="Georgia" w:hAnsi="Georgia"/>
              </w:rPr>
              <w:t>, </w:t>
            </w:r>
            <w:r w:rsidRPr="00800F08">
              <w:rPr>
                <w:rFonts w:ascii="Georgia" w:hAnsi="Georgia"/>
                <w:i/>
                <w:iCs/>
              </w:rPr>
              <w:t>Network World</w:t>
            </w:r>
            <w:r w:rsidRPr="00800F08">
              <w:rPr>
                <w:rFonts w:ascii="Georgia" w:hAnsi="Georgia"/>
              </w:rPr>
              <w:t> </w:t>
            </w:r>
            <w:r>
              <w:rPr>
                <w:rFonts w:ascii="Georgia" w:hAnsi="Georgia"/>
              </w:rPr>
              <w:t>(</w:t>
            </w:r>
            <w:r w:rsidRPr="00800F08">
              <w:rPr>
                <w:rFonts w:ascii="Georgia" w:hAnsi="Georgia"/>
              </w:rPr>
              <w:t>Oct. 6, 2008</w:t>
            </w:r>
            <w:r>
              <w:rPr>
                <w:rFonts w:ascii="Georgia" w:hAnsi="Georgia"/>
              </w:rPr>
              <w:t>)</w:t>
            </w:r>
          </w:p>
          <w:p w14:paraId="78E234FB" w14:textId="77777777" w:rsidR="005E4B69" w:rsidRPr="00800F08" w:rsidRDefault="005E4B69" w:rsidP="005E4B69">
            <w:pPr>
              <w:numPr>
                <w:ilvl w:val="0"/>
                <w:numId w:val="21"/>
              </w:numPr>
              <w:rPr>
                <w:rFonts w:ascii="Georgia" w:hAnsi="Georgia"/>
              </w:rPr>
            </w:pPr>
            <w:r w:rsidRPr="00800F08">
              <w:rPr>
                <w:rFonts w:ascii="Georgia" w:hAnsi="Georgia"/>
              </w:rPr>
              <w:t>Venkat, </w:t>
            </w:r>
            <w:proofErr w:type="spellStart"/>
            <w:r>
              <w:fldChar w:fldCharType="begin"/>
            </w:r>
            <w:r>
              <w:instrText>HYPERLINK "http://blog.ericgoldman.org/archives/2010/11/holomaxx_sues_y.htm"</w:instrText>
            </w:r>
            <w:r>
              <w:fldChar w:fldCharType="separate"/>
            </w:r>
            <w:r w:rsidRPr="00800F08">
              <w:rPr>
                <w:rStyle w:val="Hyperlink"/>
                <w:rFonts w:ascii="Georgia" w:eastAsiaTheme="majorEastAsia" w:hAnsi="Georgia"/>
              </w:rPr>
              <w:t>Holomaxx</w:t>
            </w:r>
            <w:proofErr w:type="spellEnd"/>
            <w:r w:rsidRPr="00800F08">
              <w:rPr>
                <w:rStyle w:val="Hyperlink"/>
                <w:rFonts w:ascii="Georgia" w:eastAsiaTheme="majorEastAsia" w:hAnsi="Georgia"/>
              </w:rPr>
              <w:t xml:space="preserve"> Sues Yahoo, Microsoft, and Others for Non-Delivery of Bulk Emails</w:t>
            </w:r>
            <w:r>
              <w:rPr>
                <w:rStyle w:val="Hyperlink"/>
                <w:rFonts w:ascii="Georgia" w:eastAsiaTheme="majorEastAsia" w:hAnsi="Georgia"/>
              </w:rPr>
              <w:fldChar w:fldCharType="end"/>
            </w:r>
            <w:r w:rsidRPr="00800F08">
              <w:rPr>
                <w:rFonts w:ascii="Georgia" w:hAnsi="Georgia"/>
              </w:rPr>
              <w:t>, </w:t>
            </w:r>
            <w:r w:rsidRPr="00800F08">
              <w:rPr>
                <w:rFonts w:ascii="Georgia" w:hAnsi="Georgia"/>
                <w:i/>
                <w:iCs/>
              </w:rPr>
              <w:t>Technology &amp; Marketing Law Blog</w:t>
            </w:r>
            <w:r w:rsidRPr="00800F08">
              <w:rPr>
                <w:rFonts w:ascii="Georgia" w:hAnsi="Georgia"/>
              </w:rPr>
              <w:t xml:space="preserve"> </w:t>
            </w:r>
            <w:r>
              <w:rPr>
                <w:rFonts w:ascii="Georgia" w:hAnsi="Georgia"/>
              </w:rPr>
              <w:t>(</w:t>
            </w:r>
            <w:r w:rsidRPr="00800F08">
              <w:rPr>
                <w:rFonts w:ascii="Georgia" w:hAnsi="Georgia"/>
              </w:rPr>
              <w:t>Nov. 15, 2010</w:t>
            </w:r>
            <w:r>
              <w:rPr>
                <w:rFonts w:ascii="Georgia" w:hAnsi="Georgia"/>
              </w:rPr>
              <w:t>)</w:t>
            </w:r>
            <w:r w:rsidRPr="00800F08">
              <w:rPr>
                <w:rFonts w:ascii="Georgia" w:hAnsi="Georgia"/>
              </w:rPr>
              <w:t xml:space="preserve"> (for the outcome, see </w:t>
            </w:r>
            <w:hyperlink r:id="rId55" w:history="1">
              <w:r w:rsidRPr="00800F08">
                <w:rPr>
                  <w:rStyle w:val="Hyperlink"/>
                  <w:rFonts w:ascii="Georgia" w:eastAsiaTheme="majorEastAsia" w:hAnsi="Georgia"/>
                </w:rPr>
                <w:t>Order Granting Motion to Dismiss With Leave to Amend in Part</w:t>
              </w:r>
            </w:hyperlink>
            <w:r w:rsidRPr="00800F08">
              <w:rPr>
                <w:rFonts w:ascii="Georgia" w:hAnsi="Georgia"/>
              </w:rPr>
              <w:t>, </w:t>
            </w:r>
            <w:proofErr w:type="spellStart"/>
            <w:r w:rsidRPr="00800F08">
              <w:rPr>
                <w:rFonts w:ascii="Georgia" w:hAnsi="Georgia"/>
                <w:i/>
                <w:iCs/>
              </w:rPr>
              <w:t>Holomaxx</w:t>
            </w:r>
            <w:proofErr w:type="spellEnd"/>
            <w:r w:rsidRPr="00800F08">
              <w:rPr>
                <w:rFonts w:ascii="Georgia" w:hAnsi="Georgia"/>
                <w:i/>
                <w:iCs/>
              </w:rPr>
              <w:t xml:space="preserve"> Tech. v. Microsoft</w:t>
            </w:r>
            <w:r w:rsidRPr="00800F08">
              <w:rPr>
                <w:rFonts w:ascii="Georgia" w:hAnsi="Georgia"/>
              </w:rPr>
              <w:t>, No. CV-10-4924-JF (N.D. Cal. 2011))</w:t>
            </w:r>
          </w:p>
          <w:p w14:paraId="19178C1A" w14:textId="77777777" w:rsidR="005E4B69" w:rsidRPr="00800F08" w:rsidRDefault="005E4B69" w:rsidP="005E4B69">
            <w:pPr>
              <w:numPr>
                <w:ilvl w:val="0"/>
                <w:numId w:val="21"/>
              </w:numPr>
              <w:rPr>
                <w:rFonts w:ascii="Georgia" w:hAnsi="Georgia"/>
              </w:rPr>
            </w:pPr>
            <w:r w:rsidRPr="00800F08">
              <w:rPr>
                <w:rFonts w:ascii="Georgia" w:hAnsi="Georgia"/>
              </w:rPr>
              <w:t>Derek E. Bambauer, </w:t>
            </w:r>
            <w:hyperlink r:id="rId56" w:history="1">
              <w:r w:rsidRPr="00800F08">
                <w:rPr>
                  <w:rStyle w:val="Hyperlink"/>
                  <w:rFonts w:ascii="Georgia" w:eastAsiaTheme="majorEastAsia" w:hAnsi="Georgia"/>
                </w:rPr>
                <w:t>Solving the Inbox Paradox</w:t>
              </w:r>
            </w:hyperlink>
            <w:r w:rsidRPr="00800F08">
              <w:rPr>
                <w:rFonts w:ascii="Georgia" w:hAnsi="Georgia"/>
              </w:rPr>
              <w:t>, 10 </w:t>
            </w:r>
            <w:r w:rsidRPr="00800F08">
              <w:rPr>
                <w:rFonts w:ascii="Georgia" w:hAnsi="Georgia"/>
                <w:i/>
                <w:iCs/>
              </w:rPr>
              <w:t>Va. J. L. &amp; Tech.</w:t>
            </w:r>
            <w:r w:rsidRPr="00800F08">
              <w:rPr>
                <w:rFonts w:ascii="Georgia" w:hAnsi="Georgia"/>
              </w:rPr>
              <w:t> 1 (2005) (read 8-14, skim 15-30, 50-54)</w:t>
            </w:r>
          </w:p>
          <w:p w14:paraId="0E185876" w14:textId="637AE88A" w:rsidR="005E4B69" w:rsidRPr="005E4B69" w:rsidRDefault="00F546B8" w:rsidP="00F21ADA">
            <w:pPr>
              <w:numPr>
                <w:ilvl w:val="0"/>
                <w:numId w:val="21"/>
              </w:numPr>
              <w:rPr>
                <w:rFonts w:ascii="Georgia" w:hAnsi="Georgia"/>
              </w:rPr>
            </w:pPr>
            <w:hyperlink r:id="rId57" w:history="1">
              <w:r w:rsidR="005E4B69" w:rsidRPr="00800F08">
                <w:rPr>
                  <w:rStyle w:val="Hyperlink"/>
                  <w:rFonts w:ascii="Georgia" w:eastAsiaTheme="majorEastAsia" w:hAnsi="Georgia"/>
                </w:rPr>
                <w:t>CompuServe v. Cyber Promotions</w:t>
              </w:r>
            </w:hyperlink>
            <w:r w:rsidR="005E4B69" w:rsidRPr="00800F08">
              <w:rPr>
                <w:rFonts w:ascii="Georgia" w:hAnsi="Georgia"/>
              </w:rPr>
              <w:t>, 962 F. Supp. 1015 (S.D. Ohio 1997)</w:t>
            </w:r>
          </w:p>
        </w:tc>
      </w:tr>
      <w:tr w:rsidR="00F21ADA" w:rsidRPr="00BD4255" w14:paraId="10A4D318" w14:textId="77777777" w:rsidTr="005E4B69">
        <w:tc>
          <w:tcPr>
            <w:tcW w:w="3120" w:type="dxa"/>
          </w:tcPr>
          <w:p w14:paraId="2CDB3014" w14:textId="33173165" w:rsidR="00F21ADA" w:rsidRPr="005E4B69" w:rsidRDefault="005E4B69" w:rsidP="00F21ADA">
            <w:pPr>
              <w:rPr>
                <w:rFonts w:ascii="Georgia" w:hAnsi="Georgia"/>
              </w:rPr>
            </w:pPr>
            <w:r>
              <w:rPr>
                <w:rFonts w:ascii="Georgia" w:hAnsi="Georgia"/>
              </w:rPr>
              <w:t>Social Media</w:t>
            </w:r>
          </w:p>
        </w:tc>
        <w:tc>
          <w:tcPr>
            <w:tcW w:w="1498" w:type="dxa"/>
          </w:tcPr>
          <w:p w14:paraId="6FD033E6" w14:textId="286E9478" w:rsidR="00F21ADA" w:rsidRPr="00BD4255" w:rsidRDefault="00B62C83" w:rsidP="00F21ADA">
            <w:pPr>
              <w:rPr>
                <w:rFonts w:ascii="Georgia" w:hAnsi="Georgia"/>
                <w:color w:val="000000" w:themeColor="text1"/>
              </w:rPr>
            </w:pPr>
            <w:r>
              <w:rPr>
                <w:rFonts w:ascii="Georgia" w:hAnsi="Georgia"/>
                <w:color w:val="000000" w:themeColor="text1"/>
              </w:rPr>
              <w:t>16 Apr.</w:t>
            </w:r>
          </w:p>
        </w:tc>
        <w:tc>
          <w:tcPr>
            <w:tcW w:w="4732" w:type="dxa"/>
          </w:tcPr>
          <w:p w14:paraId="2163E715" w14:textId="0C3C3D29" w:rsidR="00F21ADA" w:rsidRPr="00BD4255" w:rsidRDefault="005E4B69" w:rsidP="00F21ADA">
            <w:pPr>
              <w:rPr>
                <w:rFonts w:ascii="Georgia" w:hAnsi="Georgia"/>
              </w:rPr>
            </w:pPr>
            <w:r>
              <w:rPr>
                <w:rFonts w:ascii="Georgia" w:hAnsi="Georgia"/>
              </w:rPr>
              <w:t>Internet 352-72</w:t>
            </w:r>
          </w:p>
        </w:tc>
      </w:tr>
      <w:tr w:rsidR="00F21ADA" w:rsidRPr="00BD4255" w14:paraId="4847878A" w14:textId="77777777" w:rsidTr="005E4B69">
        <w:tc>
          <w:tcPr>
            <w:tcW w:w="3120" w:type="dxa"/>
          </w:tcPr>
          <w:p w14:paraId="1E42F79E" w14:textId="00FA9EBC" w:rsidR="00F21ADA" w:rsidRPr="005E4B69" w:rsidRDefault="005E4B69" w:rsidP="00F21ADA">
            <w:pPr>
              <w:rPr>
                <w:rFonts w:ascii="Georgia" w:hAnsi="Georgia"/>
              </w:rPr>
            </w:pPr>
            <w:r>
              <w:rPr>
                <w:rFonts w:ascii="Georgia" w:hAnsi="Georgia"/>
              </w:rPr>
              <w:t>Course Review / Practice Exam Problems</w:t>
            </w:r>
          </w:p>
        </w:tc>
        <w:tc>
          <w:tcPr>
            <w:tcW w:w="1498" w:type="dxa"/>
          </w:tcPr>
          <w:p w14:paraId="0A222F36" w14:textId="162F344D" w:rsidR="00F21ADA" w:rsidRPr="00BD4255" w:rsidRDefault="00B62C83" w:rsidP="00F21ADA">
            <w:pPr>
              <w:rPr>
                <w:rFonts w:ascii="Georgia" w:hAnsi="Georgia"/>
                <w:color w:val="000000" w:themeColor="text1"/>
              </w:rPr>
            </w:pPr>
            <w:r>
              <w:rPr>
                <w:rFonts w:ascii="Georgia" w:hAnsi="Georgia"/>
                <w:color w:val="000000" w:themeColor="text1"/>
              </w:rPr>
              <w:t>18 Apr.</w:t>
            </w:r>
          </w:p>
        </w:tc>
        <w:tc>
          <w:tcPr>
            <w:tcW w:w="4732" w:type="dxa"/>
          </w:tcPr>
          <w:p w14:paraId="5C79D0AE" w14:textId="36953999" w:rsidR="00F21ADA" w:rsidRPr="00BD4255" w:rsidRDefault="00F21ADA" w:rsidP="00F21ADA">
            <w:pPr>
              <w:rPr>
                <w:rFonts w:ascii="Georgia" w:hAnsi="Georgia"/>
              </w:rPr>
            </w:pPr>
          </w:p>
        </w:tc>
      </w:tr>
      <w:tr w:rsidR="00F21ADA" w:rsidRPr="00BD4255" w14:paraId="422F3B4A" w14:textId="77777777" w:rsidTr="005E4B69">
        <w:tc>
          <w:tcPr>
            <w:tcW w:w="3120" w:type="dxa"/>
          </w:tcPr>
          <w:p w14:paraId="07C0B9BB" w14:textId="318E7182" w:rsidR="00F21ADA" w:rsidRPr="00BD4255" w:rsidRDefault="00F21ADA" w:rsidP="00F21ADA">
            <w:pPr>
              <w:rPr>
                <w:rFonts w:ascii="Georgia" w:hAnsi="Georgia"/>
              </w:rPr>
            </w:pPr>
          </w:p>
        </w:tc>
        <w:tc>
          <w:tcPr>
            <w:tcW w:w="1498" w:type="dxa"/>
          </w:tcPr>
          <w:p w14:paraId="07A1FB73" w14:textId="787A4271" w:rsidR="00F21ADA" w:rsidRPr="00BD4255" w:rsidRDefault="00F21ADA" w:rsidP="00F21ADA">
            <w:pPr>
              <w:rPr>
                <w:rFonts w:ascii="Georgia" w:hAnsi="Georgia"/>
                <w:color w:val="000000" w:themeColor="text1"/>
              </w:rPr>
            </w:pPr>
          </w:p>
        </w:tc>
        <w:tc>
          <w:tcPr>
            <w:tcW w:w="4732" w:type="dxa"/>
          </w:tcPr>
          <w:p w14:paraId="6C382D50" w14:textId="40A54A63" w:rsidR="00F21ADA" w:rsidRPr="00BD4255" w:rsidRDefault="00F21ADA" w:rsidP="00F21ADA">
            <w:pPr>
              <w:rPr>
                <w:rFonts w:ascii="Georgia" w:hAnsi="Georgia"/>
              </w:rPr>
            </w:pPr>
          </w:p>
        </w:tc>
      </w:tr>
      <w:tr w:rsidR="00F21ADA" w:rsidRPr="00BD4255" w14:paraId="304C8B94" w14:textId="77777777" w:rsidTr="005E4B69">
        <w:tc>
          <w:tcPr>
            <w:tcW w:w="3120" w:type="dxa"/>
          </w:tcPr>
          <w:p w14:paraId="29026F02" w14:textId="4873D352" w:rsidR="00F21ADA" w:rsidRPr="00BD4255" w:rsidRDefault="00B27301" w:rsidP="00F21ADA">
            <w:pPr>
              <w:rPr>
                <w:rFonts w:ascii="Georgia" w:hAnsi="Georgia"/>
                <w:b/>
                <w:bCs/>
              </w:rPr>
            </w:pPr>
            <w:r w:rsidRPr="00BD4255">
              <w:rPr>
                <w:rFonts w:ascii="Georgia" w:hAnsi="Georgia"/>
                <w:b/>
                <w:bCs/>
              </w:rPr>
              <w:t>Reading Period</w:t>
            </w:r>
          </w:p>
        </w:tc>
        <w:tc>
          <w:tcPr>
            <w:tcW w:w="1498" w:type="dxa"/>
          </w:tcPr>
          <w:p w14:paraId="5D69737F" w14:textId="332BDB41" w:rsidR="00F21ADA" w:rsidRPr="00BD4255" w:rsidRDefault="00B62C83" w:rsidP="00F21ADA">
            <w:pPr>
              <w:rPr>
                <w:rFonts w:ascii="Georgia" w:hAnsi="Georgia"/>
                <w:color w:val="000000" w:themeColor="text1"/>
              </w:rPr>
            </w:pPr>
            <w:r>
              <w:rPr>
                <w:rFonts w:ascii="Georgia" w:hAnsi="Georgia"/>
                <w:color w:val="000000" w:themeColor="text1"/>
              </w:rPr>
              <w:t>April 23-25</w:t>
            </w:r>
          </w:p>
        </w:tc>
        <w:tc>
          <w:tcPr>
            <w:tcW w:w="4732" w:type="dxa"/>
          </w:tcPr>
          <w:p w14:paraId="3180ABD3" w14:textId="03A8D464" w:rsidR="00F21ADA" w:rsidRPr="00BD4255" w:rsidRDefault="00F21ADA" w:rsidP="00F21ADA">
            <w:pPr>
              <w:rPr>
                <w:rFonts w:ascii="Georgia" w:hAnsi="Georgia"/>
              </w:rPr>
            </w:pPr>
          </w:p>
        </w:tc>
      </w:tr>
      <w:tr w:rsidR="00F21ADA" w:rsidRPr="00BD4255" w14:paraId="40A9EAE5" w14:textId="77777777" w:rsidTr="005E4B69">
        <w:tc>
          <w:tcPr>
            <w:tcW w:w="3120" w:type="dxa"/>
          </w:tcPr>
          <w:p w14:paraId="03938303" w14:textId="2B37FFE6" w:rsidR="00F21ADA" w:rsidRPr="00BD4255" w:rsidRDefault="00F21ADA" w:rsidP="00F21ADA">
            <w:pPr>
              <w:rPr>
                <w:rFonts w:ascii="Georgia" w:hAnsi="Georgia"/>
              </w:rPr>
            </w:pPr>
          </w:p>
        </w:tc>
        <w:tc>
          <w:tcPr>
            <w:tcW w:w="1498" w:type="dxa"/>
          </w:tcPr>
          <w:p w14:paraId="4D15C030" w14:textId="39043566" w:rsidR="00F21ADA" w:rsidRPr="00BD4255" w:rsidRDefault="00F21ADA" w:rsidP="00F21ADA">
            <w:pPr>
              <w:rPr>
                <w:rFonts w:ascii="Georgia" w:hAnsi="Georgia"/>
                <w:color w:val="000000" w:themeColor="text1"/>
              </w:rPr>
            </w:pPr>
          </w:p>
        </w:tc>
        <w:tc>
          <w:tcPr>
            <w:tcW w:w="4732" w:type="dxa"/>
          </w:tcPr>
          <w:p w14:paraId="567AD0D2" w14:textId="1E60EC3B" w:rsidR="00F21ADA" w:rsidRPr="00BD4255" w:rsidRDefault="00F21ADA" w:rsidP="00F21ADA">
            <w:pPr>
              <w:rPr>
                <w:rFonts w:ascii="Georgia" w:hAnsi="Georgia"/>
              </w:rPr>
            </w:pPr>
          </w:p>
        </w:tc>
      </w:tr>
      <w:tr w:rsidR="00F21ADA" w:rsidRPr="00BD4255" w14:paraId="3923A0D0" w14:textId="77777777" w:rsidTr="005E4B69">
        <w:tc>
          <w:tcPr>
            <w:tcW w:w="3120" w:type="dxa"/>
          </w:tcPr>
          <w:p w14:paraId="51A52E87" w14:textId="1EB3E5DC" w:rsidR="00F21ADA" w:rsidRPr="00BD4255" w:rsidRDefault="00B27301" w:rsidP="00F21ADA">
            <w:pPr>
              <w:rPr>
                <w:rFonts w:ascii="Georgia" w:hAnsi="Georgia"/>
                <w:b/>
                <w:bCs/>
              </w:rPr>
            </w:pPr>
            <w:r w:rsidRPr="00BD4255">
              <w:rPr>
                <w:rFonts w:ascii="Georgia" w:hAnsi="Georgia"/>
                <w:b/>
                <w:bCs/>
              </w:rPr>
              <w:t>Exam</w:t>
            </w:r>
          </w:p>
        </w:tc>
        <w:tc>
          <w:tcPr>
            <w:tcW w:w="1498" w:type="dxa"/>
          </w:tcPr>
          <w:p w14:paraId="48F6DAFE" w14:textId="1420A6AD" w:rsidR="00F21ADA" w:rsidRPr="00BD4255" w:rsidRDefault="00B62C83" w:rsidP="00F21ADA">
            <w:pPr>
              <w:rPr>
                <w:rFonts w:ascii="Georgia" w:hAnsi="Georgia"/>
                <w:color w:val="000000" w:themeColor="text1"/>
              </w:rPr>
            </w:pPr>
            <w:r>
              <w:rPr>
                <w:rFonts w:ascii="Georgia" w:hAnsi="Georgia"/>
                <w:color w:val="000000" w:themeColor="text1"/>
              </w:rPr>
              <w:t>April 26 – May 9</w:t>
            </w:r>
          </w:p>
        </w:tc>
        <w:tc>
          <w:tcPr>
            <w:tcW w:w="4732" w:type="dxa"/>
          </w:tcPr>
          <w:p w14:paraId="413C15F8" w14:textId="41520C26" w:rsidR="00F21ADA" w:rsidRPr="00BD4255" w:rsidRDefault="00F21ADA" w:rsidP="00F21ADA">
            <w:pPr>
              <w:rPr>
                <w:rFonts w:ascii="Georgia" w:hAnsi="Georgia"/>
              </w:rPr>
            </w:pPr>
          </w:p>
        </w:tc>
      </w:tr>
    </w:tbl>
    <w:p w14:paraId="39EEC907" w14:textId="77777777" w:rsidR="007B6EA5" w:rsidRPr="00BD4255" w:rsidRDefault="007B6EA5" w:rsidP="00D667B4">
      <w:pPr>
        <w:rPr>
          <w:rFonts w:ascii="Georgia" w:hAnsi="Georgia" w:cs="Helvetica"/>
          <w:color w:val="141412"/>
        </w:rPr>
      </w:pPr>
    </w:p>
    <w:sectPr w:rsidR="007B6EA5" w:rsidRPr="00BD4255">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38E" w14:textId="77777777" w:rsidR="00874392" w:rsidRDefault="00874392" w:rsidP="0007566C">
      <w:r>
        <w:separator/>
      </w:r>
    </w:p>
  </w:endnote>
  <w:endnote w:type="continuationSeparator" w:id="0">
    <w:p w14:paraId="2F3BA4D5" w14:textId="77777777" w:rsidR="00874392" w:rsidRDefault="00874392" w:rsidP="0007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b/>
        <w:sz w:val="20"/>
        <w:szCs w:val="20"/>
      </w:rPr>
      <w:id w:val="188420872"/>
      <w:docPartObj>
        <w:docPartGallery w:val="Page Numbers (Bottom of Page)"/>
        <w:docPartUnique/>
      </w:docPartObj>
    </w:sdtPr>
    <w:sdtEndPr>
      <w:rPr>
        <w:noProof/>
      </w:rPr>
    </w:sdtEndPr>
    <w:sdtContent>
      <w:p w14:paraId="6AD4F337" w14:textId="77777777" w:rsidR="00BE37D0" w:rsidRPr="0007566C" w:rsidRDefault="00BE37D0">
        <w:pPr>
          <w:pStyle w:val="Footer"/>
          <w:jc w:val="center"/>
          <w:rPr>
            <w:rFonts w:ascii="Georgia" w:hAnsi="Georgia"/>
            <w:b/>
            <w:sz w:val="20"/>
            <w:szCs w:val="20"/>
          </w:rPr>
        </w:pPr>
        <w:r w:rsidRPr="0007566C">
          <w:rPr>
            <w:rFonts w:ascii="Georgia" w:hAnsi="Georgia"/>
            <w:b/>
            <w:sz w:val="20"/>
            <w:szCs w:val="20"/>
          </w:rPr>
          <w:fldChar w:fldCharType="begin"/>
        </w:r>
        <w:r w:rsidRPr="0007566C">
          <w:rPr>
            <w:rFonts w:ascii="Georgia" w:hAnsi="Georgia"/>
            <w:b/>
            <w:sz w:val="20"/>
            <w:szCs w:val="20"/>
          </w:rPr>
          <w:instrText xml:space="preserve"> PAGE   \* MERGEFORMAT </w:instrText>
        </w:r>
        <w:r w:rsidRPr="0007566C">
          <w:rPr>
            <w:rFonts w:ascii="Georgia" w:hAnsi="Georgia"/>
            <w:b/>
            <w:sz w:val="20"/>
            <w:szCs w:val="20"/>
          </w:rPr>
          <w:fldChar w:fldCharType="separate"/>
        </w:r>
        <w:r w:rsidR="002B2C77">
          <w:rPr>
            <w:rFonts w:ascii="Georgia" w:hAnsi="Georgia"/>
            <w:b/>
            <w:noProof/>
            <w:sz w:val="20"/>
            <w:szCs w:val="20"/>
          </w:rPr>
          <w:t>3</w:t>
        </w:r>
        <w:r w:rsidRPr="0007566C">
          <w:rPr>
            <w:rFonts w:ascii="Georgia" w:hAnsi="Georgia"/>
            <w:b/>
            <w:noProof/>
            <w:sz w:val="20"/>
            <w:szCs w:val="20"/>
          </w:rPr>
          <w:fldChar w:fldCharType="end"/>
        </w:r>
      </w:p>
    </w:sdtContent>
  </w:sdt>
  <w:p w14:paraId="0683626B" w14:textId="77777777" w:rsidR="00BE37D0" w:rsidRDefault="00BE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946F" w14:textId="77777777" w:rsidR="00874392" w:rsidRDefault="00874392" w:rsidP="0007566C">
      <w:r>
        <w:separator/>
      </w:r>
    </w:p>
  </w:footnote>
  <w:footnote w:type="continuationSeparator" w:id="0">
    <w:p w14:paraId="68E623F8" w14:textId="77777777" w:rsidR="00874392" w:rsidRDefault="00874392" w:rsidP="0007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FE1" w14:textId="5DFFDAE4" w:rsidR="00BE37D0" w:rsidRPr="0007566C" w:rsidRDefault="004B6D95">
    <w:pPr>
      <w:pStyle w:val="Header"/>
      <w:rPr>
        <w:rFonts w:ascii="Georgia" w:hAnsi="Georgia"/>
        <w:sz w:val="20"/>
        <w:szCs w:val="20"/>
      </w:rPr>
    </w:pPr>
    <w:r w:rsidRPr="004B6D95">
      <w:rPr>
        <w:rFonts w:ascii="Georgia" w:hAnsi="Georgia"/>
        <w:sz w:val="20"/>
        <w:szCs w:val="20"/>
      </w:rPr>
      <w:t>Cybersecurity &amp; Cyberlaw</w:t>
    </w:r>
    <w:r w:rsidR="00BE37D0">
      <w:rPr>
        <w:rFonts w:ascii="Georgia" w:hAnsi="Georgia"/>
        <w:sz w:val="20"/>
        <w:szCs w:val="20"/>
      </w:rPr>
      <w:t xml:space="preserve"> </w:t>
    </w:r>
    <w:r w:rsidR="00BE37D0" w:rsidRPr="0007566C">
      <w:rPr>
        <w:rFonts w:ascii="Georgia" w:hAnsi="Georgia"/>
        <w:sz w:val="20"/>
        <w:szCs w:val="20"/>
      </w:rPr>
      <w:t>Syllabus</w:t>
    </w:r>
    <w:r w:rsidR="00BE37D0" w:rsidRPr="0007566C">
      <w:rPr>
        <w:rFonts w:ascii="Georgia" w:hAnsi="Georgia"/>
        <w:sz w:val="20"/>
        <w:szCs w:val="20"/>
      </w:rPr>
      <w:tab/>
    </w:r>
    <w:r w:rsidR="00BE37D0" w:rsidRPr="0007566C">
      <w:rPr>
        <w:rFonts w:ascii="Georgia" w:hAnsi="Georgia"/>
        <w:sz w:val="20"/>
        <w:szCs w:val="20"/>
      </w:rPr>
      <w:tab/>
    </w:r>
    <w:r>
      <w:rPr>
        <w:rFonts w:ascii="Georgia" w:hAnsi="Georgia"/>
        <w:sz w:val="20"/>
        <w:szCs w:val="20"/>
      </w:rPr>
      <w:t xml:space="preserve">Spring </w:t>
    </w:r>
    <w:r w:rsidR="00BC3ACF">
      <w:rPr>
        <w:rFonts w:ascii="Georgia" w:hAnsi="Georgia"/>
        <w:sz w:val="20"/>
        <w:szCs w:val="20"/>
      </w:rPr>
      <w:t>20</w:t>
    </w:r>
    <w:r w:rsidR="00C36544">
      <w:rPr>
        <w:rFonts w:ascii="Georgia" w:hAnsi="Georgia"/>
        <w:sz w:val="20"/>
        <w:szCs w:val="20"/>
      </w:rPr>
      <w:t>2</w:t>
    </w:r>
    <w:r w:rsidR="002921EA">
      <w:rPr>
        <w:rFonts w:ascii="Georgia" w:hAnsi="Georgia"/>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F2F"/>
    <w:multiLevelType w:val="hybridMultilevel"/>
    <w:tmpl w:val="275E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2886"/>
    <w:multiLevelType w:val="hybridMultilevel"/>
    <w:tmpl w:val="95E84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1595E"/>
    <w:multiLevelType w:val="multilevel"/>
    <w:tmpl w:val="7A1A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25756"/>
    <w:multiLevelType w:val="multilevel"/>
    <w:tmpl w:val="89BA06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 w15:restartNumberingAfterBreak="0">
    <w:nsid w:val="28F62FAD"/>
    <w:multiLevelType w:val="multilevel"/>
    <w:tmpl w:val="6CD83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03F1F21"/>
    <w:multiLevelType w:val="hybridMultilevel"/>
    <w:tmpl w:val="E89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A265A4"/>
    <w:multiLevelType w:val="multilevel"/>
    <w:tmpl w:val="464A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4025B"/>
    <w:multiLevelType w:val="hybridMultilevel"/>
    <w:tmpl w:val="18C23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835B5"/>
    <w:multiLevelType w:val="hybridMultilevel"/>
    <w:tmpl w:val="21B2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B5FBE"/>
    <w:multiLevelType w:val="multilevel"/>
    <w:tmpl w:val="B432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A4756"/>
    <w:multiLevelType w:val="multilevel"/>
    <w:tmpl w:val="C28E5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73C85"/>
    <w:multiLevelType w:val="multilevel"/>
    <w:tmpl w:val="FA52C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57D6E"/>
    <w:multiLevelType w:val="multilevel"/>
    <w:tmpl w:val="88B89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1D64CD7"/>
    <w:multiLevelType w:val="multilevel"/>
    <w:tmpl w:val="4E0458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1293C40"/>
    <w:multiLevelType w:val="multilevel"/>
    <w:tmpl w:val="2CD2E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BA27B37"/>
    <w:multiLevelType w:val="multilevel"/>
    <w:tmpl w:val="947A8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A7BA4"/>
    <w:multiLevelType w:val="hybridMultilevel"/>
    <w:tmpl w:val="347A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55B80"/>
    <w:multiLevelType w:val="hybridMultilevel"/>
    <w:tmpl w:val="DA4C499A"/>
    <w:lvl w:ilvl="0" w:tplc="733E8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9721B"/>
    <w:multiLevelType w:val="multilevel"/>
    <w:tmpl w:val="70C49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04E50"/>
    <w:multiLevelType w:val="multilevel"/>
    <w:tmpl w:val="E89C2A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DF14B7D"/>
    <w:multiLevelType w:val="multilevel"/>
    <w:tmpl w:val="9F0AE7D6"/>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1112694">
    <w:abstractNumId w:val="2"/>
  </w:num>
  <w:num w:numId="2" w16cid:durableId="1169295112">
    <w:abstractNumId w:val="15"/>
  </w:num>
  <w:num w:numId="3" w16cid:durableId="683820138">
    <w:abstractNumId w:val="18"/>
  </w:num>
  <w:num w:numId="4" w16cid:durableId="1540120862">
    <w:abstractNumId w:val="6"/>
  </w:num>
  <w:num w:numId="5" w16cid:durableId="1901861414">
    <w:abstractNumId w:val="11"/>
  </w:num>
  <w:num w:numId="6" w16cid:durableId="248588009">
    <w:abstractNumId w:val="10"/>
  </w:num>
  <w:num w:numId="7" w16cid:durableId="602542694">
    <w:abstractNumId w:val="8"/>
  </w:num>
  <w:num w:numId="8" w16cid:durableId="272596637">
    <w:abstractNumId w:val="5"/>
  </w:num>
  <w:num w:numId="9" w16cid:durableId="522474050">
    <w:abstractNumId w:val="20"/>
  </w:num>
  <w:num w:numId="10" w16cid:durableId="383676213">
    <w:abstractNumId w:val="19"/>
  </w:num>
  <w:num w:numId="11" w16cid:durableId="2032411405">
    <w:abstractNumId w:val="1"/>
  </w:num>
  <w:num w:numId="12" w16cid:durableId="1604150469">
    <w:abstractNumId w:val="17"/>
  </w:num>
  <w:num w:numId="13" w16cid:durableId="695041428">
    <w:abstractNumId w:val="3"/>
  </w:num>
  <w:num w:numId="14" w16cid:durableId="27679922">
    <w:abstractNumId w:val="16"/>
  </w:num>
  <w:num w:numId="15" w16cid:durableId="1759861867">
    <w:abstractNumId w:val="7"/>
  </w:num>
  <w:num w:numId="16" w16cid:durableId="1409187049">
    <w:abstractNumId w:val="9"/>
  </w:num>
  <w:num w:numId="17" w16cid:durableId="63992325">
    <w:abstractNumId w:val="0"/>
  </w:num>
  <w:num w:numId="18" w16cid:durableId="1569806107">
    <w:abstractNumId w:val="12"/>
  </w:num>
  <w:num w:numId="19" w16cid:durableId="371879459">
    <w:abstractNumId w:val="14"/>
  </w:num>
  <w:num w:numId="20" w16cid:durableId="1998413229">
    <w:abstractNumId w:val="13"/>
  </w:num>
  <w:num w:numId="21" w16cid:durableId="132874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5"/>
    <w:rsid w:val="0000008A"/>
    <w:rsid w:val="00002547"/>
    <w:rsid w:val="00002D54"/>
    <w:rsid w:val="00004488"/>
    <w:rsid w:val="000150CD"/>
    <w:rsid w:val="000176D7"/>
    <w:rsid w:val="00045227"/>
    <w:rsid w:val="00046EE1"/>
    <w:rsid w:val="00050366"/>
    <w:rsid w:val="000534F2"/>
    <w:rsid w:val="00056235"/>
    <w:rsid w:val="00056992"/>
    <w:rsid w:val="00066597"/>
    <w:rsid w:val="00067A64"/>
    <w:rsid w:val="0007566C"/>
    <w:rsid w:val="000773FC"/>
    <w:rsid w:val="0007750E"/>
    <w:rsid w:val="0007756F"/>
    <w:rsid w:val="00084FF0"/>
    <w:rsid w:val="0008592B"/>
    <w:rsid w:val="0009297E"/>
    <w:rsid w:val="000A6011"/>
    <w:rsid w:val="000B0C83"/>
    <w:rsid w:val="000B1365"/>
    <w:rsid w:val="000B1590"/>
    <w:rsid w:val="000B517A"/>
    <w:rsid w:val="000C49A0"/>
    <w:rsid w:val="000D1557"/>
    <w:rsid w:val="000D4935"/>
    <w:rsid w:val="000D63F1"/>
    <w:rsid w:val="000D77C6"/>
    <w:rsid w:val="000E254D"/>
    <w:rsid w:val="000F1C9D"/>
    <w:rsid w:val="000F25CD"/>
    <w:rsid w:val="000F6026"/>
    <w:rsid w:val="000F6462"/>
    <w:rsid w:val="00115622"/>
    <w:rsid w:val="0012314E"/>
    <w:rsid w:val="00123B40"/>
    <w:rsid w:val="001330B2"/>
    <w:rsid w:val="001350EC"/>
    <w:rsid w:val="001447D3"/>
    <w:rsid w:val="001448F9"/>
    <w:rsid w:val="00144C1D"/>
    <w:rsid w:val="00151149"/>
    <w:rsid w:val="00155457"/>
    <w:rsid w:val="001613CC"/>
    <w:rsid w:val="00170887"/>
    <w:rsid w:val="00171F89"/>
    <w:rsid w:val="00191830"/>
    <w:rsid w:val="00192F64"/>
    <w:rsid w:val="00193DB7"/>
    <w:rsid w:val="00193ED3"/>
    <w:rsid w:val="00193F73"/>
    <w:rsid w:val="001A1F86"/>
    <w:rsid w:val="001A4717"/>
    <w:rsid w:val="001B1BC1"/>
    <w:rsid w:val="001B4696"/>
    <w:rsid w:val="001B56C9"/>
    <w:rsid w:val="001B67E1"/>
    <w:rsid w:val="001B6A15"/>
    <w:rsid w:val="001B7929"/>
    <w:rsid w:val="001C1203"/>
    <w:rsid w:val="001C262C"/>
    <w:rsid w:val="001C5942"/>
    <w:rsid w:val="001C7B7E"/>
    <w:rsid w:val="001D0463"/>
    <w:rsid w:val="001E44F9"/>
    <w:rsid w:val="001E74DC"/>
    <w:rsid w:val="001F0A11"/>
    <w:rsid w:val="001F7B82"/>
    <w:rsid w:val="002020CC"/>
    <w:rsid w:val="00203809"/>
    <w:rsid w:val="00206804"/>
    <w:rsid w:val="0020690E"/>
    <w:rsid w:val="00211B0A"/>
    <w:rsid w:val="00211F17"/>
    <w:rsid w:val="00212E13"/>
    <w:rsid w:val="00212ED6"/>
    <w:rsid w:val="00213255"/>
    <w:rsid w:val="00216E37"/>
    <w:rsid w:val="00220106"/>
    <w:rsid w:val="002202AC"/>
    <w:rsid w:val="002228F5"/>
    <w:rsid w:val="0022401D"/>
    <w:rsid w:val="002267E4"/>
    <w:rsid w:val="0022687C"/>
    <w:rsid w:val="00230492"/>
    <w:rsid w:val="00230ADD"/>
    <w:rsid w:val="002372A5"/>
    <w:rsid w:val="00243D33"/>
    <w:rsid w:val="002445A6"/>
    <w:rsid w:val="0024585A"/>
    <w:rsid w:val="00245986"/>
    <w:rsid w:val="00246D03"/>
    <w:rsid w:val="00253993"/>
    <w:rsid w:val="002543F1"/>
    <w:rsid w:val="002637F1"/>
    <w:rsid w:val="002726EB"/>
    <w:rsid w:val="002856F5"/>
    <w:rsid w:val="00287AA0"/>
    <w:rsid w:val="002921A6"/>
    <w:rsid w:val="002921EA"/>
    <w:rsid w:val="00295F87"/>
    <w:rsid w:val="002A75F9"/>
    <w:rsid w:val="002B0D43"/>
    <w:rsid w:val="002B2C77"/>
    <w:rsid w:val="002B77A4"/>
    <w:rsid w:val="002C10C7"/>
    <w:rsid w:val="002C2A16"/>
    <w:rsid w:val="002C2D3E"/>
    <w:rsid w:val="002C6F3E"/>
    <w:rsid w:val="002C7DAE"/>
    <w:rsid w:val="002D03F6"/>
    <w:rsid w:val="002E441A"/>
    <w:rsid w:val="002E7BD1"/>
    <w:rsid w:val="002F13FC"/>
    <w:rsid w:val="002F1B81"/>
    <w:rsid w:val="002F1EE1"/>
    <w:rsid w:val="00323CE6"/>
    <w:rsid w:val="00331743"/>
    <w:rsid w:val="00332A40"/>
    <w:rsid w:val="00341358"/>
    <w:rsid w:val="00345FBE"/>
    <w:rsid w:val="00347648"/>
    <w:rsid w:val="00354B1F"/>
    <w:rsid w:val="00357AC7"/>
    <w:rsid w:val="00364629"/>
    <w:rsid w:val="003712AE"/>
    <w:rsid w:val="003750BA"/>
    <w:rsid w:val="003933DA"/>
    <w:rsid w:val="00397B29"/>
    <w:rsid w:val="003A4C46"/>
    <w:rsid w:val="003A672D"/>
    <w:rsid w:val="003B68AB"/>
    <w:rsid w:val="003C379D"/>
    <w:rsid w:val="003C4AFD"/>
    <w:rsid w:val="003D0BA7"/>
    <w:rsid w:val="003D49D4"/>
    <w:rsid w:val="003D7C46"/>
    <w:rsid w:val="003E2178"/>
    <w:rsid w:val="003E44D9"/>
    <w:rsid w:val="003E4E27"/>
    <w:rsid w:val="003E5F85"/>
    <w:rsid w:val="00403585"/>
    <w:rsid w:val="004050A4"/>
    <w:rsid w:val="0040528C"/>
    <w:rsid w:val="004101C7"/>
    <w:rsid w:val="00410B9F"/>
    <w:rsid w:val="004112DE"/>
    <w:rsid w:val="00411F91"/>
    <w:rsid w:val="0041754E"/>
    <w:rsid w:val="004204E5"/>
    <w:rsid w:val="00420E47"/>
    <w:rsid w:val="00430C05"/>
    <w:rsid w:val="00433BF9"/>
    <w:rsid w:val="00435176"/>
    <w:rsid w:val="00435943"/>
    <w:rsid w:val="00437EAA"/>
    <w:rsid w:val="00443C1F"/>
    <w:rsid w:val="00450E09"/>
    <w:rsid w:val="00452321"/>
    <w:rsid w:val="00456424"/>
    <w:rsid w:val="00461FA3"/>
    <w:rsid w:val="00464A42"/>
    <w:rsid w:val="00465948"/>
    <w:rsid w:val="004715C1"/>
    <w:rsid w:val="0047231D"/>
    <w:rsid w:val="004741AC"/>
    <w:rsid w:val="00476BA2"/>
    <w:rsid w:val="004824F5"/>
    <w:rsid w:val="004940DF"/>
    <w:rsid w:val="004A04FC"/>
    <w:rsid w:val="004A115E"/>
    <w:rsid w:val="004B07C8"/>
    <w:rsid w:val="004B08AF"/>
    <w:rsid w:val="004B1BB6"/>
    <w:rsid w:val="004B3583"/>
    <w:rsid w:val="004B4375"/>
    <w:rsid w:val="004B4D01"/>
    <w:rsid w:val="004B6C69"/>
    <w:rsid w:val="004B6D95"/>
    <w:rsid w:val="004C5E37"/>
    <w:rsid w:val="004D5032"/>
    <w:rsid w:val="004E39D7"/>
    <w:rsid w:val="004E531E"/>
    <w:rsid w:val="004F16F3"/>
    <w:rsid w:val="004F4F80"/>
    <w:rsid w:val="004F61CC"/>
    <w:rsid w:val="004F7489"/>
    <w:rsid w:val="005027B6"/>
    <w:rsid w:val="00506992"/>
    <w:rsid w:val="00512515"/>
    <w:rsid w:val="00514C77"/>
    <w:rsid w:val="00515F9C"/>
    <w:rsid w:val="005215FC"/>
    <w:rsid w:val="005230CF"/>
    <w:rsid w:val="00523529"/>
    <w:rsid w:val="0052470D"/>
    <w:rsid w:val="00532951"/>
    <w:rsid w:val="00545311"/>
    <w:rsid w:val="00553204"/>
    <w:rsid w:val="005534DC"/>
    <w:rsid w:val="00564B0F"/>
    <w:rsid w:val="00564DA4"/>
    <w:rsid w:val="005668C0"/>
    <w:rsid w:val="00575446"/>
    <w:rsid w:val="00577EE6"/>
    <w:rsid w:val="005826BA"/>
    <w:rsid w:val="00586DDA"/>
    <w:rsid w:val="005A0195"/>
    <w:rsid w:val="005A0B80"/>
    <w:rsid w:val="005A462E"/>
    <w:rsid w:val="005A46DC"/>
    <w:rsid w:val="005C3756"/>
    <w:rsid w:val="005D075F"/>
    <w:rsid w:val="005D32EE"/>
    <w:rsid w:val="005E31CE"/>
    <w:rsid w:val="005E4B69"/>
    <w:rsid w:val="005E638C"/>
    <w:rsid w:val="005E77C9"/>
    <w:rsid w:val="005F57BC"/>
    <w:rsid w:val="005F5C85"/>
    <w:rsid w:val="00600B69"/>
    <w:rsid w:val="00607757"/>
    <w:rsid w:val="00622EB5"/>
    <w:rsid w:val="00630F2E"/>
    <w:rsid w:val="00637E5E"/>
    <w:rsid w:val="006421D4"/>
    <w:rsid w:val="006435A3"/>
    <w:rsid w:val="00652B80"/>
    <w:rsid w:val="0065419B"/>
    <w:rsid w:val="006570C0"/>
    <w:rsid w:val="006625F7"/>
    <w:rsid w:val="00673EC3"/>
    <w:rsid w:val="00674425"/>
    <w:rsid w:val="0068261E"/>
    <w:rsid w:val="00682A8C"/>
    <w:rsid w:val="00685530"/>
    <w:rsid w:val="0068650A"/>
    <w:rsid w:val="006865FF"/>
    <w:rsid w:val="00686797"/>
    <w:rsid w:val="00693799"/>
    <w:rsid w:val="00693BA2"/>
    <w:rsid w:val="00696AC7"/>
    <w:rsid w:val="0069741A"/>
    <w:rsid w:val="006A0E8D"/>
    <w:rsid w:val="006A1CEC"/>
    <w:rsid w:val="006A46C7"/>
    <w:rsid w:val="006A6448"/>
    <w:rsid w:val="006B0937"/>
    <w:rsid w:val="006B2782"/>
    <w:rsid w:val="006B421A"/>
    <w:rsid w:val="006C1086"/>
    <w:rsid w:val="006C1FFD"/>
    <w:rsid w:val="006C2AEE"/>
    <w:rsid w:val="006C2E28"/>
    <w:rsid w:val="006C6A3F"/>
    <w:rsid w:val="006D59DF"/>
    <w:rsid w:val="006D79AB"/>
    <w:rsid w:val="006E0132"/>
    <w:rsid w:val="006E238E"/>
    <w:rsid w:val="006E5044"/>
    <w:rsid w:val="006E6462"/>
    <w:rsid w:val="006E6DD1"/>
    <w:rsid w:val="006F049A"/>
    <w:rsid w:val="006F5C85"/>
    <w:rsid w:val="006F7B21"/>
    <w:rsid w:val="007001D0"/>
    <w:rsid w:val="007121B2"/>
    <w:rsid w:val="007151ED"/>
    <w:rsid w:val="007164DC"/>
    <w:rsid w:val="00717853"/>
    <w:rsid w:val="0072221C"/>
    <w:rsid w:val="00727D57"/>
    <w:rsid w:val="0073079B"/>
    <w:rsid w:val="00730EE3"/>
    <w:rsid w:val="007319C5"/>
    <w:rsid w:val="007459B9"/>
    <w:rsid w:val="00747520"/>
    <w:rsid w:val="00750BF8"/>
    <w:rsid w:val="007532F2"/>
    <w:rsid w:val="00753FB4"/>
    <w:rsid w:val="00755A21"/>
    <w:rsid w:val="007612C5"/>
    <w:rsid w:val="007613D3"/>
    <w:rsid w:val="00763D7F"/>
    <w:rsid w:val="00766192"/>
    <w:rsid w:val="00780D04"/>
    <w:rsid w:val="0078116D"/>
    <w:rsid w:val="00786802"/>
    <w:rsid w:val="00790747"/>
    <w:rsid w:val="00792324"/>
    <w:rsid w:val="00793816"/>
    <w:rsid w:val="00793FF6"/>
    <w:rsid w:val="00797698"/>
    <w:rsid w:val="007A2014"/>
    <w:rsid w:val="007A2C32"/>
    <w:rsid w:val="007A3225"/>
    <w:rsid w:val="007A5501"/>
    <w:rsid w:val="007A6FE2"/>
    <w:rsid w:val="007B6EA5"/>
    <w:rsid w:val="007B7460"/>
    <w:rsid w:val="007C4D0E"/>
    <w:rsid w:val="007C62D5"/>
    <w:rsid w:val="007D52F5"/>
    <w:rsid w:val="007E0B0E"/>
    <w:rsid w:val="007E11F9"/>
    <w:rsid w:val="007E181A"/>
    <w:rsid w:val="007E3F44"/>
    <w:rsid w:val="007E6D36"/>
    <w:rsid w:val="007E7796"/>
    <w:rsid w:val="007F5F3D"/>
    <w:rsid w:val="007F7A68"/>
    <w:rsid w:val="00810BD4"/>
    <w:rsid w:val="008132C5"/>
    <w:rsid w:val="008148DC"/>
    <w:rsid w:val="008149CE"/>
    <w:rsid w:val="008173C7"/>
    <w:rsid w:val="00820A37"/>
    <w:rsid w:val="00821CDF"/>
    <w:rsid w:val="00822E66"/>
    <w:rsid w:val="00830885"/>
    <w:rsid w:val="00830F6C"/>
    <w:rsid w:val="008324DC"/>
    <w:rsid w:val="0083536F"/>
    <w:rsid w:val="008420CA"/>
    <w:rsid w:val="0084494F"/>
    <w:rsid w:val="00853A6F"/>
    <w:rsid w:val="00860634"/>
    <w:rsid w:val="00862145"/>
    <w:rsid w:val="008635E7"/>
    <w:rsid w:val="00864DD5"/>
    <w:rsid w:val="00864FCD"/>
    <w:rsid w:val="00866F1B"/>
    <w:rsid w:val="008716AC"/>
    <w:rsid w:val="00872954"/>
    <w:rsid w:val="00874392"/>
    <w:rsid w:val="0087601B"/>
    <w:rsid w:val="00881C8B"/>
    <w:rsid w:val="00882484"/>
    <w:rsid w:val="0089296D"/>
    <w:rsid w:val="008A3271"/>
    <w:rsid w:val="008A5E76"/>
    <w:rsid w:val="008B286F"/>
    <w:rsid w:val="008B5C09"/>
    <w:rsid w:val="008B6C46"/>
    <w:rsid w:val="008C1FCC"/>
    <w:rsid w:val="008C394D"/>
    <w:rsid w:val="008C3B8A"/>
    <w:rsid w:val="008D3CB1"/>
    <w:rsid w:val="008E3254"/>
    <w:rsid w:val="008E45B5"/>
    <w:rsid w:val="008E4836"/>
    <w:rsid w:val="008E582A"/>
    <w:rsid w:val="008F3045"/>
    <w:rsid w:val="009012FB"/>
    <w:rsid w:val="00901A7B"/>
    <w:rsid w:val="00902A2A"/>
    <w:rsid w:val="0090506A"/>
    <w:rsid w:val="00913382"/>
    <w:rsid w:val="00925D41"/>
    <w:rsid w:val="009265A8"/>
    <w:rsid w:val="0093085B"/>
    <w:rsid w:val="00937BE7"/>
    <w:rsid w:val="0094370A"/>
    <w:rsid w:val="00943F46"/>
    <w:rsid w:val="009469C9"/>
    <w:rsid w:val="00955172"/>
    <w:rsid w:val="0096317F"/>
    <w:rsid w:val="00971FF7"/>
    <w:rsid w:val="009737D6"/>
    <w:rsid w:val="00973B9B"/>
    <w:rsid w:val="00986588"/>
    <w:rsid w:val="00987CAC"/>
    <w:rsid w:val="009A45F6"/>
    <w:rsid w:val="009A5C6D"/>
    <w:rsid w:val="009B5811"/>
    <w:rsid w:val="009C60E1"/>
    <w:rsid w:val="009D430D"/>
    <w:rsid w:val="009D7A18"/>
    <w:rsid w:val="009E0622"/>
    <w:rsid w:val="009E27FC"/>
    <w:rsid w:val="009E5372"/>
    <w:rsid w:val="009E5D3F"/>
    <w:rsid w:val="009E7499"/>
    <w:rsid w:val="009F089B"/>
    <w:rsid w:val="009F1195"/>
    <w:rsid w:val="009F22BF"/>
    <w:rsid w:val="009F3C68"/>
    <w:rsid w:val="009F7154"/>
    <w:rsid w:val="00A05A42"/>
    <w:rsid w:val="00A11618"/>
    <w:rsid w:val="00A13D1E"/>
    <w:rsid w:val="00A15E9A"/>
    <w:rsid w:val="00A16568"/>
    <w:rsid w:val="00A21A41"/>
    <w:rsid w:val="00A316FA"/>
    <w:rsid w:val="00A42209"/>
    <w:rsid w:val="00A4259D"/>
    <w:rsid w:val="00A5191D"/>
    <w:rsid w:val="00A61D92"/>
    <w:rsid w:val="00A7148C"/>
    <w:rsid w:val="00A76AE4"/>
    <w:rsid w:val="00A8383F"/>
    <w:rsid w:val="00A91487"/>
    <w:rsid w:val="00A93DF9"/>
    <w:rsid w:val="00AA2CF0"/>
    <w:rsid w:val="00AA6EC5"/>
    <w:rsid w:val="00AA6F7A"/>
    <w:rsid w:val="00AA7BF6"/>
    <w:rsid w:val="00AB1EC6"/>
    <w:rsid w:val="00AB22D9"/>
    <w:rsid w:val="00AC35AA"/>
    <w:rsid w:val="00AC4B0F"/>
    <w:rsid w:val="00AD2A5B"/>
    <w:rsid w:val="00AD2AAC"/>
    <w:rsid w:val="00AD5A40"/>
    <w:rsid w:val="00AE02BE"/>
    <w:rsid w:val="00AE061D"/>
    <w:rsid w:val="00AE0AD9"/>
    <w:rsid w:val="00AF5329"/>
    <w:rsid w:val="00B10DA6"/>
    <w:rsid w:val="00B1429F"/>
    <w:rsid w:val="00B15D8F"/>
    <w:rsid w:val="00B24107"/>
    <w:rsid w:val="00B2654C"/>
    <w:rsid w:val="00B27301"/>
    <w:rsid w:val="00B305BD"/>
    <w:rsid w:val="00B35145"/>
    <w:rsid w:val="00B37228"/>
    <w:rsid w:val="00B427D6"/>
    <w:rsid w:val="00B460EF"/>
    <w:rsid w:val="00B51438"/>
    <w:rsid w:val="00B52832"/>
    <w:rsid w:val="00B55A6F"/>
    <w:rsid w:val="00B56B2E"/>
    <w:rsid w:val="00B62526"/>
    <w:rsid w:val="00B62C83"/>
    <w:rsid w:val="00B63B33"/>
    <w:rsid w:val="00B67DCF"/>
    <w:rsid w:val="00B70DDE"/>
    <w:rsid w:val="00B72F71"/>
    <w:rsid w:val="00B7338B"/>
    <w:rsid w:val="00B7715E"/>
    <w:rsid w:val="00B81CB9"/>
    <w:rsid w:val="00B87DD6"/>
    <w:rsid w:val="00B908AF"/>
    <w:rsid w:val="00B9288B"/>
    <w:rsid w:val="00B95345"/>
    <w:rsid w:val="00BA0B9F"/>
    <w:rsid w:val="00BB0574"/>
    <w:rsid w:val="00BB5BF7"/>
    <w:rsid w:val="00BC0786"/>
    <w:rsid w:val="00BC0E97"/>
    <w:rsid w:val="00BC3ACF"/>
    <w:rsid w:val="00BC3D5E"/>
    <w:rsid w:val="00BD1581"/>
    <w:rsid w:val="00BD421F"/>
    <w:rsid w:val="00BD4255"/>
    <w:rsid w:val="00BD6489"/>
    <w:rsid w:val="00BD6EB8"/>
    <w:rsid w:val="00BD7B12"/>
    <w:rsid w:val="00BE1805"/>
    <w:rsid w:val="00BE2B87"/>
    <w:rsid w:val="00BE2F28"/>
    <w:rsid w:val="00BE37D0"/>
    <w:rsid w:val="00BF04A3"/>
    <w:rsid w:val="00BF0C0E"/>
    <w:rsid w:val="00BF463D"/>
    <w:rsid w:val="00BF5B81"/>
    <w:rsid w:val="00C04EB3"/>
    <w:rsid w:val="00C07350"/>
    <w:rsid w:val="00C0793A"/>
    <w:rsid w:val="00C1049F"/>
    <w:rsid w:val="00C11A12"/>
    <w:rsid w:val="00C15C47"/>
    <w:rsid w:val="00C21503"/>
    <w:rsid w:val="00C21D61"/>
    <w:rsid w:val="00C26275"/>
    <w:rsid w:val="00C36544"/>
    <w:rsid w:val="00C4732B"/>
    <w:rsid w:val="00C56909"/>
    <w:rsid w:val="00C57CE1"/>
    <w:rsid w:val="00C61696"/>
    <w:rsid w:val="00C62A08"/>
    <w:rsid w:val="00C7307B"/>
    <w:rsid w:val="00C73E3E"/>
    <w:rsid w:val="00C808D0"/>
    <w:rsid w:val="00C82399"/>
    <w:rsid w:val="00C83B48"/>
    <w:rsid w:val="00C91CF9"/>
    <w:rsid w:val="00C93F18"/>
    <w:rsid w:val="00C94EEB"/>
    <w:rsid w:val="00C97D38"/>
    <w:rsid w:val="00CB0105"/>
    <w:rsid w:val="00CB128C"/>
    <w:rsid w:val="00CC09AF"/>
    <w:rsid w:val="00CC1F0D"/>
    <w:rsid w:val="00CD2B85"/>
    <w:rsid w:val="00CD368A"/>
    <w:rsid w:val="00CD3869"/>
    <w:rsid w:val="00CE77E7"/>
    <w:rsid w:val="00CF08A8"/>
    <w:rsid w:val="00CF0E88"/>
    <w:rsid w:val="00CF3AF2"/>
    <w:rsid w:val="00CF4C4B"/>
    <w:rsid w:val="00CF5C6B"/>
    <w:rsid w:val="00D01798"/>
    <w:rsid w:val="00D1043B"/>
    <w:rsid w:val="00D22166"/>
    <w:rsid w:val="00D25CBA"/>
    <w:rsid w:val="00D368F1"/>
    <w:rsid w:val="00D373D5"/>
    <w:rsid w:val="00D46834"/>
    <w:rsid w:val="00D51B02"/>
    <w:rsid w:val="00D52D5C"/>
    <w:rsid w:val="00D546B8"/>
    <w:rsid w:val="00D606FF"/>
    <w:rsid w:val="00D667B4"/>
    <w:rsid w:val="00D67532"/>
    <w:rsid w:val="00D702B5"/>
    <w:rsid w:val="00D7229C"/>
    <w:rsid w:val="00D76ECE"/>
    <w:rsid w:val="00D81D8D"/>
    <w:rsid w:val="00D8399C"/>
    <w:rsid w:val="00D840CD"/>
    <w:rsid w:val="00D85A90"/>
    <w:rsid w:val="00D91683"/>
    <w:rsid w:val="00D93E15"/>
    <w:rsid w:val="00D96950"/>
    <w:rsid w:val="00DA3204"/>
    <w:rsid w:val="00DA44A0"/>
    <w:rsid w:val="00DB1154"/>
    <w:rsid w:val="00DB35ED"/>
    <w:rsid w:val="00DC236A"/>
    <w:rsid w:val="00DC4207"/>
    <w:rsid w:val="00DD43E4"/>
    <w:rsid w:val="00DD77FA"/>
    <w:rsid w:val="00DD7F78"/>
    <w:rsid w:val="00DE19E9"/>
    <w:rsid w:val="00DF08E1"/>
    <w:rsid w:val="00DF1D87"/>
    <w:rsid w:val="00DF2C8D"/>
    <w:rsid w:val="00DF7608"/>
    <w:rsid w:val="00DF7699"/>
    <w:rsid w:val="00E04FC3"/>
    <w:rsid w:val="00E108B3"/>
    <w:rsid w:val="00E113C2"/>
    <w:rsid w:val="00E124DE"/>
    <w:rsid w:val="00E129CE"/>
    <w:rsid w:val="00E1369D"/>
    <w:rsid w:val="00E14D44"/>
    <w:rsid w:val="00E25848"/>
    <w:rsid w:val="00E25B3E"/>
    <w:rsid w:val="00E31962"/>
    <w:rsid w:val="00E3221A"/>
    <w:rsid w:val="00E34A20"/>
    <w:rsid w:val="00E36DB9"/>
    <w:rsid w:val="00E4059E"/>
    <w:rsid w:val="00E4465C"/>
    <w:rsid w:val="00E5007D"/>
    <w:rsid w:val="00E5168E"/>
    <w:rsid w:val="00E56A38"/>
    <w:rsid w:val="00E70E67"/>
    <w:rsid w:val="00E7121D"/>
    <w:rsid w:val="00E81A39"/>
    <w:rsid w:val="00E92AF1"/>
    <w:rsid w:val="00E94F0C"/>
    <w:rsid w:val="00EA23B2"/>
    <w:rsid w:val="00EB6C4A"/>
    <w:rsid w:val="00EC2BA8"/>
    <w:rsid w:val="00ED2689"/>
    <w:rsid w:val="00ED2EAC"/>
    <w:rsid w:val="00ED62A7"/>
    <w:rsid w:val="00EE1C8E"/>
    <w:rsid w:val="00EE2B45"/>
    <w:rsid w:val="00EF66CB"/>
    <w:rsid w:val="00EF7931"/>
    <w:rsid w:val="00F04CB9"/>
    <w:rsid w:val="00F07C4C"/>
    <w:rsid w:val="00F13553"/>
    <w:rsid w:val="00F14313"/>
    <w:rsid w:val="00F21ADA"/>
    <w:rsid w:val="00F378B7"/>
    <w:rsid w:val="00F42809"/>
    <w:rsid w:val="00F4293A"/>
    <w:rsid w:val="00F5076F"/>
    <w:rsid w:val="00F528A1"/>
    <w:rsid w:val="00F528D7"/>
    <w:rsid w:val="00F53134"/>
    <w:rsid w:val="00F546B8"/>
    <w:rsid w:val="00F547FE"/>
    <w:rsid w:val="00F6268E"/>
    <w:rsid w:val="00F62C5E"/>
    <w:rsid w:val="00F64819"/>
    <w:rsid w:val="00F67631"/>
    <w:rsid w:val="00F67C02"/>
    <w:rsid w:val="00F70138"/>
    <w:rsid w:val="00F749BB"/>
    <w:rsid w:val="00F84A43"/>
    <w:rsid w:val="00F9503A"/>
    <w:rsid w:val="00F96E53"/>
    <w:rsid w:val="00FA028E"/>
    <w:rsid w:val="00FA4F0A"/>
    <w:rsid w:val="00FB1330"/>
    <w:rsid w:val="00FB6088"/>
    <w:rsid w:val="00FB6B3B"/>
    <w:rsid w:val="00FC514A"/>
    <w:rsid w:val="00FD1871"/>
    <w:rsid w:val="00FD4FEF"/>
    <w:rsid w:val="00FE0A72"/>
    <w:rsid w:val="00FE2789"/>
    <w:rsid w:val="00FE34E6"/>
    <w:rsid w:val="00FE3980"/>
    <w:rsid w:val="00FF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5A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8A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character" w:customStyle="1" w:styleId="apple-converted-space">
    <w:name w:val="apple-converted-space"/>
    <w:basedOn w:val="DefaultParagraphFont"/>
    <w:rsid w:val="00403585"/>
  </w:style>
  <w:style w:type="paragraph" w:styleId="NormalWeb">
    <w:name w:val="Normal (Web)"/>
    <w:basedOn w:val="Normal"/>
    <w:uiPriority w:val="99"/>
    <w:semiHidden/>
    <w:unhideWhenUsed/>
    <w:rsid w:val="00403585"/>
    <w:pPr>
      <w:spacing w:before="100" w:beforeAutospacing="1" w:after="100" w:afterAutospacing="1"/>
    </w:pPr>
  </w:style>
  <w:style w:type="paragraph" w:styleId="Header">
    <w:name w:val="header"/>
    <w:basedOn w:val="Normal"/>
    <w:link w:val="HeaderChar"/>
    <w:uiPriority w:val="99"/>
    <w:unhideWhenUsed/>
    <w:rsid w:val="000756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566C"/>
  </w:style>
  <w:style w:type="paragraph" w:styleId="Footer">
    <w:name w:val="footer"/>
    <w:basedOn w:val="Normal"/>
    <w:link w:val="FooterChar"/>
    <w:uiPriority w:val="99"/>
    <w:unhideWhenUsed/>
    <w:rsid w:val="000756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566C"/>
  </w:style>
  <w:style w:type="character" w:styleId="CommentReference">
    <w:name w:val="annotation reference"/>
    <w:basedOn w:val="DefaultParagraphFont"/>
    <w:uiPriority w:val="99"/>
    <w:semiHidden/>
    <w:unhideWhenUsed/>
    <w:rsid w:val="00E25848"/>
    <w:rPr>
      <w:sz w:val="18"/>
      <w:szCs w:val="18"/>
    </w:rPr>
  </w:style>
  <w:style w:type="paragraph" w:styleId="CommentText">
    <w:name w:val="annotation text"/>
    <w:basedOn w:val="Normal"/>
    <w:link w:val="CommentTextChar"/>
    <w:uiPriority w:val="99"/>
    <w:semiHidden/>
    <w:unhideWhenUsed/>
    <w:rsid w:val="00E25848"/>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25848"/>
    <w:rPr>
      <w:sz w:val="24"/>
      <w:szCs w:val="24"/>
    </w:rPr>
  </w:style>
  <w:style w:type="paragraph" w:styleId="CommentSubject">
    <w:name w:val="annotation subject"/>
    <w:basedOn w:val="CommentText"/>
    <w:next w:val="CommentText"/>
    <w:link w:val="CommentSubjectChar"/>
    <w:uiPriority w:val="99"/>
    <w:semiHidden/>
    <w:unhideWhenUsed/>
    <w:rsid w:val="00E25848"/>
    <w:rPr>
      <w:b/>
      <w:bCs/>
      <w:sz w:val="20"/>
      <w:szCs w:val="20"/>
    </w:rPr>
  </w:style>
  <w:style w:type="character" w:customStyle="1" w:styleId="CommentSubjectChar">
    <w:name w:val="Comment Subject Char"/>
    <w:basedOn w:val="CommentTextChar"/>
    <w:link w:val="CommentSubject"/>
    <w:uiPriority w:val="99"/>
    <w:semiHidden/>
    <w:rsid w:val="00E25848"/>
    <w:rPr>
      <w:b/>
      <w:bCs/>
      <w:sz w:val="20"/>
      <w:szCs w:val="20"/>
    </w:rPr>
  </w:style>
  <w:style w:type="paragraph" w:styleId="BalloonText">
    <w:name w:val="Balloon Text"/>
    <w:basedOn w:val="Normal"/>
    <w:link w:val="BalloonTextChar"/>
    <w:uiPriority w:val="99"/>
    <w:semiHidden/>
    <w:unhideWhenUsed/>
    <w:rsid w:val="00E25848"/>
    <w:rPr>
      <w:rFonts w:eastAsiaTheme="minorHAnsi"/>
      <w:sz w:val="18"/>
      <w:szCs w:val="18"/>
    </w:rPr>
  </w:style>
  <w:style w:type="character" w:customStyle="1" w:styleId="BalloonTextChar">
    <w:name w:val="Balloon Text Char"/>
    <w:basedOn w:val="DefaultParagraphFont"/>
    <w:link w:val="BalloonText"/>
    <w:uiPriority w:val="99"/>
    <w:semiHidden/>
    <w:rsid w:val="00E25848"/>
    <w:rPr>
      <w:rFonts w:ascii="Times New Roman" w:hAnsi="Times New Roman" w:cs="Times New Roman"/>
      <w:sz w:val="18"/>
      <w:szCs w:val="18"/>
    </w:rPr>
  </w:style>
  <w:style w:type="character" w:styleId="UnresolvedMention">
    <w:name w:val="Unresolved Mention"/>
    <w:basedOn w:val="DefaultParagraphFont"/>
    <w:uiPriority w:val="99"/>
    <w:rsid w:val="00937BE7"/>
    <w:rPr>
      <w:color w:val="605E5C"/>
      <w:shd w:val="clear" w:color="auto" w:fill="E1DFDD"/>
    </w:rPr>
  </w:style>
  <w:style w:type="table" w:styleId="TableGrid">
    <w:name w:val="Table Grid"/>
    <w:basedOn w:val="TableNormal"/>
    <w:uiPriority w:val="39"/>
    <w:rsid w:val="00866F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3B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666">
      <w:bodyDiv w:val="1"/>
      <w:marLeft w:val="0"/>
      <w:marRight w:val="0"/>
      <w:marTop w:val="0"/>
      <w:marBottom w:val="0"/>
      <w:divBdr>
        <w:top w:val="none" w:sz="0" w:space="0" w:color="auto"/>
        <w:left w:val="none" w:sz="0" w:space="0" w:color="auto"/>
        <w:bottom w:val="none" w:sz="0" w:space="0" w:color="auto"/>
        <w:right w:val="none" w:sz="0" w:space="0" w:color="auto"/>
      </w:divBdr>
    </w:div>
    <w:div w:id="277949415">
      <w:bodyDiv w:val="1"/>
      <w:marLeft w:val="0"/>
      <w:marRight w:val="0"/>
      <w:marTop w:val="0"/>
      <w:marBottom w:val="0"/>
      <w:divBdr>
        <w:top w:val="none" w:sz="0" w:space="0" w:color="auto"/>
        <w:left w:val="none" w:sz="0" w:space="0" w:color="auto"/>
        <w:bottom w:val="none" w:sz="0" w:space="0" w:color="auto"/>
        <w:right w:val="none" w:sz="0" w:space="0" w:color="auto"/>
      </w:divBdr>
    </w:div>
    <w:div w:id="522325241">
      <w:bodyDiv w:val="1"/>
      <w:marLeft w:val="0"/>
      <w:marRight w:val="0"/>
      <w:marTop w:val="0"/>
      <w:marBottom w:val="0"/>
      <w:divBdr>
        <w:top w:val="none" w:sz="0" w:space="0" w:color="auto"/>
        <w:left w:val="none" w:sz="0" w:space="0" w:color="auto"/>
        <w:bottom w:val="none" w:sz="0" w:space="0" w:color="auto"/>
        <w:right w:val="none" w:sz="0" w:space="0" w:color="auto"/>
      </w:divBdr>
    </w:div>
    <w:div w:id="569311268">
      <w:bodyDiv w:val="1"/>
      <w:marLeft w:val="0"/>
      <w:marRight w:val="0"/>
      <w:marTop w:val="0"/>
      <w:marBottom w:val="0"/>
      <w:divBdr>
        <w:top w:val="none" w:sz="0" w:space="0" w:color="auto"/>
        <w:left w:val="none" w:sz="0" w:space="0" w:color="auto"/>
        <w:bottom w:val="none" w:sz="0" w:space="0" w:color="auto"/>
        <w:right w:val="none" w:sz="0" w:space="0" w:color="auto"/>
      </w:divBdr>
    </w:div>
    <w:div w:id="573441265">
      <w:bodyDiv w:val="1"/>
      <w:marLeft w:val="0"/>
      <w:marRight w:val="0"/>
      <w:marTop w:val="0"/>
      <w:marBottom w:val="0"/>
      <w:divBdr>
        <w:top w:val="none" w:sz="0" w:space="0" w:color="auto"/>
        <w:left w:val="none" w:sz="0" w:space="0" w:color="auto"/>
        <w:bottom w:val="none" w:sz="0" w:space="0" w:color="auto"/>
        <w:right w:val="none" w:sz="0" w:space="0" w:color="auto"/>
      </w:divBdr>
    </w:div>
    <w:div w:id="589511475">
      <w:bodyDiv w:val="1"/>
      <w:marLeft w:val="0"/>
      <w:marRight w:val="0"/>
      <w:marTop w:val="0"/>
      <w:marBottom w:val="0"/>
      <w:divBdr>
        <w:top w:val="none" w:sz="0" w:space="0" w:color="auto"/>
        <w:left w:val="none" w:sz="0" w:space="0" w:color="auto"/>
        <w:bottom w:val="none" w:sz="0" w:space="0" w:color="auto"/>
        <w:right w:val="none" w:sz="0" w:space="0" w:color="auto"/>
      </w:divBdr>
    </w:div>
    <w:div w:id="742533202">
      <w:bodyDiv w:val="1"/>
      <w:marLeft w:val="0"/>
      <w:marRight w:val="0"/>
      <w:marTop w:val="0"/>
      <w:marBottom w:val="0"/>
      <w:divBdr>
        <w:top w:val="none" w:sz="0" w:space="0" w:color="auto"/>
        <w:left w:val="none" w:sz="0" w:space="0" w:color="auto"/>
        <w:bottom w:val="none" w:sz="0" w:space="0" w:color="auto"/>
        <w:right w:val="none" w:sz="0" w:space="0" w:color="auto"/>
      </w:divBdr>
    </w:div>
    <w:div w:id="884485418">
      <w:bodyDiv w:val="1"/>
      <w:marLeft w:val="0"/>
      <w:marRight w:val="0"/>
      <w:marTop w:val="0"/>
      <w:marBottom w:val="0"/>
      <w:divBdr>
        <w:top w:val="none" w:sz="0" w:space="0" w:color="auto"/>
        <w:left w:val="none" w:sz="0" w:space="0" w:color="auto"/>
        <w:bottom w:val="none" w:sz="0" w:space="0" w:color="auto"/>
        <w:right w:val="none" w:sz="0" w:space="0" w:color="auto"/>
      </w:divBdr>
    </w:div>
    <w:div w:id="1006521257">
      <w:bodyDiv w:val="1"/>
      <w:marLeft w:val="0"/>
      <w:marRight w:val="0"/>
      <w:marTop w:val="0"/>
      <w:marBottom w:val="0"/>
      <w:divBdr>
        <w:top w:val="none" w:sz="0" w:space="0" w:color="auto"/>
        <w:left w:val="none" w:sz="0" w:space="0" w:color="auto"/>
        <w:bottom w:val="none" w:sz="0" w:space="0" w:color="auto"/>
        <w:right w:val="none" w:sz="0" w:space="0" w:color="auto"/>
      </w:divBdr>
    </w:div>
    <w:div w:id="1102262635">
      <w:bodyDiv w:val="1"/>
      <w:marLeft w:val="0"/>
      <w:marRight w:val="0"/>
      <w:marTop w:val="0"/>
      <w:marBottom w:val="0"/>
      <w:divBdr>
        <w:top w:val="none" w:sz="0" w:space="0" w:color="auto"/>
        <w:left w:val="none" w:sz="0" w:space="0" w:color="auto"/>
        <w:bottom w:val="none" w:sz="0" w:space="0" w:color="auto"/>
        <w:right w:val="none" w:sz="0" w:space="0" w:color="auto"/>
      </w:divBdr>
    </w:div>
    <w:div w:id="1214584896">
      <w:bodyDiv w:val="1"/>
      <w:marLeft w:val="0"/>
      <w:marRight w:val="0"/>
      <w:marTop w:val="0"/>
      <w:marBottom w:val="0"/>
      <w:divBdr>
        <w:top w:val="none" w:sz="0" w:space="0" w:color="auto"/>
        <w:left w:val="none" w:sz="0" w:space="0" w:color="auto"/>
        <w:bottom w:val="none" w:sz="0" w:space="0" w:color="auto"/>
        <w:right w:val="none" w:sz="0" w:space="0" w:color="auto"/>
      </w:divBdr>
    </w:div>
    <w:div w:id="1312752321">
      <w:bodyDiv w:val="1"/>
      <w:marLeft w:val="0"/>
      <w:marRight w:val="0"/>
      <w:marTop w:val="0"/>
      <w:marBottom w:val="0"/>
      <w:divBdr>
        <w:top w:val="none" w:sz="0" w:space="0" w:color="auto"/>
        <w:left w:val="none" w:sz="0" w:space="0" w:color="auto"/>
        <w:bottom w:val="none" w:sz="0" w:space="0" w:color="auto"/>
        <w:right w:val="none" w:sz="0" w:space="0" w:color="auto"/>
      </w:divBdr>
    </w:div>
    <w:div w:id="1402827746">
      <w:bodyDiv w:val="1"/>
      <w:marLeft w:val="0"/>
      <w:marRight w:val="0"/>
      <w:marTop w:val="0"/>
      <w:marBottom w:val="0"/>
      <w:divBdr>
        <w:top w:val="none" w:sz="0" w:space="0" w:color="auto"/>
        <w:left w:val="none" w:sz="0" w:space="0" w:color="auto"/>
        <w:bottom w:val="none" w:sz="0" w:space="0" w:color="auto"/>
        <w:right w:val="none" w:sz="0" w:space="0" w:color="auto"/>
      </w:divBdr>
    </w:div>
    <w:div w:id="1453481162">
      <w:bodyDiv w:val="1"/>
      <w:marLeft w:val="0"/>
      <w:marRight w:val="0"/>
      <w:marTop w:val="0"/>
      <w:marBottom w:val="0"/>
      <w:divBdr>
        <w:top w:val="none" w:sz="0" w:space="0" w:color="auto"/>
        <w:left w:val="none" w:sz="0" w:space="0" w:color="auto"/>
        <w:bottom w:val="none" w:sz="0" w:space="0" w:color="auto"/>
        <w:right w:val="none" w:sz="0" w:space="0" w:color="auto"/>
      </w:divBdr>
    </w:div>
    <w:div w:id="1455636458">
      <w:bodyDiv w:val="1"/>
      <w:marLeft w:val="0"/>
      <w:marRight w:val="0"/>
      <w:marTop w:val="0"/>
      <w:marBottom w:val="0"/>
      <w:divBdr>
        <w:top w:val="none" w:sz="0" w:space="0" w:color="auto"/>
        <w:left w:val="none" w:sz="0" w:space="0" w:color="auto"/>
        <w:bottom w:val="none" w:sz="0" w:space="0" w:color="auto"/>
        <w:right w:val="none" w:sz="0" w:space="0" w:color="auto"/>
      </w:divBdr>
    </w:div>
    <w:div w:id="1892961524">
      <w:bodyDiv w:val="1"/>
      <w:marLeft w:val="0"/>
      <w:marRight w:val="0"/>
      <w:marTop w:val="0"/>
      <w:marBottom w:val="0"/>
      <w:divBdr>
        <w:top w:val="none" w:sz="0" w:space="0" w:color="auto"/>
        <w:left w:val="none" w:sz="0" w:space="0" w:color="auto"/>
        <w:bottom w:val="none" w:sz="0" w:space="0" w:color="auto"/>
        <w:right w:val="none" w:sz="0" w:space="0" w:color="auto"/>
      </w:divBdr>
    </w:div>
    <w:div w:id="20415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Blown-Bits-Liberty-Happiness-Explosion/dp/0137135599" TargetMode="External"/><Relationship Id="rId18" Type="http://schemas.openxmlformats.org/officeDocument/2006/relationships/hyperlink" Target="https://www.lawfaremedia.org/" TargetMode="External"/><Relationship Id="rId26" Type="http://schemas.openxmlformats.org/officeDocument/2006/relationships/hyperlink" Target="https://scholarship.law.cornell.edu/cgi/viewcontent.cgi?referer=&amp;httpsredir=1&amp;article=4671&amp;context=clr" TargetMode="External"/><Relationship Id="rId39" Type="http://schemas.openxmlformats.org/officeDocument/2006/relationships/hyperlink" Target="http://www.hyperorg.com/misc/stupidnet.html" TargetMode="External"/><Relationship Id="rId21" Type="http://schemas.openxmlformats.org/officeDocument/2006/relationships/hyperlink" Target="https://umatter.ufl.edu/" TargetMode="External"/><Relationship Id="rId34" Type="http://schemas.openxmlformats.org/officeDocument/2006/relationships/hyperlink" Target="http://www.theatlantic.com/technology/archive/2014/04/the-best-writing-on-net-neutrality/361237/" TargetMode="External"/><Relationship Id="rId42" Type="http://schemas.openxmlformats.org/officeDocument/2006/relationships/hyperlink" Target="http://www.wired.com/2014/06/net_neutrality_missing/" TargetMode="External"/><Relationship Id="rId47" Type="http://schemas.openxmlformats.org/officeDocument/2006/relationships/hyperlink" Target="http://www.law.cornell.edu/uscode/text/15/7701" TargetMode="External"/><Relationship Id="rId50" Type="http://schemas.openxmlformats.org/officeDocument/2006/relationships/hyperlink" Target="http://www.law.cornell.edu/uscode/text/15/7705" TargetMode="External"/><Relationship Id="rId55" Type="http://schemas.openxmlformats.org/officeDocument/2006/relationships/hyperlink" Target="http://www.scribd.com/doc/55751797/Holomaxx-v-Microsoft-Ord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ev2.cc/" TargetMode="External"/><Relationship Id="rId29" Type="http://schemas.openxmlformats.org/officeDocument/2006/relationships/hyperlink" Target="http://www.dmlp.org/sites/citmedialaw.org/files/2008-02-7-Friendfinder%20Order.pdf" TargetMode="External"/><Relationship Id="rId11" Type="http://schemas.openxmlformats.org/officeDocument/2006/relationships/hyperlink" Target="https://blog.ericgoldman.org/" TargetMode="External"/><Relationship Id="rId24" Type="http://schemas.openxmlformats.org/officeDocument/2006/relationships/hyperlink" Target="https://ufhealth.org/locations/uf-health-shands-emergency-room-trauma-center" TargetMode="External"/><Relationship Id="rId32" Type="http://schemas.openxmlformats.org/officeDocument/2006/relationships/hyperlink" Target="http://blog.ericgoldman.org/archives/2017/04/dozen-amicus-briefs-oppose-the-worst-section-230-ruling-of-2016-and-one-supports-it-hassell-v-bird.htm" TargetMode="External"/><Relationship Id="rId37" Type="http://schemas.openxmlformats.org/officeDocument/2006/relationships/hyperlink" Target="http://theoatmeal.com/blog/net_neutrality" TargetMode="External"/><Relationship Id="rId40" Type="http://schemas.openxmlformats.org/officeDocument/2006/relationships/hyperlink" Target="http://web.mit.edu/Saltzer/www/publications/endtoend/endtoend.pdf" TargetMode="External"/><Relationship Id="rId45" Type="http://schemas.openxmlformats.org/officeDocument/2006/relationships/hyperlink" Target="http://www.npr.org/sections/alltechconsidered/2017/05/05/526916610/fcc-chief-net-neutrality-rules-treating-internet-as-utility-stifle-growth" TargetMode="External"/><Relationship Id="rId53" Type="http://schemas.openxmlformats.org/officeDocument/2006/relationships/hyperlink" Target="http://news.bbc.co.uk/2/hi/business/3426367.st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www.amazon.com/Code-Other-Laws-Cyberspace-Version/dp/0465039146" TargetMode="External"/><Relationship Id="rId22" Type="http://schemas.openxmlformats.org/officeDocument/2006/relationships/hyperlink" Target="https://counseling.ufl.edu/" TargetMode="External"/><Relationship Id="rId27" Type="http://schemas.openxmlformats.org/officeDocument/2006/relationships/hyperlink" Target="http://blogs.law.harvard.edu/infolaw/2008/04/03/ninth-circuit-rules-roommatescom-may-be-unlawful-host/" TargetMode="External"/><Relationship Id="rId30" Type="http://schemas.openxmlformats.org/officeDocument/2006/relationships/hyperlink" Target="http://derekbambauer.com/wp-content/uploads/2014/03/Mazur_v_eBay_Excerpts.doc" TargetMode="External"/><Relationship Id="rId35" Type="http://schemas.openxmlformats.org/officeDocument/2006/relationships/hyperlink" Target="http://www.latimes.com/business/la-fi-net-neutrality-timeline-20170502-htmlstory.html" TargetMode="External"/><Relationship Id="rId43" Type="http://schemas.openxmlformats.org/officeDocument/2006/relationships/hyperlink" Target="http://www.cadc.uscourts.gov/internet/opinions.nsf/3AF8B4D938CDEEA685257C6000532062/$file/11-1355-1474943.pdf" TargetMode="External"/><Relationship Id="rId48" Type="http://schemas.openxmlformats.org/officeDocument/2006/relationships/hyperlink" Target="http://www.law.cornell.edu/uscode/text/15/7702" TargetMode="External"/><Relationship Id="rId56" Type="http://schemas.openxmlformats.org/officeDocument/2006/relationships/hyperlink" Target="http://www.vjolt.net/vol10/issue2/v10i2_a5-Bambauer.pdf" TargetMode="External"/><Relationship Id="rId8" Type="http://schemas.openxmlformats.org/officeDocument/2006/relationships/hyperlink" Target="https://www.law.ufl.edu/faculty/derek-bambauer" TargetMode="External"/><Relationship Id="rId51" Type="http://schemas.openxmlformats.org/officeDocument/2006/relationships/hyperlink" Target="http://www.law.cornell.edu/uscode/text/15/7706" TargetMode="External"/><Relationship Id="rId3" Type="http://schemas.openxmlformats.org/officeDocument/2006/relationships/styles" Target="styles.xml"/><Relationship Id="rId12" Type="http://schemas.openxmlformats.org/officeDocument/2006/relationships/hyperlink" Target="https://krebsonsecurity.com/" TargetMode="External"/><Relationship Id="rId17" Type="http://schemas.openxmlformats.org/officeDocument/2006/relationships/hyperlink" Target="http://www.amazon.com/Internet-Dummies-John-R-Levine/dp/0764506749" TargetMode="External"/><Relationship Id="rId25" Type="http://schemas.openxmlformats.org/officeDocument/2006/relationships/hyperlink" Target="https://ufl.instructure.com/courses/427635/files/74674656?wrap=1" TargetMode="External"/><Relationship Id="rId33" Type="http://schemas.openxmlformats.org/officeDocument/2006/relationships/hyperlink" Target="http://papers.ssrn.com/sol3/papers.cfm?abstract_id=1625820" TargetMode="External"/><Relationship Id="rId38" Type="http://schemas.openxmlformats.org/officeDocument/2006/relationships/hyperlink" Target="http://dontbreakthe.net/" TargetMode="External"/><Relationship Id="rId46" Type="http://schemas.openxmlformats.org/officeDocument/2006/relationships/hyperlink" Target="http://ijoc.org/ojs/index.php/ijoc/article/view/160/86" TargetMode="External"/><Relationship Id="rId59" Type="http://schemas.openxmlformats.org/officeDocument/2006/relationships/footer" Target="footer1.xml"/><Relationship Id="rId20" Type="http://schemas.openxmlformats.org/officeDocument/2006/relationships/hyperlink" Target="https://www.law.ufl.edu/wellness-at-uf-law" TargetMode="External"/><Relationship Id="rId41" Type="http://schemas.openxmlformats.org/officeDocument/2006/relationships/hyperlink" Target="http://www.ietf.org/rfc/rfc1958.txt" TargetMode="External"/><Relationship Id="rId54" Type="http://schemas.openxmlformats.org/officeDocument/2006/relationships/hyperlink" Target="http://www.networkworld.com/article/2276180/security/can-spam--what-went-wron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Code-version-2-0-Lawrence-Lessig-ebook/dp/B004NNVWEI/ref=mt_kindle?_encoding=UTF8&amp;me=" TargetMode="External"/><Relationship Id="rId23" Type="http://schemas.openxmlformats.org/officeDocument/2006/relationships/hyperlink" Target="https://shcc.ufl.edu/" TargetMode="External"/><Relationship Id="rId28" Type="http://schemas.openxmlformats.org/officeDocument/2006/relationships/hyperlink" Target="http://www.citmedialaw.org/sites/citmedialaw.org/files/2008-05-16-Doe%20v.%20MySpace%20Appellate%20Decision.pdf" TargetMode="External"/><Relationship Id="rId36" Type="http://schemas.openxmlformats.org/officeDocument/2006/relationships/hyperlink" Target="https://www.youtube.com/watch?v=fpbOEoRrHyU" TargetMode="External"/><Relationship Id="rId49" Type="http://schemas.openxmlformats.org/officeDocument/2006/relationships/hyperlink" Target="http://www.law.cornell.edu/uscode/text/15/7704" TargetMode="External"/><Relationship Id="rId57" Type="http://schemas.openxmlformats.org/officeDocument/2006/relationships/hyperlink" Target="http://www.tomwbell.com/NetLaw/Ch06/CompuServe.html" TargetMode="External"/><Relationship Id="rId10" Type="http://schemas.openxmlformats.org/officeDocument/2006/relationships/hyperlink" Target="https://www.amazon.com/Internet-Law-Cases-Materials-2023/dp/B0CDNPT4KY/ref=sr_1_1?qid=1695911015&amp;refinements=p_27%3AProf+Eric+Goldman&amp;s=books&amp;sr=1-1&amp;text=Prof+Eric+Goldman" TargetMode="External"/><Relationship Id="rId31" Type="http://schemas.openxmlformats.org/officeDocument/2006/relationships/hyperlink" Target="http://jolt.law.harvard.edu/digest/legislation/34" TargetMode="External"/><Relationship Id="rId44" Type="http://schemas.openxmlformats.org/officeDocument/2006/relationships/hyperlink" Target="https://www.theverge.com/2017/7/21/16010766/verizon-netflix-throttling-statement-net-neutrality-title-ii?utm_campaign=theverge&amp;utm_content=chorus&amp;utm_medium=social&amp;utm_source=twitter" TargetMode="External"/><Relationship Id="rId52" Type="http://schemas.openxmlformats.org/officeDocument/2006/relationships/hyperlink" Target="http://www.law.cornell.edu/uscode/text/15/770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Cybersecurity-Interdisciplinary-Problem-American-Casebook/dp/1642422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kbambau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7</TotalTime>
  <Pages>9</Pages>
  <Words>3269</Words>
  <Characters>18637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Patent Law Syllabus</vt:lpstr>
    </vt:vector>
  </TitlesOfParts>
  <Manager/>
  <Company/>
  <LinksUpToDate>false</LinksUpToDate>
  <CharactersWithSpaces>21863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Law Syllabus</dc:title>
  <dc:subject/>
  <dc:creator>Derek E. Bambauer</dc:creator>
  <cp:keywords/>
  <dc:description/>
  <cp:lastModifiedBy>McIlhenny, Ruth M.</cp:lastModifiedBy>
  <cp:revision>2</cp:revision>
  <cp:lastPrinted>2020-10-02T15:57:00Z</cp:lastPrinted>
  <dcterms:created xsi:type="dcterms:W3CDTF">2024-01-02T13:53:00Z</dcterms:created>
  <dcterms:modified xsi:type="dcterms:W3CDTF">2024-01-02T13:53:00Z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